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A074E7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1D35">
              <w:rPr>
                <w:noProof/>
                <w:lang w:val="en-US"/>
              </w:rPr>
              <w:t>1</w:t>
            </w:r>
            <w:r w:rsidR="00A074E7">
              <w:rPr>
                <w:noProof/>
              </w:rPr>
              <w:t>7</w:t>
            </w:r>
            <w:r w:rsidR="00E41D35">
              <w:rPr>
                <w:noProof/>
                <w:lang w:val="en-US"/>
              </w:rPr>
              <w:t>.11.2015</w:t>
            </w:r>
            <w:r w:rsidR="00A54E7C">
              <w:rPr>
                <w:noProof/>
              </w:rPr>
              <w:t xml:space="preserve"> </w:t>
            </w:r>
            <w:r w:rsidR="00E41D35">
              <w:rPr>
                <w:noProof/>
              </w:rPr>
              <w:t>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3F19CE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F19CE">
              <w:t>40/79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780A85" w:rsidRDefault="00F54F00" w:rsidP="00780A85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A85" w:rsidRPr="00780A85">
              <w:rPr>
                <w:noProof/>
              </w:rPr>
              <w:t xml:space="preserve">Об установлении МУНИЦИПАЛЬНОМУ УНИТАРНОМУ ПРЕДПРИЯТИЮ ГОРОДСКОГО ОКРУГА ГОРОД ВЫКСА «СТОКИ», р.п. Досчатое городского округа город Выкса Нижегородской области, тарифов </w:t>
            </w:r>
          </w:p>
          <w:p w:rsidR="0085764D" w:rsidRPr="00252D0D" w:rsidRDefault="00780A85" w:rsidP="00780A85">
            <w:pPr>
              <w:jc w:val="center"/>
            </w:pPr>
            <w:r w:rsidRPr="00780A85">
              <w:rPr>
                <w:noProof/>
              </w:rPr>
              <w:t>в сфере холодного водоснабжения и водоотведения для потребителей городского округа город Выкса Нижегородской области</w:t>
            </w:r>
            <w:r w:rsidR="00F54F00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186DEF" w:rsidRDefault="00186DEF" w:rsidP="009F6FBA">
      <w:pPr>
        <w:pStyle w:val="ac"/>
        <w:jc w:val="center"/>
      </w:pPr>
    </w:p>
    <w:p w:rsidR="003F19CE" w:rsidRDefault="003F19CE" w:rsidP="00780A85">
      <w:pPr>
        <w:pStyle w:val="ac"/>
      </w:pPr>
    </w:p>
    <w:p w:rsidR="00EE2E72" w:rsidRPr="00440FE9" w:rsidRDefault="00EE2E72" w:rsidP="00440FE9">
      <w:pPr>
        <w:pStyle w:val="ac"/>
        <w:spacing w:line="276" w:lineRule="auto"/>
      </w:pPr>
    </w:p>
    <w:p w:rsidR="00440FE9" w:rsidRPr="00440FE9" w:rsidRDefault="00440FE9" w:rsidP="00440FE9">
      <w:pPr>
        <w:pStyle w:val="ac"/>
        <w:spacing w:line="276" w:lineRule="auto"/>
        <w:ind w:firstLine="720"/>
      </w:pPr>
      <w:r w:rsidRPr="00440FE9">
        <w:t xml:space="preserve">В соответствии с Федеральным законом от 7 декабря 2011 года № 416-ФЗ «О водоснабжении и водоотведении», постановлением Правительства Российской Федерации от 13 мая 2013 года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440FE9">
        <w:rPr>
          <w:lang w:eastAsia="en-US"/>
        </w:rPr>
        <w:t>МУНИЦИПАЛЬНЫМ УНИТАРНЫМ ПРЕДПРИЯТИЕМ ГОРОДСКОГО ОКРУГА ГОРОД ВЫКСА «СТОКИ», р.п. Досчатое городского округа город Выкса Нижегородской области</w:t>
      </w:r>
      <w:r w:rsidRPr="00440FE9">
        <w:rPr>
          <w:bCs/>
        </w:rPr>
        <w:t xml:space="preserve">, </w:t>
      </w:r>
      <w:r w:rsidRPr="00440FE9">
        <w:t>экспертного заключения рег. № в-327 от 12 ноября 2015 года:</w:t>
      </w:r>
    </w:p>
    <w:p w:rsidR="00440FE9" w:rsidRPr="00440FE9" w:rsidRDefault="00440FE9" w:rsidP="00440FE9">
      <w:pPr>
        <w:pStyle w:val="ac"/>
        <w:spacing w:line="276" w:lineRule="auto"/>
        <w:ind w:firstLine="720"/>
        <w:rPr>
          <w:bCs/>
        </w:rPr>
      </w:pPr>
      <w:r w:rsidRPr="00440FE9">
        <w:rPr>
          <w:b/>
        </w:rPr>
        <w:t>1.</w:t>
      </w:r>
      <w:r w:rsidRPr="00440FE9">
        <w:t xml:space="preserve"> </w:t>
      </w:r>
      <w:r w:rsidRPr="00440FE9">
        <w:rPr>
          <w:bCs/>
        </w:rPr>
        <w:t xml:space="preserve">Установить долгосрочные параметры регулирования для </w:t>
      </w:r>
      <w:r w:rsidRPr="00440FE9">
        <w:rPr>
          <w:lang w:eastAsia="en-US"/>
        </w:rPr>
        <w:t>МУНИЦИПАЛЬНОГО УНИТАРНОГО ПРЕДПРИЯТИЯ ГОРОДСКОГО ОКРУГА ГОРОД ВЫКСА «СТОКИ», р.п. Досчатое городского округа город Выкса Нижегородской области</w:t>
      </w:r>
      <w:r w:rsidRPr="00440FE9">
        <w:rPr>
          <w:bCs/>
        </w:rPr>
        <w:t>, на период 2016 – 2018 годов в следующих размерах:</w:t>
      </w:r>
    </w:p>
    <w:p w:rsidR="00440FE9" w:rsidRPr="00440FE9" w:rsidRDefault="00440FE9" w:rsidP="00440FE9">
      <w:pPr>
        <w:pStyle w:val="ac"/>
        <w:spacing w:line="276" w:lineRule="auto"/>
        <w:rPr>
          <w:bCs/>
        </w:rPr>
      </w:pPr>
      <w:r w:rsidRPr="00440FE9">
        <w:rPr>
          <w:b/>
          <w:bCs/>
          <w:i/>
        </w:rPr>
        <w:t xml:space="preserve">1.1. </w:t>
      </w:r>
      <w:r w:rsidRPr="00440FE9">
        <w:rPr>
          <w:bCs/>
        </w:rPr>
        <w:t>В сфере холодного водоснабжения: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2"/>
        <w:gridCol w:w="2207"/>
        <w:gridCol w:w="2370"/>
        <w:gridCol w:w="1662"/>
        <w:gridCol w:w="2100"/>
      </w:tblGrid>
      <w:tr w:rsidR="00440FE9" w:rsidTr="00B37711">
        <w:tc>
          <w:tcPr>
            <w:tcW w:w="1232" w:type="dxa"/>
            <w:vMerge w:val="restart"/>
            <w:vAlign w:val="center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Год</w:t>
            </w:r>
          </w:p>
        </w:tc>
        <w:tc>
          <w:tcPr>
            <w:tcW w:w="2207" w:type="dxa"/>
            <w:vAlign w:val="center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Базовый уровень операционных расходов</w:t>
            </w:r>
          </w:p>
        </w:tc>
        <w:tc>
          <w:tcPr>
            <w:tcW w:w="2370" w:type="dxa"/>
            <w:vAlign w:val="center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662" w:type="dxa"/>
            <w:vAlign w:val="center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Уровень потерь воды</w:t>
            </w:r>
          </w:p>
        </w:tc>
        <w:tc>
          <w:tcPr>
            <w:tcW w:w="2100" w:type="dxa"/>
            <w:vAlign w:val="center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Удельный расход  электрической энергии</w:t>
            </w:r>
          </w:p>
        </w:tc>
      </w:tr>
      <w:tr w:rsidR="00440FE9" w:rsidTr="00B37711">
        <w:tc>
          <w:tcPr>
            <w:tcW w:w="1232" w:type="dxa"/>
            <w:vMerge/>
            <w:vAlign w:val="center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тыс. руб.</w:t>
            </w:r>
          </w:p>
        </w:tc>
        <w:tc>
          <w:tcPr>
            <w:tcW w:w="2370" w:type="dxa"/>
            <w:vAlign w:val="center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%</w:t>
            </w:r>
          </w:p>
        </w:tc>
        <w:tc>
          <w:tcPr>
            <w:tcW w:w="1662" w:type="dxa"/>
            <w:vAlign w:val="center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00" w:type="dxa"/>
            <w:vAlign w:val="center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кВт.ч/куб.м.</w:t>
            </w:r>
          </w:p>
        </w:tc>
      </w:tr>
      <w:tr w:rsidR="00440FE9" w:rsidTr="00B37711">
        <w:tc>
          <w:tcPr>
            <w:tcW w:w="1232" w:type="dxa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207" w:type="dxa"/>
          </w:tcPr>
          <w:p w:rsidR="00440FE9" w:rsidRPr="00E21AEC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3941,537</w:t>
            </w:r>
          </w:p>
        </w:tc>
        <w:tc>
          <w:tcPr>
            <w:tcW w:w="2370" w:type="dxa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</w:tr>
      <w:tr w:rsidR="00440FE9" w:rsidTr="00B37711">
        <w:tc>
          <w:tcPr>
            <w:tcW w:w="1232" w:type="dxa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207" w:type="dxa"/>
          </w:tcPr>
          <w:p w:rsidR="00440FE9" w:rsidRDefault="00440FE9" w:rsidP="00B37711">
            <w:pPr>
              <w:jc w:val="center"/>
            </w:pPr>
            <w:r w:rsidRPr="00763C34">
              <w:rPr>
                <w:sz w:val="24"/>
                <w:szCs w:val="24"/>
              </w:rPr>
              <w:t>3941,537</w:t>
            </w:r>
          </w:p>
        </w:tc>
        <w:tc>
          <w:tcPr>
            <w:tcW w:w="2370" w:type="dxa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</w:tr>
      <w:tr w:rsidR="00440FE9" w:rsidTr="00B37711">
        <w:tc>
          <w:tcPr>
            <w:tcW w:w="1232" w:type="dxa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07" w:type="dxa"/>
          </w:tcPr>
          <w:p w:rsidR="00440FE9" w:rsidRDefault="00440FE9" w:rsidP="00B37711">
            <w:pPr>
              <w:jc w:val="center"/>
            </w:pPr>
            <w:r w:rsidRPr="00763C34">
              <w:rPr>
                <w:sz w:val="24"/>
                <w:szCs w:val="24"/>
              </w:rPr>
              <w:t>3941,537</w:t>
            </w:r>
          </w:p>
        </w:tc>
        <w:tc>
          <w:tcPr>
            <w:tcW w:w="2370" w:type="dxa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</w:tr>
    </w:tbl>
    <w:p w:rsidR="00440FE9" w:rsidRPr="00440FE9" w:rsidRDefault="00440FE9" w:rsidP="00440FE9">
      <w:pPr>
        <w:pStyle w:val="ac"/>
        <w:spacing w:line="276" w:lineRule="auto"/>
        <w:rPr>
          <w:bCs/>
        </w:rPr>
      </w:pPr>
      <w:r w:rsidRPr="00440FE9">
        <w:rPr>
          <w:b/>
          <w:bCs/>
          <w:i/>
        </w:rPr>
        <w:lastRenderedPageBreak/>
        <w:t>1.2.</w:t>
      </w:r>
      <w:r w:rsidRPr="00440FE9">
        <w:rPr>
          <w:bCs/>
        </w:rPr>
        <w:t xml:space="preserve"> В сфере водоотведения:</w:t>
      </w:r>
    </w:p>
    <w:p w:rsidR="00440FE9" w:rsidRPr="00440FE9" w:rsidRDefault="00440FE9" w:rsidP="00440FE9">
      <w:pPr>
        <w:pStyle w:val="ac"/>
        <w:spacing w:line="276" w:lineRule="auto"/>
        <w:rPr>
          <w:bCs/>
        </w:rPr>
      </w:pPr>
      <w:r w:rsidRPr="00440FE9">
        <w:rPr>
          <w:bCs/>
        </w:rPr>
        <w:t>Транспортировка сточных вод</w:t>
      </w:r>
      <w:r w:rsidRPr="00440FE9">
        <w:t xml:space="preserve"> с использованием канализационных сетей, находящихся на территории городского округа город Выкса Нижегородской области</w:t>
      </w:r>
      <w:r w:rsidRPr="00440FE9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9"/>
        <w:gridCol w:w="2383"/>
        <w:gridCol w:w="2693"/>
        <w:gridCol w:w="3134"/>
      </w:tblGrid>
      <w:tr w:rsidR="00440FE9" w:rsidTr="00B37711">
        <w:tc>
          <w:tcPr>
            <w:tcW w:w="1269" w:type="dxa"/>
            <w:vMerge w:val="restart"/>
            <w:vAlign w:val="center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Год</w:t>
            </w:r>
          </w:p>
        </w:tc>
        <w:tc>
          <w:tcPr>
            <w:tcW w:w="2383" w:type="dxa"/>
            <w:vAlign w:val="center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Базовый уровень операционных расходов</w:t>
            </w:r>
          </w:p>
        </w:tc>
        <w:tc>
          <w:tcPr>
            <w:tcW w:w="2693" w:type="dxa"/>
            <w:vAlign w:val="center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3134" w:type="dxa"/>
            <w:vAlign w:val="center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Удельный расход  электрической энергии</w:t>
            </w:r>
          </w:p>
        </w:tc>
      </w:tr>
      <w:tr w:rsidR="00440FE9" w:rsidTr="00B37711">
        <w:tc>
          <w:tcPr>
            <w:tcW w:w="1269" w:type="dxa"/>
            <w:vMerge/>
            <w:vAlign w:val="center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vAlign w:val="center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%</w:t>
            </w:r>
          </w:p>
        </w:tc>
        <w:tc>
          <w:tcPr>
            <w:tcW w:w="3134" w:type="dxa"/>
            <w:vAlign w:val="center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кВт.ч/куб.м.</w:t>
            </w:r>
          </w:p>
        </w:tc>
      </w:tr>
      <w:tr w:rsidR="00440FE9" w:rsidTr="00B37711">
        <w:tc>
          <w:tcPr>
            <w:tcW w:w="1269" w:type="dxa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83" w:type="dxa"/>
          </w:tcPr>
          <w:p w:rsidR="00440FE9" w:rsidRPr="00E21AEC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11444,962</w:t>
            </w:r>
          </w:p>
        </w:tc>
        <w:tc>
          <w:tcPr>
            <w:tcW w:w="2693" w:type="dxa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34" w:type="dxa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</w:tr>
      <w:tr w:rsidR="00440FE9" w:rsidTr="00B37711">
        <w:tc>
          <w:tcPr>
            <w:tcW w:w="1269" w:type="dxa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383" w:type="dxa"/>
          </w:tcPr>
          <w:p w:rsidR="00440FE9" w:rsidRDefault="00440FE9" w:rsidP="00B37711">
            <w:pPr>
              <w:jc w:val="center"/>
            </w:pPr>
            <w:r w:rsidRPr="00C8637B">
              <w:rPr>
                <w:sz w:val="24"/>
                <w:szCs w:val="24"/>
              </w:rPr>
              <w:t>11444,962</w:t>
            </w:r>
          </w:p>
        </w:tc>
        <w:tc>
          <w:tcPr>
            <w:tcW w:w="2693" w:type="dxa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</w:tr>
      <w:tr w:rsidR="00440FE9" w:rsidTr="00B37711">
        <w:tc>
          <w:tcPr>
            <w:tcW w:w="1269" w:type="dxa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383" w:type="dxa"/>
          </w:tcPr>
          <w:p w:rsidR="00440FE9" w:rsidRDefault="00440FE9" w:rsidP="00B37711">
            <w:pPr>
              <w:jc w:val="center"/>
            </w:pPr>
            <w:r w:rsidRPr="00C8637B">
              <w:rPr>
                <w:sz w:val="24"/>
                <w:szCs w:val="24"/>
              </w:rPr>
              <w:t>11444,962</w:t>
            </w:r>
          </w:p>
        </w:tc>
        <w:tc>
          <w:tcPr>
            <w:tcW w:w="2693" w:type="dxa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</w:tr>
    </w:tbl>
    <w:p w:rsidR="00440FE9" w:rsidRPr="00440FE9" w:rsidRDefault="00440FE9" w:rsidP="00440FE9">
      <w:pPr>
        <w:pStyle w:val="ac"/>
        <w:spacing w:line="276" w:lineRule="auto"/>
        <w:rPr>
          <w:bCs/>
        </w:rPr>
      </w:pPr>
      <w:r w:rsidRPr="00440FE9">
        <w:rPr>
          <w:bCs/>
        </w:rPr>
        <w:t>Водоотведение: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9"/>
        <w:gridCol w:w="2383"/>
        <w:gridCol w:w="2693"/>
        <w:gridCol w:w="3134"/>
      </w:tblGrid>
      <w:tr w:rsidR="00440FE9" w:rsidTr="00B37711">
        <w:tc>
          <w:tcPr>
            <w:tcW w:w="1269" w:type="dxa"/>
            <w:vMerge w:val="restart"/>
            <w:vAlign w:val="center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Год</w:t>
            </w:r>
          </w:p>
        </w:tc>
        <w:tc>
          <w:tcPr>
            <w:tcW w:w="2383" w:type="dxa"/>
            <w:vAlign w:val="center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Базовый уровень операционных расходов</w:t>
            </w:r>
          </w:p>
        </w:tc>
        <w:tc>
          <w:tcPr>
            <w:tcW w:w="2693" w:type="dxa"/>
            <w:vAlign w:val="center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3134" w:type="dxa"/>
            <w:vAlign w:val="center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Удельный расход  электрической энергии</w:t>
            </w:r>
          </w:p>
        </w:tc>
      </w:tr>
      <w:tr w:rsidR="00440FE9" w:rsidTr="00B37711">
        <w:tc>
          <w:tcPr>
            <w:tcW w:w="1269" w:type="dxa"/>
            <w:vMerge/>
            <w:vAlign w:val="center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vAlign w:val="center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%</w:t>
            </w:r>
          </w:p>
        </w:tc>
        <w:tc>
          <w:tcPr>
            <w:tcW w:w="3134" w:type="dxa"/>
            <w:vAlign w:val="center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кВт.ч/куб.м.</w:t>
            </w:r>
          </w:p>
        </w:tc>
      </w:tr>
      <w:tr w:rsidR="00440FE9" w:rsidTr="00B37711">
        <w:tc>
          <w:tcPr>
            <w:tcW w:w="1269" w:type="dxa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83" w:type="dxa"/>
          </w:tcPr>
          <w:p w:rsidR="00440FE9" w:rsidRPr="00E21AEC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59238,107</w:t>
            </w:r>
          </w:p>
        </w:tc>
        <w:tc>
          <w:tcPr>
            <w:tcW w:w="2693" w:type="dxa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34" w:type="dxa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</w:tr>
      <w:tr w:rsidR="00440FE9" w:rsidTr="00B37711">
        <w:tc>
          <w:tcPr>
            <w:tcW w:w="1269" w:type="dxa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383" w:type="dxa"/>
          </w:tcPr>
          <w:p w:rsidR="00440FE9" w:rsidRDefault="00440FE9" w:rsidP="00B37711">
            <w:pPr>
              <w:jc w:val="center"/>
            </w:pPr>
            <w:r w:rsidRPr="000C4AE3">
              <w:rPr>
                <w:sz w:val="24"/>
                <w:szCs w:val="24"/>
              </w:rPr>
              <w:t>59238,107</w:t>
            </w:r>
          </w:p>
        </w:tc>
        <w:tc>
          <w:tcPr>
            <w:tcW w:w="2693" w:type="dxa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</w:tr>
      <w:tr w:rsidR="00440FE9" w:rsidTr="00B37711">
        <w:tc>
          <w:tcPr>
            <w:tcW w:w="1269" w:type="dxa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383" w:type="dxa"/>
          </w:tcPr>
          <w:p w:rsidR="00440FE9" w:rsidRDefault="00440FE9" w:rsidP="00B37711">
            <w:pPr>
              <w:jc w:val="center"/>
            </w:pPr>
            <w:r w:rsidRPr="000C4AE3">
              <w:rPr>
                <w:sz w:val="24"/>
                <w:szCs w:val="24"/>
              </w:rPr>
              <w:t>59238,107</w:t>
            </w:r>
          </w:p>
        </w:tc>
        <w:tc>
          <w:tcPr>
            <w:tcW w:w="2693" w:type="dxa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 w:rsidRPr="00EA7569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440FE9" w:rsidRPr="00EA756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</w:tr>
    </w:tbl>
    <w:p w:rsidR="00440FE9" w:rsidRPr="00440FE9" w:rsidRDefault="00440FE9" w:rsidP="00440FE9">
      <w:pPr>
        <w:pStyle w:val="ac"/>
        <w:spacing w:line="276" w:lineRule="auto"/>
        <w:ind w:firstLine="708"/>
      </w:pPr>
      <w:r w:rsidRPr="00440FE9">
        <w:rPr>
          <w:b/>
        </w:rPr>
        <w:t>2.</w:t>
      </w:r>
      <w:r w:rsidRPr="00440FE9">
        <w:t xml:space="preserve"> Установить </w:t>
      </w:r>
      <w:r w:rsidRPr="00440FE9">
        <w:rPr>
          <w:lang w:eastAsia="en-US"/>
        </w:rPr>
        <w:t>МУНИЦИПАЛЬНОМУ УНИТАРНОМУ ПРЕДПРИЯТИЮ ГОРОДСКОГО ОКРУГА ГОРОД ВЫКСА «СТОКИ», р.п. Досчатое городского округа город Выкса Нижегородской области</w:t>
      </w:r>
      <w:r w:rsidRPr="00440FE9">
        <w:t xml:space="preserve">, тарифы </w:t>
      </w:r>
      <w:r w:rsidRPr="00440FE9">
        <w:rPr>
          <w:b/>
        </w:rPr>
        <w:t xml:space="preserve">в сфере холодного водоснабжения и водоотведения </w:t>
      </w:r>
      <w:r w:rsidRPr="00440FE9">
        <w:t xml:space="preserve">для потребителей </w:t>
      </w:r>
      <w:r w:rsidRPr="00440FE9">
        <w:rPr>
          <w:noProof/>
        </w:rPr>
        <w:t>городского округа город Выкса Нижегородской области</w:t>
      </w:r>
      <w:r w:rsidRPr="00440FE9">
        <w:t xml:space="preserve"> в следующих размерах: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3647"/>
        <w:gridCol w:w="993"/>
        <w:gridCol w:w="993"/>
        <w:gridCol w:w="993"/>
        <w:gridCol w:w="991"/>
        <w:gridCol w:w="989"/>
        <w:gridCol w:w="989"/>
      </w:tblGrid>
      <w:tr w:rsidR="00440FE9" w:rsidRPr="004A52D4" w:rsidTr="00B37711">
        <w:trPr>
          <w:trHeight w:val="281"/>
        </w:trPr>
        <w:tc>
          <w:tcPr>
            <w:tcW w:w="217" w:type="pct"/>
            <w:vMerge w:val="restart"/>
            <w:hideMark/>
          </w:tcPr>
          <w:p w:rsidR="00440FE9" w:rsidRPr="00EF3760" w:rsidRDefault="00440FE9" w:rsidP="00B37711">
            <w:pPr>
              <w:pStyle w:val="ac"/>
              <w:jc w:val="center"/>
              <w:rPr>
                <w:sz w:val="16"/>
                <w:szCs w:val="16"/>
              </w:rPr>
            </w:pPr>
            <w:r w:rsidRPr="00EF3760">
              <w:rPr>
                <w:sz w:val="16"/>
                <w:szCs w:val="16"/>
              </w:rPr>
              <w:t>№ п/п</w:t>
            </w:r>
          </w:p>
        </w:tc>
        <w:tc>
          <w:tcPr>
            <w:tcW w:w="1818" w:type="pct"/>
            <w:vMerge w:val="restart"/>
            <w:hideMark/>
          </w:tcPr>
          <w:p w:rsidR="00440FE9" w:rsidRPr="00EF3760" w:rsidRDefault="00440FE9" w:rsidP="00B3771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Тарифы в сфере холодного водоснабжения и водоотведения</w:t>
            </w:r>
          </w:p>
        </w:tc>
        <w:tc>
          <w:tcPr>
            <w:tcW w:w="2965" w:type="pct"/>
            <w:gridSpan w:val="6"/>
          </w:tcPr>
          <w:p w:rsidR="00440FE9" w:rsidRDefault="00440FE9" w:rsidP="00B3771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Периоды регулирования</w:t>
            </w:r>
          </w:p>
        </w:tc>
      </w:tr>
      <w:tr w:rsidR="00440FE9" w:rsidRPr="004A52D4" w:rsidTr="00B37711">
        <w:trPr>
          <w:cantSplit/>
          <w:trHeight w:val="138"/>
        </w:trPr>
        <w:tc>
          <w:tcPr>
            <w:tcW w:w="217" w:type="pct"/>
            <w:vMerge/>
          </w:tcPr>
          <w:p w:rsidR="00440FE9" w:rsidRPr="00EF3760" w:rsidRDefault="00440FE9" w:rsidP="00B37711">
            <w:pPr>
              <w:pStyle w:val="ac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8" w:type="pct"/>
            <w:vMerge/>
          </w:tcPr>
          <w:p w:rsidR="00440FE9" w:rsidRPr="00EF3760" w:rsidRDefault="00440FE9" w:rsidP="00B37711">
            <w:pPr>
              <w:pStyle w:val="ac"/>
              <w:rPr>
                <w:b/>
                <w:sz w:val="16"/>
                <w:szCs w:val="16"/>
              </w:rPr>
            </w:pPr>
          </w:p>
        </w:tc>
        <w:tc>
          <w:tcPr>
            <w:tcW w:w="990" w:type="pct"/>
            <w:gridSpan w:val="2"/>
          </w:tcPr>
          <w:p w:rsidR="00440FE9" w:rsidRPr="006B6E42" w:rsidRDefault="00440FE9" w:rsidP="00B37711">
            <w:pPr>
              <w:pStyle w:val="ac"/>
              <w:jc w:val="center"/>
              <w:rPr>
                <w:sz w:val="16"/>
                <w:szCs w:val="16"/>
              </w:rPr>
            </w:pPr>
            <w:r w:rsidRPr="006B6E4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6B6E4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89" w:type="pct"/>
            <w:gridSpan w:val="2"/>
          </w:tcPr>
          <w:p w:rsidR="00440FE9" w:rsidRPr="006B6E42" w:rsidRDefault="00440FE9" w:rsidP="00B3771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986" w:type="pct"/>
            <w:gridSpan w:val="2"/>
          </w:tcPr>
          <w:p w:rsidR="00440FE9" w:rsidRPr="006B6E42" w:rsidRDefault="00440FE9" w:rsidP="00B3771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</w:tr>
      <w:tr w:rsidR="00440FE9" w:rsidRPr="004A52D4" w:rsidTr="00B37711">
        <w:trPr>
          <w:cantSplit/>
          <w:trHeight w:val="357"/>
        </w:trPr>
        <w:tc>
          <w:tcPr>
            <w:tcW w:w="217" w:type="pct"/>
            <w:vMerge/>
          </w:tcPr>
          <w:p w:rsidR="00440FE9" w:rsidRPr="00EF3760" w:rsidRDefault="00440FE9" w:rsidP="00B37711">
            <w:pPr>
              <w:pStyle w:val="ac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8" w:type="pct"/>
            <w:vMerge/>
          </w:tcPr>
          <w:p w:rsidR="00440FE9" w:rsidRPr="00EF3760" w:rsidRDefault="00440FE9" w:rsidP="00B37711">
            <w:pPr>
              <w:pStyle w:val="ac"/>
              <w:rPr>
                <w:b/>
                <w:sz w:val="16"/>
                <w:szCs w:val="16"/>
              </w:rPr>
            </w:pPr>
          </w:p>
        </w:tc>
        <w:tc>
          <w:tcPr>
            <w:tcW w:w="495" w:type="pct"/>
          </w:tcPr>
          <w:p w:rsidR="00440FE9" w:rsidRPr="00EF3760" w:rsidRDefault="00440FE9" w:rsidP="00B3771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495" w:type="pct"/>
          </w:tcPr>
          <w:p w:rsidR="00440FE9" w:rsidRPr="00EF3760" w:rsidRDefault="00440FE9" w:rsidP="00B3771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 июля по 31 декабря </w:t>
            </w:r>
          </w:p>
        </w:tc>
        <w:tc>
          <w:tcPr>
            <w:tcW w:w="495" w:type="pct"/>
          </w:tcPr>
          <w:p w:rsidR="00440FE9" w:rsidRPr="00EF3760" w:rsidRDefault="00440FE9" w:rsidP="00B3771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494" w:type="pct"/>
          </w:tcPr>
          <w:p w:rsidR="00440FE9" w:rsidRPr="00EF3760" w:rsidRDefault="00440FE9" w:rsidP="00B3771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 июля по 31 декабря </w:t>
            </w:r>
          </w:p>
        </w:tc>
        <w:tc>
          <w:tcPr>
            <w:tcW w:w="493" w:type="pct"/>
          </w:tcPr>
          <w:p w:rsidR="00440FE9" w:rsidRPr="00EF3760" w:rsidRDefault="00440FE9" w:rsidP="00B3771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493" w:type="pct"/>
          </w:tcPr>
          <w:p w:rsidR="00440FE9" w:rsidRPr="00EF3760" w:rsidRDefault="00440FE9" w:rsidP="00B37711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 июля по 31 декабря </w:t>
            </w:r>
          </w:p>
        </w:tc>
      </w:tr>
      <w:tr w:rsidR="00440FE9" w:rsidRPr="006B6E42" w:rsidTr="00B37711">
        <w:trPr>
          <w:trHeight w:val="133"/>
        </w:trPr>
        <w:tc>
          <w:tcPr>
            <w:tcW w:w="217" w:type="pct"/>
          </w:tcPr>
          <w:p w:rsidR="00440FE9" w:rsidRPr="00EF3760" w:rsidRDefault="00440FE9" w:rsidP="00B37711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18" w:type="pct"/>
          </w:tcPr>
          <w:p w:rsidR="00440FE9" w:rsidRPr="006B6E42" w:rsidRDefault="00440FE9" w:rsidP="00B37711">
            <w:pPr>
              <w:rPr>
                <w:noProof/>
                <w:sz w:val="24"/>
                <w:szCs w:val="24"/>
              </w:rPr>
            </w:pPr>
            <w:r w:rsidRPr="006B6E42">
              <w:rPr>
                <w:sz w:val="24"/>
                <w:szCs w:val="24"/>
                <w:lang w:eastAsia="en-US"/>
              </w:rPr>
              <w:t xml:space="preserve">Питьевая вода, </w:t>
            </w:r>
            <w:r w:rsidRPr="006B6E42">
              <w:rPr>
                <w:sz w:val="24"/>
                <w:szCs w:val="24"/>
              </w:rPr>
              <w:t>руб./м</w:t>
            </w:r>
            <w:r w:rsidRPr="006B6E4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5" w:type="pct"/>
            <w:vAlign w:val="bottom"/>
          </w:tcPr>
          <w:p w:rsidR="00440FE9" w:rsidRPr="006B6E42" w:rsidRDefault="00440FE9" w:rsidP="00B37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495" w:type="pct"/>
            <w:vAlign w:val="bottom"/>
          </w:tcPr>
          <w:p w:rsidR="00440FE9" w:rsidRPr="006B6E42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16,11</w:t>
            </w:r>
          </w:p>
        </w:tc>
        <w:tc>
          <w:tcPr>
            <w:tcW w:w="495" w:type="pct"/>
            <w:vAlign w:val="bottom"/>
          </w:tcPr>
          <w:p w:rsidR="00440FE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16,11</w:t>
            </w:r>
          </w:p>
        </w:tc>
        <w:tc>
          <w:tcPr>
            <w:tcW w:w="494" w:type="pct"/>
            <w:vAlign w:val="bottom"/>
          </w:tcPr>
          <w:p w:rsidR="00440FE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17,30</w:t>
            </w:r>
          </w:p>
        </w:tc>
        <w:tc>
          <w:tcPr>
            <w:tcW w:w="493" w:type="pct"/>
            <w:vAlign w:val="bottom"/>
          </w:tcPr>
          <w:p w:rsidR="00440FE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17,30</w:t>
            </w:r>
          </w:p>
        </w:tc>
        <w:tc>
          <w:tcPr>
            <w:tcW w:w="493" w:type="pct"/>
            <w:vAlign w:val="bottom"/>
          </w:tcPr>
          <w:p w:rsidR="00440FE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18,14</w:t>
            </w:r>
          </w:p>
        </w:tc>
      </w:tr>
      <w:tr w:rsidR="00440FE9" w:rsidRPr="006B6E42" w:rsidTr="00B37711">
        <w:trPr>
          <w:trHeight w:val="133"/>
        </w:trPr>
        <w:tc>
          <w:tcPr>
            <w:tcW w:w="217" w:type="pct"/>
            <w:vMerge w:val="restart"/>
          </w:tcPr>
          <w:p w:rsidR="00440FE9" w:rsidRPr="00EF3760" w:rsidRDefault="00440FE9" w:rsidP="00B37711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EF376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18" w:type="pct"/>
            <w:tcBorders>
              <w:bottom w:val="nil"/>
            </w:tcBorders>
          </w:tcPr>
          <w:p w:rsidR="00440FE9" w:rsidRPr="006B6E42" w:rsidRDefault="00440FE9" w:rsidP="00B37711">
            <w:pPr>
              <w:rPr>
                <w:noProof/>
                <w:sz w:val="24"/>
                <w:szCs w:val="24"/>
              </w:rPr>
            </w:pPr>
            <w:r w:rsidRPr="006B6E42">
              <w:rPr>
                <w:sz w:val="24"/>
                <w:szCs w:val="24"/>
                <w:lang w:eastAsia="en-US"/>
              </w:rPr>
              <w:t xml:space="preserve">Питьевая вода, </w:t>
            </w:r>
            <w:r w:rsidRPr="006B6E42">
              <w:rPr>
                <w:sz w:val="24"/>
                <w:szCs w:val="24"/>
              </w:rPr>
              <w:t>руб./м</w:t>
            </w:r>
            <w:r w:rsidRPr="006B6E4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440FE9" w:rsidRPr="006B6E42" w:rsidRDefault="00440FE9" w:rsidP="00B37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18,08</w:t>
            </w:r>
          </w:p>
        </w:tc>
        <w:tc>
          <w:tcPr>
            <w:tcW w:w="495" w:type="pct"/>
            <w:vMerge w:val="restart"/>
            <w:vAlign w:val="bottom"/>
          </w:tcPr>
          <w:p w:rsidR="00440FE9" w:rsidRPr="006B6E42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19,01</w:t>
            </w:r>
          </w:p>
        </w:tc>
        <w:tc>
          <w:tcPr>
            <w:tcW w:w="495" w:type="pct"/>
            <w:vMerge w:val="restart"/>
            <w:vAlign w:val="bottom"/>
          </w:tcPr>
          <w:p w:rsidR="00440FE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19,01</w:t>
            </w:r>
          </w:p>
        </w:tc>
        <w:tc>
          <w:tcPr>
            <w:tcW w:w="494" w:type="pct"/>
            <w:vMerge w:val="restart"/>
            <w:vAlign w:val="bottom"/>
          </w:tcPr>
          <w:p w:rsidR="00440FE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20,41</w:t>
            </w:r>
          </w:p>
        </w:tc>
        <w:tc>
          <w:tcPr>
            <w:tcW w:w="493" w:type="pct"/>
            <w:vMerge w:val="restart"/>
            <w:vAlign w:val="bottom"/>
          </w:tcPr>
          <w:p w:rsidR="00440FE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20,41</w:t>
            </w:r>
          </w:p>
        </w:tc>
        <w:tc>
          <w:tcPr>
            <w:tcW w:w="493" w:type="pct"/>
            <w:vMerge w:val="restart"/>
            <w:vAlign w:val="bottom"/>
          </w:tcPr>
          <w:p w:rsidR="00440FE9" w:rsidRDefault="00440FE9" w:rsidP="00B3771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21,41</w:t>
            </w:r>
          </w:p>
        </w:tc>
      </w:tr>
      <w:tr w:rsidR="00440FE9" w:rsidRPr="006B6E42" w:rsidTr="00B37711">
        <w:trPr>
          <w:trHeight w:val="132"/>
        </w:trPr>
        <w:tc>
          <w:tcPr>
            <w:tcW w:w="217" w:type="pct"/>
            <w:vMerge/>
          </w:tcPr>
          <w:p w:rsidR="00440FE9" w:rsidRPr="004A52D4" w:rsidRDefault="00440FE9" w:rsidP="00B37711">
            <w:pPr>
              <w:pStyle w:val="ac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18" w:type="pct"/>
            <w:tcBorders>
              <w:top w:val="nil"/>
            </w:tcBorders>
          </w:tcPr>
          <w:p w:rsidR="00440FE9" w:rsidRPr="006B6E42" w:rsidRDefault="00440FE9" w:rsidP="00B37711">
            <w:pPr>
              <w:pStyle w:val="ac"/>
              <w:spacing w:line="276" w:lineRule="auto"/>
              <w:jc w:val="left"/>
              <w:rPr>
                <w:noProof/>
                <w:sz w:val="24"/>
                <w:szCs w:val="24"/>
              </w:rPr>
            </w:pPr>
            <w:r w:rsidRPr="006B6E42"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495" w:type="pct"/>
            <w:vMerge/>
            <w:vAlign w:val="bottom"/>
          </w:tcPr>
          <w:p w:rsidR="00440FE9" w:rsidRPr="006B6E42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vMerge/>
            <w:vAlign w:val="bottom"/>
          </w:tcPr>
          <w:p w:rsidR="00440FE9" w:rsidRPr="006B6E42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vMerge/>
            <w:vAlign w:val="bottom"/>
          </w:tcPr>
          <w:p w:rsidR="00440FE9" w:rsidRPr="006B6E42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vMerge/>
            <w:vAlign w:val="bottom"/>
          </w:tcPr>
          <w:p w:rsidR="00440FE9" w:rsidRPr="006B6E42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vAlign w:val="bottom"/>
          </w:tcPr>
          <w:p w:rsidR="00440FE9" w:rsidRPr="006B6E42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vAlign w:val="bottom"/>
          </w:tcPr>
          <w:p w:rsidR="00440FE9" w:rsidRPr="006B6E42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0FE9" w:rsidRPr="006B6E42" w:rsidTr="00B37711">
        <w:trPr>
          <w:trHeight w:val="132"/>
        </w:trPr>
        <w:tc>
          <w:tcPr>
            <w:tcW w:w="217" w:type="pct"/>
          </w:tcPr>
          <w:p w:rsidR="00440FE9" w:rsidRPr="004A52D4" w:rsidRDefault="00440FE9" w:rsidP="00B37711">
            <w:pPr>
              <w:pStyle w:val="ac"/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1818" w:type="pct"/>
          </w:tcPr>
          <w:p w:rsidR="00440FE9" w:rsidRPr="006B6E42" w:rsidRDefault="00440FE9" w:rsidP="00B37711">
            <w:pPr>
              <w:pStyle w:val="ac"/>
              <w:jc w:val="lef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</w:t>
            </w:r>
            <w:r w:rsidRPr="006B6E42">
              <w:rPr>
                <w:sz w:val="24"/>
                <w:szCs w:val="24"/>
              </w:rPr>
              <w:t xml:space="preserve"> сточных вод</w:t>
            </w:r>
            <w:r>
              <w:rPr>
                <w:sz w:val="24"/>
                <w:szCs w:val="24"/>
              </w:rPr>
              <w:t xml:space="preserve"> с использованием канализационных сетей, находящихся  на территории городского округа город Выкса Нижегородской области</w:t>
            </w:r>
            <w:r w:rsidRPr="006B6E42">
              <w:rPr>
                <w:sz w:val="24"/>
                <w:szCs w:val="24"/>
              </w:rPr>
              <w:t>, руб./м</w:t>
            </w:r>
            <w:r w:rsidRPr="006B6E4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5" w:type="pct"/>
            <w:vAlign w:val="bottom"/>
          </w:tcPr>
          <w:p w:rsidR="00440FE9" w:rsidRPr="006B6E42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6,88</w:t>
            </w:r>
          </w:p>
        </w:tc>
        <w:tc>
          <w:tcPr>
            <w:tcW w:w="495" w:type="pct"/>
            <w:vAlign w:val="bottom"/>
          </w:tcPr>
          <w:p w:rsidR="00440FE9" w:rsidRPr="006B6E42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7,24</w:t>
            </w:r>
          </w:p>
        </w:tc>
        <w:tc>
          <w:tcPr>
            <w:tcW w:w="495" w:type="pct"/>
            <w:vAlign w:val="bottom"/>
          </w:tcPr>
          <w:p w:rsidR="00440FE9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40FE9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7,24</w:t>
            </w:r>
          </w:p>
        </w:tc>
        <w:tc>
          <w:tcPr>
            <w:tcW w:w="494" w:type="pct"/>
            <w:vAlign w:val="bottom"/>
          </w:tcPr>
          <w:p w:rsidR="00440FE9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40FE9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  <w:tc>
          <w:tcPr>
            <w:tcW w:w="493" w:type="pct"/>
            <w:vAlign w:val="bottom"/>
          </w:tcPr>
          <w:p w:rsidR="00440FE9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40FE9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  <w:tc>
          <w:tcPr>
            <w:tcW w:w="493" w:type="pct"/>
            <w:vAlign w:val="bottom"/>
          </w:tcPr>
          <w:p w:rsidR="00440FE9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40FE9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8,08</w:t>
            </w:r>
          </w:p>
        </w:tc>
      </w:tr>
      <w:tr w:rsidR="00440FE9" w:rsidRPr="006B6E42" w:rsidTr="00B37711">
        <w:trPr>
          <w:trHeight w:val="132"/>
        </w:trPr>
        <w:tc>
          <w:tcPr>
            <w:tcW w:w="217" w:type="pct"/>
            <w:vMerge w:val="restart"/>
          </w:tcPr>
          <w:p w:rsidR="00440FE9" w:rsidRPr="004A52D4" w:rsidRDefault="00440FE9" w:rsidP="00B37711">
            <w:pPr>
              <w:pStyle w:val="ac"/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1818" w:type="pct"/>
            <w:tcBorders>
              <w:bottom w:val="nil"/>
            </w:tcBorders>
          </w:tcPr>
          <w:p w:rsidR="00440FE9" w:rsidRPr="006B6E42" w:rsidRDefault="00440FE9" w:rsidP="00B37711">
            <w:pPr>
              <w:pStyle w:val="ac"/>
              <w:jc w:val="lef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</w:t>
            </w:r>
            <w:r w:rsidRPr="006B6E42">
              <w:rPr>
                <w:sz w:val="24"/>
                <w:szCs w:val="24"/>
              </w:rPr>
              <w:t xml:space="preserve"> сточных вод</w:t>
            </w:r>
            <w:r>
              <w:rPr>
                <w:sz w:val="24"/>
                <w:szCs w:val="24"/>
              </w:rPr>
              <w:t xml:space="preserve"> с использованием канализационных сетей, находящихся на территории городского округа город Выкса Нижегородской области</w:t>
            </w:r>
            <w:r w:rsidRPr="006B6E42">
              <w:rPr>
                <w:sz w:val="24"/>
                <w:szCs w:val="24"/>
              </w:rPr>
              <w:t>, руб./м</w:t>
            </w:r>
            <w:r w:rsidRPr="006B6E4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440FE9" w:rsidRPr="006B6E42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pct"/>
            <w:vMerge w:val="restart"/>
            <w:vAlign w:val="bottom"/>
          </w:tcPr>
          <w:p w:rsidR="00440FE9" w:rsidRPr="006B6E42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pct"/>
            <w:vMerge w:val="restart"/>
            <w:vAlign w:val="bottom"/>
          </w:tcPr>
          <w:p w:rsidR="00440FE9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  <w:vMerge w:val="restart"/>
            <w:vAlign w:val="bottom"/>
          </w:tcPr>
          <w:p w:rsidR="00440FE9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vAlign w:val="bottom"/>
          </w:tcPr>
          <w:p w:rsidR="00440FE9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  <w:vMerge w:val="restart"/>
            <w:vAlign w:val="bottom"/>
          </w:tcPr>
          <w:p w:rsidR="00440FE9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0FE9" w:rsidRPr="006B6E42" w:rsidTr="00B37711">
        <w:trPr>
          <w:trHeight w:val="132"/>
        </w:trPr>
        <w:tc>
          <w:tcPr>
            <w:tcW w:w="217" w:type="pct"/>
            <w:vMerge/>
          </w:tcPr>
          <w:p w:rsidR="00440FE9" w:rsidRPr="004A52D4" w:rsidRDefault="00440FE9" w:rsidP="00B37711">
            <w:pPr>
              <w:pStyle w:val="ac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18" w:type="pct"/>
            <w:tcBorders>
              <w:top w:val="nil"/>
            </w:tcBorders>
          </w:tcPr>
          <w:p w:rsidR="00440FE9" w:rsidRPr="006B6E42" w:rsidRDefault="00440FE9" w:rsidP="00B37711">
            <w:pPr>
              <w:pStyle w:val="ac"/>
              <w:spacing w:line="276" w:lineRule="auto"/>
              <w:jc w:val="left"/>
              <w:rPr>
                <w:noProof/>
                <w:sz w:val="24"/>
                <w:szCs w:val="24"/>
              </w:rPr>
            </w:pPr>
            <w:r w:rsidRPr="006B6E42"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495" w:type="pct"/>
            <w:vMerge/>
            <w:vAlign w:val="bottom"/>
          </w:tcPr>
          <w:p w:rsidR="00440FE9" w:rsidRPr="006B6E42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vMerge/>
            <w:vAlign w:val="bottom"/>
          </w:tcPr>
          <w:p w:rsidR="00440FE9" w:rsidRPr="006B6E42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vMerge/>
            <w:vAlign w:val="bottom"/>
          </w:tcPr>
          <w:p w:rsidR="00440FE9" w:rsidRPr="006B6E42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vMerge/>
            <w:vAlign w:val="bottom"/>
          </w:tcPr>
          <w:p w:rsidR="00440FE9" w:rsidRPr="006B6E42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vAlign w:val="bottom"/>
          </w:tcPr>
          <w:p w:rsidR="00440FE9" w:rsidRPr="006B6E42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vAlign w:val="bottom"/>
          </w:tcPr>
          <w:p w:rsidR="00440FE9" w:rsidRPr="006B6E42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0FE9" w:rsidRPr="006B6E42" w:rsidTr="00B37711">
        <w:trPr>
          <w:trHeight w:val="132"/>
        </w:trPr>
        <w:tc>
          <w:tcPr>
            <w:tcW w:w="217" w:type="pct"/>
          </w:tcPr>
          <w:p w:rsidR="00440FE9" w:rsidRPr="004A52D4" w:rsidRDefault="00440FE9" w:rsidP="00B37711">
            <w:pPr>
              <w:pStyle w:val="ac"/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1818" w:type="pct"/>
          </w:tcPr>
          <w:p w:rsidR="00440FE9" w:rsidRPr="006B6E42" w:rsidRDefault="00440FE9" w:rsidP="00B37711">
            <w:pPr>
              <w:pStyle w:val="ac"/>
              <w:spacing w:line="276" w:lineRule="auto"/>
              <w:jc w:val="left"/>
              <w:rPr>
                <w:noProof/>
                <w:sz w:val="24"/>
                <w:szCs w:val="24"/>
              </w:rPr>
            </w:pPr>
            <w:r w:rsidRPr="006B6E42">
              <w:rPr>
                <w:sz w:val="24"/>
                <w:szCs w:val="24"/>
              </w:rPr>
              <w:t>Водоотведение, руб./м</w:t>
            </w:r>
            <w:r w:rsidRPr="006B6E4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5" w:type="pct"/>
            <w:vAlign w:val="bottom"/>
          </w:tcPr>
          <w:p w:rsidR="00440FE9" w:rsidRPr="006B6E42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20,46</w:t>
            </w:r>
          </w:p>
        </w:tc>
        <w:tc>
          <w:tcPr>
            <w:tcW w:w="495" w:type="pct"/>
            <w:vAlign w:val="bottom"/>
          </w:tcPr>
          <w:p w:rsidR="00440FE9" w:rsidRPr="006B6E42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21,51</w:t>
            </w:r>
          </w:p>
        </w:tc>
        <w:tc>
          <w:tcPr>
            <w:tcW w:w="495" w:type="pct"/>
            <w:vAlign w:val="bottom"/>
          </w:tcPr>
          <w:p w:rsidR="00440FE9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21,51</w:t>
            </w:r>
          </w:p>
        </w:tc>
        <w:tc>
          <w:tcPr>
            <w:tcW w:w="494" w:type="pct"/>
            <w:vAlign w:val="bottom"/>
          </w:tcPr>
          <w:p w:rsidR="00440FE9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22,87</w:t>
            </w:r>
          </w:p>
        </w:tc>
        <w:tc>
          <w:tcPr>
            <w:tcW w:w="493" w:type="pct"/>
            <w:vAlign w:val="bottom"/>
          </w:tcPr>
          <w:p w:rsidR="00440FE9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22,87</w:t>
            </w:r>
          </w:p>
        </w:tc>
        <w:tc>
          <w:tcPr>
            <w:tcW w:w="493" w:type="pct"/>
            <w:vAlign w:val="bottom"/>
          </w:tcPr>
          <w:p w:rsidR="00440FE9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23,91</w:t>
            </w:r>
          </w:p>
        </w:tc>
      </w:tr>
      <w:tr w:rsidR="00440FE9" w:rsidRPr="006B6E42" w:rsidTr="00B37711">
        <w:trPr>
          <w:trHeight w:val="132"/>
        </w:trPr>
        <w:tc>
          <w:tcPr>
            <w:tcW w:w="217" w:type="pct"/>
            <w:vMerge w:val="restart"/>
          </w:tcPr>
          <w:p w:rsidR="00440FE9" w:rsidRPr="004A52D4" w:rsidRDefault="00440FE9" w:rsidP="00B37711">
            <w:pPr>
              <w:pStyle w:val="ac"/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1818" w:type="pct"/>
            <w:tcBorders>
              <w:bottom w:val="nil"/>
            </w:tcBorders>
          </w:tcPr>
          <w:p w:rsidR="00440FE9" w:rsidRPr="006B6E42" w:rsidRDefault="00440FE9" w:rsidP="00B37711">
            <w:pPr>
              <w:pStyle w:val="ac"/>
              <w:spacing w:line="276" w:lineRule="auto"/>
              <w:jc w:val="left"/>
              <w:rPr>
                <w:noProof/>
                <w:sz w:val="24"/>
                <w:szCs w:val="24"/>
              </w:rPr>
            </w:pPr>
            <w:r w:rsidRPr="006B6E42">
              <w:rPr>
                <w:sz w:val="24"/>
                <w:szCs w:val="24"/>
              </w:rPr>
              <w:t>Водоотведение, руб./м</w:t>
            </w:r>
            <w:r w:rsidRPr="006B6E4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440FE9" w:rsidRPr="006B6E42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24,14</w:t>
            </w:r>
          </w:p>
        </w:tc>
        <w:tc>
          <w:tcPr>
            <w:tcW w:w="495" w:type="pct"/>
            <w:vMerge w:val="restart"/>
            <w:vAlign w:val="bottom"/>
          </w:tcPr>
          <w:p w:rsidR="00440FE9" w:rsidRPr="006B6E42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25,38</w:t>
            </w:r>
          </w:p>
        </w:tc>
        <w:tc>
          <w:tcPr>
            <w:tcW w:w="495" w:type="pct"/>
            <w:vMerge w:val="restart"/>
            <w:vAlign w:val="bottom"/>
          </w:tcPr>
          <w:p w:rsidR="00440FE9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25,38</w:t>
            </w:r>
          </w:p>
        </w:tc>
        <w:tc>
          <w:tcPr>
            <w:tcW w:w="494" w:type="pct"/>
            <w:vMerge w:val="restart"/>
            <w:vAlign w:val="bottom"/>
          </w:tcPr>
          <w:p w:rsidR="00440FE9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26,99</w:t>
            </w:r>
          </w:p>
        </w:tc>
        <w:tc>
          <w:tcPr>
            <w:tcW w:w="493" w:type="pct"/>
            <w:vMerge w:val="restart"/>
            <w:vAlign w:val="bottom"/>
          </w:tcPr>
          <w:p w:rsidR="00440FE9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26,99</w:t>
            </w:r>
          </w:p>
        </w:tc>
        <w:tc>
          <w:tcPr>
            <w:tcW w:w="493" w:type="pct"/>
            <w:vMerge w:val="restart"/>
            <w:vAlign w:val="bottom"/>
          </w:tcPr>
          <w:p w:rsidR="00440FE9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28,21</w:t>
            </w:r>
          </w:p>
        </w:tc>
      </w:tr>
      <w:tr w:rsidR="00440FE9" w:rsidRPr="006B6E42" w:rsidTr="00B37711">
        <w:trPr>
          <w:trHeight w:val="132"/>
        </w:trPr>
        <w:tc>
          <w:tcPr>
            <w:tcW w:w="217" w:type="pct"/>
            <w:vMerge/>
          </w:tcPr>
          <w:p w:rsidR="00440FE9" w:rsidRPr="004A52D4" w:rsidRDefault="00440FE9" w:rsidP="00B37711">
            <w:pPr>
              <w:pStyle w:val="ac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18" w:type="pct"/>
            <w:tcBorders>
              <w:top w:val="nil"/>
            </w:tcBorders>
          </w:tcPr>
          <w:p w:rsidR="00440FE9" w:rsidRPr="006B6E42" w:rsidRDefault="00440FE9" w:rsidP="00B37711">
            <w:pPr>
              <w:pStyle w:val="ac"/>
              <w:spacing w:line="276" w:lineRule="auto"/>
              <w:jc w:val="left"/>
              <w:rPr>
                <w:noProof/>
                <w:sz w:val="24"/>
                <w:szCs w:val="24"/>
              </w:rPr>
            </w:pPr>
            <w:r w:rsidRPr="006B6E42"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495" w:type="pct"/>
            <w:vMerge/>
            <w:vAlign w:val="bottom"/>
          </w:tcPr>
          <w:p w:rsidR="00440FE9" w:rsidRPr="006B6E42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vMerge/>
            <w:vAlign w:val="bottom"/>
          </w:tcPr>
          <w:p w:rsidR="00440FE9" w:rsidRPr="006B6E42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440FE9" w:rsidRPr="006B6E42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440FE9" w:rsidRPr="006B6E42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440FE9" w:rsidRPr="006B6E42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440FE9" w:rsidRPr="006B6E42" w:rsidRDefault="00440FE9" w:rsidP="00B3771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40FE9" w:rsidRPr="00440FE9" w:rsidRDefault="00440FE9" w:rsidP="00440FE9">
      <w:pPr>
        <w:pStyle w:val="ac"/>
        <w:spacing w:line="276" w:lineRule="auto"/>
        <w:ind w:firstLine="709"/>
      </w:pPr>
      <w:r w:rsidRPr="00440FE9">
        <w:rPr>
          <w:b/>
        </w:rPr>
        <w:lastRenderedPageBreak/>
        <w:t>3.</w:t>
      </w:r>
      <w:r w:rsidRPr="00440FE9">
        <w:t xml:space="preserve"> Утвердить производственные программы </w:t>
      </w:r>
      <w:r w:rsidRPr="00440FE9">
        <w:rPr>
          <w:lang w:eastAsia="en-US"/>
        </w:rPr>
        <w:t>МУНИЦИПАЛЬНОГО УНИТАРНОГО ПРЕДПРИЯТИЯ ГОРОДСКОГО ОКРУГА ГОРОД ВЫКСА «СТОКИ», р.п. Досчатое городского округа город Выкса Нижегородской области</w:t>
      </w:r>
      <w:r w:rsidRPr="00440FE9">
        <w:rPr>
          <w:noProof/>
        </w:rPr>
        <w:t>, в сфере холодного водоснабжения и водоотведения согласно Приложениям  к настоящему решению.</w:t>
      </w:r>
    </w:p>
    <w:p w:rsidR="00440FE9" w:rsidRPr="00440FE9" w:rsidRDefault="00440FE9" w:rsidP="00440FE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440FE9">
        <w:rPr>
          <w:b/>
          <w:szCs w:val="28"/>
        </w:rPr>
        <w:t>4.</w:t>
      </w:r>
      <w:r w:rsidRPr="00440FE9">
        <w:rPr>
          <w:szCs w:val="28"/>
        </w:rPr>
        <w:t xml:space="preserve"> </w:t>
      </w:r>
      <w:r w:rsidRPr="00440FE9">
        <w:rPr>
          <w:szCs w:val="28"/>
          <w:lang w:eastAsia="en-US"/>
        </w:rPr>
        <w:t>МУНИЦИПАЛЬНОЕ УНИТАРНОЕ ПРЕДПРИЯТИЕ ГОРОДСКОГО ОКРУГА ГОРОД ВЫКСА «СТОКИ</w:t>
      </w:r>
      <w:r w:rsidRPr="00440FE9">
        <w:rPr>
          <w:bCs/>
          <w:szCs w:val="28"/>
        </w:rPr>
        <w:t>»</w:t>
      </w:r>
      <w:r w:rsidRPr="00440FE9">
        <w:rPr>
          <w:szCs w:val="28"/>
          <w:lang w:eastAsia="en-US"/>
        </w:rPr>
        <w:t>, р.п. Досчатое городского округа город Выкса Нижегородской области</w:t>
      </w:r>
      <w:r w:rsidRPr="00440FE9">
        <w:rPr>
          <w:bCs/>
          <w:szCs w:val="28"/>
        </w:rPr>
        <w:t>,</w:t>
      </w:r>
      <w:r w:rsidRPr="00440FE9">
        <w:rPr>
          <w:szCs w:val="28"/>
        </w:rPr>
        <w:t xml:space="preserve"> применяет общий режим налогообложения и является плательщиком НДС.</w:t>
      </w:r>
    </w:p>
    <w:p w:rsidR="00440FE9" w:rsidRPr="00440FE9" w:rsidRDefault="00440FE9" w:rsidP="00440FE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440FE9">
        <w:rPr>
          <w:szCs w:val="28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440FE9" w:rsidRPr="00440FE9" w:rsidRDefault="00440FE9" w:rsidP="00440FE9">
      <w:pPr>
        <w:pStyle w:val="ac"/>
        <w:spacing w:line="276" w:lineRule="auto"/>
        <w:ind w:firstLine="720"/>
      </w:pPr>
      <w:r w:rsidRPr="00440FE9">
        <w:rPr>
          <w:b/>
        </w:rPr>
        <w:t>5.</w:t>
      </w:r>
      <w:r w:rsidRPr="00440FE9">
        <w:t xml:space="preserve"> Тарифы, установленные пунктом 2. настоящего решения, действуют с 1 января 2016 года по 31 декабря 2018 года включительно.</w:t>
      </w:r>
    </w:p>
    <w:p w:rsidR="00781BE9" w:rsidRPr="00A074E7" w:rsidRDefault="00781BE9" w:rsidP="00780A85">
      <w:pPr>
        <w:pStyle w:val="ac"/>
      </w:pPr>
    </w:p>
    <w:p w:rsidR="00450535" w:rsidRPr="005C792F" w:rsidRDefault="00450535" w:rsidP="00450535">
      <w:pPr>
        <w:tabs>
          <w:tab w:val="left" w:pos="1897"/>
        </w:tabs>
        <w:rPr>
          <w:szCs w:val="28"/>
        </w:rPr>
      </w:pPr>
    </w:p>
    <w:p w:rsidR="00781BE9" w:rsidRPr="005C792F" w:rsidRDefault="00781BE9" w:rsidP="00450535">
      <w:pPr>
        <w:tabs>
          <w:tab w:val="left" w:pos="1897"/>
        </w:tabs>
        <w:rPr>
          <w:szCs w:val="28"/>
        </w:rPr>
      </w:pPr>
    </w:p>
    <w:p w:rsidR="00F23C50" w:rsidRDefault="00AA4FEF" w:rsidP="00AA4FEF">
      <w:pPr>
        <w:tabs>
          <w:tab w:val="left" w:pos="1897"/>
        </w:tabs>
        <w:jc w:val="both"/>
        <w:rPr>
          <w:szCs w:val="28"/>
        </w:rPr>
      </w:pPr>
      <w:r w:rsidRPr="005C792F">
        <w:rPr>
          <w:szCs w:val="28"/>
        </w:rPr>
        <w:t>И.о. руководителя службы                                                            А.В. Семенников</w:t>
      </w:r>
    </w:p>
    <w:p w:rsidR="008219C9" w:rsidRPr="005C792F" w:rsidRDefault="008219C9" w:rsidP="00AA4FEF">
      <w:pPr>
        <w:tabs>
          <w:tab w:val="left" w:pos="1897"/>
        </w:tabs>
        <w:jc w:val="both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Look w:val="04A0"/>
      </w:tblPr>
      <w:tblGrid>
        <w:gridCol w:w="3331"/>
        <w:gridCol w:w="888"/>
        <w:gridCol w:w="5387"/>
      </w:tblGrid>
      <w:tr w:rsidR="008219C9" w:rsidTr="008219C9">
        <w:tc>
          <w:tcPr>
            <w:tcW w:w="3331" w:type="dxa"/>
          </w:tcPr>
          <w:p w:rsidR="008219C9" w:rsidRDefault="008219C9" w:rsidP="008219C9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8219C9" w:rsidRDefault="008219C9" w:rsidP="008219C9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8219C9" w:rsidRDefault="008219C9" w:rsidP="008219C9">
            <w:pPr>
              <w:tabs>
                <w:tab w:val="left" w:pos="1897"/>
              </w:tabs>
              <w:jc w:val="center"/>
            </w:pPr>
            <w:r>
              <w:t>ПРИЛОЖЕНИЕ 1</w:t>
            </w:r>
          </w:p>
          <w:p w:rsidR="008219C9" w:rsidRDefault="008219C9" w:rsidP="008219C9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8219C9" w:rsidRDefault="008219C9" w:rsidP="008219C9">
            <w:pPr>
              <w:tabs>
                <w:tab w:val="left" w:pos="1897"/>
              </w:tabs>
              <w:jc w:val="center"/>
            </w:pPr>
            <w:r>
              <w:t xml:space="preserve">от 17 ноября 2015 года № </w:t>
            </w:r>
            <w:r w:rsidR="003F19CE">
              <w:t>40/79</w:t>
            </w:r>
          </w:p>
        </w:tc>
      </w:tr>
    </w:tbl>
    <w:p w:rsidR="008219C9" w:rsidRDefault="008219C9" w:rsidP="00AA4FEF">
      <w:pPr>
        <w:tabs>
          <w:tab w:val="left" w:pos="1897"/>
        </w:tabs>
        <w:jc w:val="both"/>
        <w:rPr>
          <w:szCs w:val="28"/>
        </w:rPr>
      </w:pPr>
    </w:p>
    <w:p w:rsidR="008219C9" w:rsidRDefault="008219C9" w:rsidP="00AA4FEF">
      <w:pPr>
        <w:tabs>
          <w:tab w:val="left" w:pos="1897"/>
        </w:tabs>
        <w:jc w:val="both"/>
        <w:rPr>
          <w:szCs w:val="28"/>
        </w:rPr>
      </w:pPr>
    </w:p>
    <w:tbl>
      <w:tblPr>
        <w:tblW w:w="9764" w:type="dxa"/>
        <w:tblInd w:w="90" w:type="dxa"/>
        <w:tblLook w:val="04A0"/>
      </w:tblPr>
      <w:tblGrid>
        <w:gridCol w:w="3161"/>
        <w:gridCol w:w="665"/>
        <w:gridCol w:w="839"/>
        <w:gridCol w:w="802"/>
        <w:gridCol w:w="704"/>
        <w:gridCol w:w="752"/>
        <w:gridCol w:w="795"/>
        <w:gridCol w:w="752"/>
        <w:gridCol w:w="1294"/>
      </w:tblGrid>
      <w:tr w:rsidR="009E332D" w:rsidRPr="009E332D" w:rsidTr="009E332D">
        <w:trPr>
          <w:trHeight w:val="255"/>
        </w:trPr>
        <w:tc>
          <w:tcPr>
            <w:tcW w:w="976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32D">
              <w:rPr>
                <w:b/>
                <w:bCs/>
                <w:color w:val="000000"/>
                <w:sz w:val="24"/>
                <w:szCs w:val="24"/>
              </w:rPr>
              <w:t>ПРОИЗВОДСТВЕННАЯ ПРОГРАММА</w:t>
            </w:r>
          </w:p>
        </w:tc>
      </w:tr>
      <w:tr w:rsidR="009E332D" w:rsidRPr="009E332D" w:rsidTr="009E332D">
        <w:trPr>
          <w:trHeight w:val="255"/>
        </w:trPr>
        <w:tc>
          <w:tcPr>
            <w:tcW w:w="976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32D">
              <w:rPr>
                <w:b/>
                <w:bCs/>
                <w:color w:val="000000"/>
                <w:sz w:val="24"/>
                <w:szCs w:val="24"/>
              </w:rPr>
              <w:t>ПО ОКАЗАНИЮ УСЛУГ ХОЛОДНОГО ВОДОСНАБЖЕНИЯ</w:t>
            </w:r>
          </w:p>
        </w:tc>
      </w:tr>
      <w:tr w:rsidR="009E332D" w:rsidRPr="009E332D" w:rsidTr="009E332D">
        <w:trPr>
          <w:trHeight w:val="330"/>
        </w:trPr>
        <w:tc>
          <w:tcPr>
            <w:tcW w:w="976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4"/>
                <w:szCs w:val="24"/>
              </w:rPr>
            </w:pPr>
            <w:r w:rsidRPr="009E332D">
              <w:rPr>
                <w:color w:val="000000"/>
                <w:sz w:val="24"/>
                <w:szCs w:val="24"/>
              </w:rPr>
              <w:t>Срок реализации производственной программы с 01.01.2016 г. по 31.12.2018 г.</w:t>
            </w:r>
            <w:r w:rsidRPr="009E332D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9E332D" w:rsidRPr="009E332D" w:rsidTr="009E332D">
        <w:trPr>
          <w:trHeight w:val="255"/>
        </w:trPr>
        <w:tc>
          <w:tcPr>
            <w:tcW w:w="976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E332D">
              <w:rPr>
                <w:b/>
                <w:bCs/>
                <w:color w:val="000000"/>
                <w:sz w:val="20"/>
              </w:rPr>
              <w:t>1. Паспорт производственной программы</w:t>
            </w:r>
          </w:p>
        </w:tc>
      </w:tr>
      <w:tr w:rsidR="009E332D" w:rsidRPr="009E332D" w:rsidTr="009E332D">
        <w:trPr>
          <w:trHeight w:val="122"/>
        </w:trPr>
        <w:tc>
          <w:tcPr>
            <w:tcW w:w="3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Наименование регулируемой  </w:t>
            </w:r>
          </w:p>
        </w:tc>
        <w:tc>
          <w:tcPr>
            <w:tcW w:w="66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МУНИЦИПАЛЬНОЕ УНИТАРНОЕ ПРЕДПРИЯТИЕ ГОРОДСКОГО ОКРУГА ГОРОД ВЫКСА "СТОКИ" (5247015217)</w:t>
            </w:r>
          </w:p>
        </w:tc>
      </w:tr>
      <w:tr w:rsidR="009E332D" w:rsidRPr="009E332D" w:rsidTr="009E332D">
        <w:trPr>
          <w:trHeight w:val="168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организации (ИНН)</w:t>
            </w:r>
          </w:p>
        </w:tc>
        <w:tc>
          <w:tcPr>
            <w:tcW w:w="6603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</w:p>
        </w:tc>
      </w:tr>
      <w:tr w:rsidR="009E332D" w:rsidRPr="009E332D" w:rsidTr="009E332D">
        <w:trPr>
          <w:trHeight w:val="80"/>
        </w:trPr>
        <w:tc>
          <w:tcPr>
            <w:tcW w:w="3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Местонахождение            </w:t>
            </w:r>
          </w:p>
        </w:tc>
        <w:tc>
          <w:tcPr>
            <w:tcW w:w="66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607033, Нижегородская область, ГОРОДСКЙ ОКРУГ ГОРОД Выкса, р.п.Досчатое, Проммикрорайон №8, здание №1</w:t>
            </w:r>
          </w:p>
        </w:tc>
      </w:tr>
      <w:tr w:rsidR="009E332D" w:rsidRPr="009E332D" w:rsidTr="009E332D">
        <w:trPr>
          <w:trHeight w:val="104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регулируемой организации   </w:t>
            </w:r>
          </w:p>
        </w:tc>
        <w:tc>
          <w:tcPr>
            <w:tcW w:w="6603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</w:p>
        </w:tc>
      </w:tr>
      <w:tr w:rsidR="009E332D" w:rsidRPr="009E332D" w:rsidTr="009E332D">
        <w:trPr>
          <w:trHeight w:val="164"/>
        </w:trPr>
        <w:tc>
          <w:tcPr>
            <w:tcW w:w="3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Наименование               </w:t>
            </w:r>
          </w:p>
        </w:tc>
        <w:tc>
          <w:tcPr>
            <w:tcW w:w="66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Региональная служба по тарифам Нижегородской области</w:t>
            </w:r>
          </w:p>
        </w:tc>
      </w:tr>
      <w:tr w:rsidR="009E332D" w:rsidRPr="009E332D" w:rsidTr="009E332D">
        <w:trPr>
          <w:trHeight w:val="196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уполномоченного органа </w:t>
            </w:r>
          </w:p>
        </w:tc>
        <w:tc>
          <w:tcPr>
            <w:tcW w:w="6603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</w:p>
        </w:tc>
      </w:tr>
      <w:tr w:rsidR="009E332D" w:rsidRPr="009E332D" w:rsidTr="009E332D">
        <w:trPr>
          <w:trHeight w:val="242"/>
        </w:trPr>
        <w:tc>
          <w:tcPr>
            <w:tcW w:w="3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Местонахождение            </w:t>
            </w:r>
          </w:p>
        </w:tc>
        <w:tc>
          <w:tcPr>
            <w:tcW w:w="66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603082, Нижний Новгород, Кремль, корпус 1</w:t>
            </w:r>
          </w:p>
        </w:tc>
      </w:tr>
      <w:tr w:rsidR="009E332D" w:rsidRPr="009E332D" w:rsidTr="009E332D">
        <w:trPr>
          <w:trHeight w:val="131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уполномоченного органа     </w:t>
            </w:r>
          </w:p>
        </w:tc>
        <w:tc>
          <w:tcPr>
            <w:tcW w:w="6603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</w:p>
        </w:tc>
      </w:tr>
      <w:tr w:rsidR="009E332D" w:rsidRPr="009E332D" w:rsidTr="009E332D">
        <w:trPr>
          <w:trHeight w:val="255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E332D">
              <w:rPr>
                <w:b/>
                <w:bCs/>
                <w:color w:val="000000"/>
                <w:sz w:val="20"/>
              </w:rPr>
              <w:t>2. Объем подачи воды</w:t>
            </w:r>
          </w:p>
        </w:tc>
      </w:tr>
      <w:tr w:rsidR="009E332D" w:rsidRPr="009E332D" w:rsidTr="009E332D">
        <w:trPr>
          <w:trHeight w:val="25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Наименование услуги    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На 2016 год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На 2017 год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На 2018 год</w:t>
            </w:r>
          </w:p>
        </w:tc>
      </w:tr>
      <w:tr w:rsidR="009E332D" w:rsidRPr="009E332D" w:rsidTr="009E332D">
        <w:trPr>
          <w:trHeight w:val="4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Подано воды всего, тыс.м</w:t>
            </w:r>
            <w:r w:rsidRPr="009E332D">
              <w:rPr>
                <w:color w:val="000000"/>
                <w:sz w:val="20"/>
                <w:vertAlign w:val="superscript"/>
              </w:rPr>
              <w:t>3</w:t>
            </w:r>
            <w:r w:rsidRPr="009E332D">
              <w:rPr>
                <w:color w:val="000000"/>
                <w:sz w:val="20"/>
              </w:rPr>
              <w:t xml:space="preserve"> в том числе: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366,46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366,46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366,46</w:t>
            </w:r>
          </w:p>
        </w:tc>
      </w:tr>
      <w:tr w:rsidR="009E332D" w:rsidRPr="009E332D" w:rsidTr="009E332D">
        <w:trPr>
          <w:trHeight w:val="25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32D" w:rsidRPr="009E332D" w:rsidRDefault="009E332D" w:rsidP="009E332D">
            <w:pPr>
              <w:rPr>
                <w:i/>
                <w:iCs/>
                <w:color w:val="000000"/>
                <w:sz w:val="20"/>
              </w:rPr>
            </w:pPr>
            <w:r w:rsidRPr="009E332D">
              <w:rPr>
                <w:i/>
                <w:iCs/>
                <w:color w:val="000000"/>
                <w:sz w:val="20"/>
              </w:rPr>
              <w:t>- населению,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222,62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222,62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222,62</w:t>
            </w:r>
          </w:p>
        </w:tc>
      </w:tr>
      <w:tr w:rsidR="009E332D" w:rsidRPr="009E332D" w:rsidTr="009E332D">
        <w:trPr>
          <w:trHeight w:val="25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32D" w:rsidRPr="009E332D" w:rsidRDefault="009E332D" w:rsidP="009E332D">
            <w:pPr>
              <w:rPr>
                <w:i/>
                <w:iCs/>
                <w:color w:val="000000"/>
                <w:sz w:val="20"/>
              </w:rPr>
            </w:pPr>
            <w:r w:rsidRPr="009E332D">
              <w:rPr>
                <w:i/>
                <w:iCs/>
                <w:color w:val="000000"/>
                <w:sz w:val="20"/>
              </w:rPr>
              <w:t>- бюджетным потребителям,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10,16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10,16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10,16</w:t>
            </w:r>
          </w:p>
        </w:tc>
      </w:tr>
      <w:tr w:rsidR="009E332D" w:rsidRPr="009E332D" w:rsidTr="009E332D">
        <w:trPr>
          <w:trHeight w:val="25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32D" w:rsidRPr="009E332D" w:rsidRDefault="009E332D" w:rsidP="009E332D">
            <w:pPr>
              <w:rPr>
                <w:i/>
                <w:iCs/>
                <w:color w:val="000000"/>
                <w:sz w:val="20"/>
              </w:rPr>
            </w:pPr>
            <w:r w:rsidRPr="009E332D">
              <w:rPr>
                <w:i/>
                <w:iCs/>
                <w:color w:val="000000"/>
                <w:sz w:val="20"/>
              </w:rPr>
              <w:t>- прочим потребителям,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133,69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133,69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133,69</w:t>
            </w:r>
          </w:p>
        </w:tc>
      </w:tr>
      <w:tr w:rsidR="009E332D" w:rsidRPr="009E332D" w:rsidTr="009E332D">
        <w:trPr>
          <w:trHeight w:val="25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32D" w:rsidRPr="009E332D" w:rsidRDefault="009E332D" w:rsidP="009E332D">
            <w:pPr>
              <w:rPr>
                <w:i/>
                <w:iCs/>
                <w:color w:val="000000"/>
                <w:sz w:val="20"/>
              </w:rPr>
            </w:pPr>
            <w:r w:rsidRPr="009E332D">
              <w:rPr>
                <w:i/>
                <w:iCs/>
                <w:color w:val="000000"/>
                <w:sz w:val="20"/>
              </w:rPr>
              <w:t xml:space="preserve">- собственное потребление 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</w:t>
            </w:r>
          </w:p>
        </w:tc>
      </w:tr>
      <w:tr w:rsidR="009E332D" w:rsidRPr="009E332D" w:rsidTr="009E332D">
        <w:trPr>
          <w:trHeight w:val="255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E332D">
              <w:rPr>
                <w:b/>
                <w:bCs/>
                <w:color w:val="000000"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9E332D" w:rsidRPr="009E332D" w:rsidTr="009E332D">
        <w:trPr>
          <w:trHeight w:val="255"/>
        </w:trPr>
        <w:tc>
          <w:tcPr>
            <w:tcW w:w="31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9E332D" w:rsidRPr="009E332D" w:rsidTr="009E332D">
        <w:trPr>
          <w:trHeight w:val="255"/>
        </w:trPr>
        <w:tc>
          <w:tcPr>
            <w:tcW w:w="31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</w:p>
        </w:tc>
        <w:tc>
          <w:tcPr>
            <w:tcW w:w="1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</w:p>
        </w:tc>
      </w:tr>
      <w:tr w:rsidR="009E332D" w:rsidRPr="009E332D" w:rsidTr="009E332D">
        <w:trPr>
          <w:trHeight w:val="375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На 2016 год</w:t>
            </w:r>
          </w:p>
        </w:tc>
      </w:tr>
      <w:tr w:rsidR="009E332D" w:rsidRPr="009E332D" w:rsidTr="009E332D">
        <w:trPr>
          <w:trHeight w:val="37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Производственные расходы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2016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3706,43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3706,43</w:t>
            </w:r>
          </w:p>
        </w:tc>
      </w:tr>
      <w:tr w:rsidR="009E332D" w:rsidRPr="009E332D" w:rsidTr="009E332D">
        <w:trPr>
          <w:trHeight w:val="360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2016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460,44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460,44</w:t>
            </w:r>
          </w:p>
        </w:tc>
      </w:tr>
      <w:tr w:rsidR="009E332D" w:rsidRPr="009E332D" w:rsidTr="009E332D">
        <w:trPr>
          <w:trHeight w:val="37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2016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37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Расходы на амортизацию основных средств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2016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35,97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35,97</w:t>
            </w:r>
          </w:p>
        </w:tc>
      </w:tr>
      <w:tr w:rsidR="009E332D" w:rsidRPr="009E332D" w:rsidTr="009E332D">
        <w:trPr>
          <w:trHeight w:val="37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2016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37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2016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122,09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122,09</w:t>
            </w:r>
          </w:p>
        </w:tc>
      </w:tr>
      <w:tr w:rsidR="009E332D" w:rsidRPr="009E332D" w:rsidTr="009E332D">
        <w:trPr>
          <w:trHeight w:val="375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Итого на 2016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4324,94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4324,94</w:t>
            </w:r>
          </w:p>
        </w:tc>
      </w:tr>
      <w:tr w:rsidR="009E332D" w:rsidRPr="009E332D" w:rsidTr="009E332D">
        <w:trPr>
          <w:trHeight w:val="255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На 2017 год</w:t>
            </w:r>
          </w:p>
        </w:tc>
      </w:tr>
      <w:tr w:rsidR="009E332D" w:rsidRPr="009E332D" w:rsidTr="009E332D">
        <w:trPr>
          <w:trHeight w:val="37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Производственные расходы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2017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3944,64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3944,64</w:t>
            </w:r>
          </w:p>
        </w:tc>
      </w:tr>
      <w:tr w:rsidR="009E332D" w:rsidRPr="009E332D" w:rsidTr="009E332D">
        <w:trPr>
          <w:trHeight w:val="37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2017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487,15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487,15</w:t>
            </w:r>
          </w:p>
        </w:tc>
      </w:tr>
      <w:tr w:rsidR="009E332D" w:rsidRPr="009E332D" w:rsidTr="009E332D">
        <w:trPr>
          <w:trHeight w:val="37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2017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37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Расходы на амортизацию основных средств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2017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35,97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35,97</w:t>
            </w:r>
          </w:p>
        </w:tc>
      </w:tr>
      <w:tr w:rsidR="009E332D" w:rsidRPr="009E332D" w:rsidTr="009E332D">
        <w:trPr>
          <w:trHeight w:val="37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lastRenderedPageBreak/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2017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37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2017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136,90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136,90</w:t>
            </w:r>
          </w:p>
        </w:tc>
      </w:tr>
      <w:tr w:rsidR="009E332D" w:rsidRPr="009E332D" w:rsidTr="009E332D">
        <w:trPr>
          <w:trHeight w:val="375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Итого на 2017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4604,65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4604,65</w:t>
            </w:r>
          </w:p>
        </w:tc>
      </w:tr>
      <w:tr w:rsidR="009E332D" w:rsidRPr="009E332D" w:rsidTr="009E332D">
        <w:trPr>
          <w:trHeight w:val="375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На 2018 год</w:t>
            </w:r>
          </w:p>
        </w:tc>
      </w:tr>
      <w:tr w:rsidR="009E332D" w:rsidRPr="009E332D" w:rsidTr="009E332D">
        <w:trPr>
          <w:trHeight w:val="37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Производственные расходы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2018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4190,05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4190,05</w:t>
            </w:r>
          </w:p>
        </w:tc>
      </w:tr>
      <w:tr w:rsidR="009E332D" w:rsidRPr="009E332D" w:rsidTr="009E332D">
        <w:trPr>
          <w:trHeight w:val="37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2018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513,94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513,94</w:t>
            </w:r>
          </w:p>
        </w:tc>
      </w:tr>
      <w:tr w:rsidR="009E332D" w:rsidRPr="009E332D" w:rsidTr="009E332D">
        <w:trPr>
          <w:trHeight w:val="37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2018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37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Расходы на амортизацию основных средств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2018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35,97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35,97</w:t>
            </w:r>
          </w:p>
        </w:tc>
      </w:tr>
      <w:tr w:rsidR="009E332D" w:rsidRPr="009E332D" w:rsidTr="009E332D">
        <w:trPr>
          <w:trHeight w:val="37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2018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37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2018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153,68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153,68</w:t>
            </w:r>
          </w:p>
        </w:tc>
      </w:tr>
      <w:tr w:rsidR="009E332D" w:rsidRPr="009E332D" w:rsidTr="009E332D">
        <w:trPr>
          <w:trHeight w:val="375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Итого на 2018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4893,64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4893,64</w:t>
            </w:r>
          </w:p>
        </w:tc>
      </w:tr>
      <w:tr w:rsidR="009E332D" w:rsidRPr="009E332D" w:rsidTr="009E332D">
        <w:trPr>
          <w:trHeight w:val="375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E332D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E332D">
              <w:rPr>
                <w:b/>
                <w:bCs/>
                <w:color w:val="000000"/>
                <w:sz w:val="20"/>
              </w:rPr>
              <w:t>13823,23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E33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E332D">
              <w:rPr>
                <w:b/>
                <w:bCs/>
                <w:color w:val="000000"/>
                <w:sz w:val="20"/>
              </w:rPr>
              <w:t>13823,23</w:t>
            </w:r>
          </w:p>
        </w:tc>
      </w:tr>
      <w:tr w:rsidR="009E332D" w:rsidRPr="009E332D" w:rsidTr="009E332D">
        <w:trPr>
          <w:trHeight w:val="630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E332D">
              <w:rPr>
                <w:b/>
                <w:bCs/>
                <w:color w:val="000000"/>
                <w:sz w:val="20"/>
              </w:rPr>
              <w:t>4. Мероприятия, 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9E332D" w:rsidRPr="009E332D" w:rsidTr="009E332D">
        <w:trPr>
          <w:trHeight w:val="255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  </w:t>
            </w:r>
            <w:r w:rsidRPr="009E332D">
              <w:rPr>
                <w:i/>
                <w:iCs/>
                <w:color w:val="000000"/>
                <w:sz w:val="20"/>
              </w:rPr>
              <w:t xml:space="preserve">4.1. Перечень мероприятий по ремонту объектов централизованных   </w:t>
            </w:r>
          </w:p>
        </w:tc>
      </w:tr>
      <w:tr w:rsidR="009E332D" w:rsidRPr="009E332D" w:rsidTr="009E332D">
        <w:trPr>
          <w:trHeight w:val="255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rPr>
                <w:i/>
                <w:iCs/>
                <w:color w:val="000000"/>
                <w:sz w:val="20"/>
              </w:rPr>
            </w:pPr>
            <w:r w:rsidRPr="009E332D">
              <w:rPr>
                <w:i/>
                <w:iCs/>
                <w:color w:val="000000"/>
                <w:sz w:val="20"/>
              </w:rPr>
              <w:t xml:space="preserve">                 систем водоснабжения </w:t>
            </w:r>
          </w:p>
        </w:tc>
      </w:tr>
      <w:tr w:rsidR="009E332D" w:rsidRPr="009E332D" w:rsidTr="009E332D">
        <w:trPr>
          <w:trHeight w:val="255"/>
        </w:trPr>
        <w:tc>
          <w:tcPr>
            <w:tcW w:w="31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9E332D" w:rsidRPr="009E332D" w:rsidTr="009E332D">
        <w:trPr>
          <w:trHeight w:val="255"/>
        </w:trPr>
        <w:tc>
          <w:tcPr>
            <w:tcW w:w="31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</w:p>
        </w:tc>
        <w:tc>
          <w:tcPr>
            <w:tcW w:w="1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</w:p>
        </w:tc>
      </w:tr>
      <w:tr w:rsidR="009E332D" w:rsidRPr="009E332D" w:rsidTr="009E332D">
        <w:trPr>
          <w:trHeight w:val="255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На 2016 год</w:t>
            </w:r>
          </w:p>
        </w:tc>
      </w:tr>
      <w:tr w:rsidR="009E332D" w:rsidRPr="009E332D" w:rsidTr="009E332D">
        <w:trPr>
          <w:trHeight w:val="31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Ремонт водопроводной системы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E12646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1433,99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1 433,99</w:t>
            </w:r>
          </w:p>
        </w:tc>
      </w:tr>
      <w:tr w:rsidR="009E332D" w:rsidRPr="009E332D" w:rsidTr="009E332D">
        <w:trPr>
          <w:trHeight w:val="360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31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Мероприятие 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255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Итого на 2016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1 433,99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1 433,99</w:t>
            </w:r>
          </w:p>
        </w:tc>
      </w:tr>
      <w:tr w:rsidR="009E332D" w:rsidRPr="009E332D" w:rsidTr="009E332D">
        <w:trPr>
          <w:trHeight w:val="255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На 2017 год</w:t>
            </w:r>
          </w:p>
        </w:tc>
      </w:tr>
      <w:tr w:rsidR="009E332D" w:rsidRPr="009E332D" w:rsidTr="009E332D">
        <w:trPr>
          <w:trHeight w:val="510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Ремонт водопроводной системы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E12646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1517,16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1 517,16</w:t>
            </w:r>
          </w:p>
        </w:tc>
      </w:tr>
      <w:tr w:rsidR="009E332D" w:rsidRPr="009E332D" w:rsidTr="009E332D">
        <w:trPr>
          <w:trHeight w:val="25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25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Мероприятие 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255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Итого на 2017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1 517,16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1 517,16</w:t>
            </w:r>
          </w:p>
        </w:tc>
      </w:tr>
      <w:tr w:rsidR="009E332D" w:rsidRPr="009E332D" w:rsidTr="009E332D">
        <w:trPr>
          <w:trHeight w:val="255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На 2018 год</w:t>
            </w:r>
          </w:p>
        </w:tc>
      </w:tr>
      <w:tr w:rsidR="009E332D" w:rsidRPr="009E332D" w:rsidTr="009E332D">
        <w:trPr>
          <w:trHeight w:val="510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Ремонт водопроводной системы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E12646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1600,6</w:t>
            </w:r>
            <w:r w:rsidR="00E12646">
              <w:rPr>
                <w:color w:val="000000"/>
                <w:sz w:val="20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1 600,61</w:t>
            </w:r>
          </w:p>
        </w:tc>
      </w:tr>
      <w:tr w:rsidR="009E332D" w:rsidRPr="009E332D" w:rsidTr="009E332D">
        <w:trPr>
          <w:trHeight w:val="25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25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Мероприятие 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255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Итого на 2018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1 600,61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1 600,61</w:t>
            </w:r>
          </w:p>
        </w:tc>
      </w:tr>
      <w:tr w:rsidR="009E332D" w:rsidRPr="009E332D" w:rsidTr="009E332D">
        <w:trPr>
          <w:trHeight w:val="255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E332D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E332D">
              <w:rPr>
                <w:b/>
                <w:bCs/>
                <w:color w:val="000000"/>
                <w:sz w:val="20"/>
              </w:rPr>
              <w:t>4 551,77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E33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E332D">
              <w:rPr>
                <w:b/>
                <w:bCs/>
                <w:color w:val="000000"/>
                <w:sz w:val="20"/>
              </w:rPr>
              <w:t>4 551,77</w:t>
            </w:r>
          </w:p>
        </w:tc>
      </w:tr>
      <w:tr w:rsidR="009E332D" w:rsidRPr="009E332D" w:rsidTr="009E332D">
        <w:trPr>
          <w:trHeight w:val="255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rPr>
                <w:i/>
                <w:iCs/>
                <w:color w:val="000000"/>
                <w:sz w:val="20"/>
              </w:rPr>
            </w:pPr>
            <w:r w:rsidRPr="009E332D">
              <w:rPr>
                <w:i/>
                <w:iCs/>
                <w:color w:val="000000"/>
                <w:sz w:val="20"/>
              </w:rPr>
              <w:t xml:space="preserve">   4.2. Перечень мероприятий, направленных на улучшение качества   </w:t>
            </w:r>
          </w:p>
        </w:tc>
      </w:tr>
      <w:tr w:rsidR="009E332D" w:rsidRPr="009E332D" w:rsidTr="009E332D">
        <w:trPr>
          <w:trHeight w:val="255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rPr>
                <w:i/>
                <w:iCs/>
                <w:color w:val="000000"/>
                <w:sz w:val="20"/>
              </w:rPr>
            </w:pPr>
            <w:r w:rsidRPr="009E332D">
              <w:rPr>
                <w:i/>
                <w:iCs/>
                <w:color w:val="000000"/>
                <w:sz w:val="20"/>
              </w:rPr>
              <w:t xml:space="preserve">             питьевой воды </w:t>
            </w:r>
          </w:p>
        </w:tc>
      </w:tr>
      <w:tr w:rsidR="009E332D" w:rsidRPr="009E332D" w:rsidTr="009E332D">
        <w:trPr>
          <w:trHeight w:val="255"/>
        </w:trPr>
        <w:tc>
          <w:tcPr>
            <w:tcW w:w="31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9E332D" w:rsidRPr="009E332D" w:rsidTr="009E332D">
        <w:trPr>
          <w:trHeight w:val="255"/>
        </w:trPr>
        <w:tc>
          <w:tcPr>
            <w:tcW w:w="31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</w:p>
        </w:tc>
        <w:tc>
          <w:tcPr>
            <w:tcW w:w="1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</w:p>
        </w:tc>
      </w:tr>
      <w:tr w:rsidR="009E332D" w:rsidRPr="009E332D" w:rsidTr="009E332D">
        <w:trPr>
          <w:trHeight w:val="255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На 2016 год</w:t>
            </w:r>
          </w:p>
        </w:tc>
      </w:tr>
      <w:tr w:rsidR="009E332D" w:rsidRPr="009E332D" w:rsidTr="009E332D">
        <w:trPr>
          <w:trHeight w:val="255"/>
        </w:trPr>
        <w:tc>
          <w:tcPr>
            <w:tcW w:w="3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lastRenderedPageBreak/>
              <w:t>Мероприятие 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25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255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255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На 2017 год</w:t>
            </w:r>
          </w:p>
        </w:tc>
      </w:tr>
      <w:tr w:rsidR="009E332D" w:rsidRPr="009E332D" w:rsidTr="009E332D">
        <w:trPr>
          <w:trHeight w:val="25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25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255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Итого за 2017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255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На 2018 год</w:t>
            </w:r>
          </w:p>
        </w:tc>
      </w:tr>
      <w:tr w:rsidR="009E332D" w:rsidRPr="009E332D" w:rsidTr="009E332D">
        <w:trPr>
          <w:trHeight w:val="25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25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255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360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E332D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E33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E33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E33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255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    </w:t>
            </w:r>
            <w:r w:rsidRPr="009E332D">
              <w:rPr>
                <w:i/>
                <w:iCs/>
                <w:color w:val="000000"/>
                <w:sz w:val="20"/>
              </w:rPr>
              <w:t xml:space="preserve">4.3. Перечень мероприятий по энергосбережению и повышению энергетической    </w:t>
            </w:r>
          </w:p>
        </w:tc>
      </w:tr>
      <w:tr w:rsidR="009E332D" w:rsidRPr="009E332D" w:rsidTr="009E332D">
        <w:trPr>
          <w:trHeight w:val="330"/>
        </w:trPr>
        <w:tc>
          <w:tcPr>
            <w:tcW w:w="9764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rPr>
                <w:i/>
                <w:iCs/>
                <w:color w:val="000000"/>
                <w:sz w:val="20"/>
              </w:rPr>
            </w:pPr>
            <w:r w:rsidRPr="009E332D">
              <w:rPr>
                <w:i/>
                <w:iCs/>
                <w:color w:val="000000"/>
                <w:sz w:val="20"/>
              </w:rPr>
              <w:t xml:space="preserve">   эффективности, в том числе по снижению потерь воды при транспортировке</w:t>
            </w:r>
            <w:r w:rsidRPr="009E332D">
              <w:rPr>
                <w:color w:val="000000"/>
                <w:sz w:val="20"/>
              </w:rPr>
              <w:t xml:space="preserve">   </w:t>
            </w:r>
          </w:p>
        </w:tc>
      </w:tr>
      <w:tr w:rsidR="009E332D" w:rsidRPr="009E332D" w:rsidTr="009E332D">
        <w:trPr>
          <w:trHeight w:val="255"/>
        </w:trPr>
        <w:tc>
          <w:tcPr>
            <w:tcW w:w="31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9E332D" w:rsidRPr="009E332D" w:rsidTr="009E332D">
        <w:trPr>
          <w:trHeight w:val="255"/>
        </w:trPr>
        <w:tc>
          <w:tcPr>
            <w:tcW w:w="31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</w:p>
        </w:tc>
        <w:tc>
          <w:tcPr>
            <w:tcW w:w="1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</w:p>
        </w:tc>
      </w:tr>
      <w:tr w:rsidR="009E332D" w:rsidRPr="009E332D" w:rsidTr="009E332D">
        <w:trPr>
          <w:trHeight w:val="255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На 2016 год</w:t>
            </w:r>
          </w:p>
        </w:tc>
      </w:tr>
      <w:tr w:rsidR="009E332D" w:rsidRPr="009E332D" w:rsidTr="009E332D">
        <w:trPr>
          <w:trHeight w:val="25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25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255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255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На 2017 год</w:t>
            </w:r>
          </w:p>
        </w:tc>
      </w:tr>
      <w:tr w:rsidR="009E332D" w:rsidRPr="009E332D" w:rsidTr="009E332D">
        <w:trPr>
          <w:trHeight w:val="25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25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255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Итого за 2017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255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На 2018 год</w:t>
            </w:r>
          </w:p>
        </w:tc>
      </w:tr>
      <w:tr w:rsidR="009E332D" w:rsidRPr="009E332D" w:rsidTr="009E332D">
        <w:trPr>
          <w:trHeight w:val="25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25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255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420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E332D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E33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E33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E33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255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rPr>
                <w:i/>
                <w:iCs/>
                <w:color w:val="000000"/>
                <w:sz w:val="20"/>
              </w:rPr>
            </w:pPr>
            <w:r w:rsidRPr="009E332D">
              <w:rPr>
                <w:i/>
                <w:iCs/>
                <w:color w:val="000000"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9E332D" w:rsidRPr="009E332D" w:rsidTr="009E332D">
        <w:trPr>
          <w:trHeight w:val="255"/>
        </w:trPr>
        <w:tc>
          <w:tcPr>
            <w:tcW w:w="31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9E332D" w:rsidRPr="009E332D" w:rsidTr="009E332D">
        <w:trPr>
          <w:trHeight w:val="255"/>
        </w:trPr>
        <w:tc>
          <w:tcPr>
            <w:tcW w:w="31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</w:p>
        </w:tc>
        <w:tc>
          <w:tcPr>
            <w:tcW w:w="1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</w:p>
        </w:tc>
      </w:tr>
      <w:tr w:rsidR="009E332D" w:rsidRPr="009E332D" w:rsidTr="009E332D">
        <w:trPr>
          <w:trHeight w:val="255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На 2016 год</w:t>
            </w:r>
          </w:p>
        </w:tc>
      </w:tr>
      <w:tr w:rsidR="009E332D" w:rsidRPr="009E332D" w:rsidTr="009E332D">
        <w:trPr>
          <w:trHeight w:val="25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25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255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255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На 2017 год</w:t>
            </w:r>
          </w:p>
        </w:tc>
      </w:tr>
      <w:tr w:rsidR="009E332D" w:rsidRPr="009E332D" w:rsidTr="009E332D">
        <w:trPr>
          <w:trHeight w:val="25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25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255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Итого за 2017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255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На 2018 год</w:t>
            </w:r>
          </w:p>
        </w:tc>
      </w:tr>
      <w:tr w:rsidR="009E332D" w:rsidRPr="009E332D" w:rsidTr="009E332D">
        <w:trPr>
          <w:trHeight w:val="25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255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255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375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E332D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E33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E33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E33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9E332D" w:rsidRPr="009E332D" w:rsidTr="009E332D">
        <w:trPr>
          <w:trHeight w:val="435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        </w:t>
            </w:r>
            <w:r w:rsidRPr="009E332D">
              <w:rPr>
                <w:b/>
                <w:bCs/>
                <w:color w:val="000000"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9E332D" w:rsidRPr="009E332D" w:rsidTr="009E332D">
        <w:trPr>
          <w:trHeight w:val="25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Ед.изм.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2016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2018</w:t>
            </w:r>
          </w:p>
        </w:tc>
      </w:tr>
      <w:tr w:rsidR="009E332D" w:rsidRPr="009E332D" w:rsidTr="009E332D">
        <w:trPr>
          <w:trHeight w:val="450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Показатели качества воды</w:t>
            </w:r>
          </w:p>
        </w:tc>
      </w:tr>
      <w:tr w:rsidR="009E332D" w:rsidRPr="009E332D" w:rsidTr="00051FBA">
        <w:trPr>
          <w:trHeight w:val="97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both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lastRenderedPageBreak/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%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16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15,5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15</w:t>
            </w:r>
          </w:p>
        </w:tc>
      </w:tr>
      <w:tr w:rsidR="009E332D" w:rsidRPr="009E332D" w:rsidTr="009E332D">
        <w:trPr>
          <w:trHeight w:val="73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both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%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8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7,9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7,8</w:t>
            </w:r>
          </w:p>
        </w:tc>
      </w:tr>
      <w:tr w:rsidR="009E332D" w:rsidRPr="009E332D" w:rsidTr="009E332D">
        <w:trPr>
          <w:trHeight w:val="255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Показатели надежности и бесперебойности водоснабжения</w:t>
            </w:r>
          </w:p>
        </w:tc>
      </w:tr>
      <w:tr w:rsidR="009E332D" w:rsidRPr="009E332D" w:rsidTr="009E332D">
        <w:trPr>
          <w:trHeight w:val="12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both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ед./км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1,07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1,06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1,05</w:t>
            </w:r>
          </w:p>
        </w:tc>
      </w:tr>
      <w:tr w:rsidR="009E332D" w:rsidRPr="009E332D" w:rsidTr="009E332D">
        <w:trPr>
          <w:trHeight w:val="255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Показатели энергетической эффективности</w:t>
            </w:r>
          </w:p>
        </w:tc>
      </w:tr>
      <w:tr w:rsidR="009E332D" w:rsidRPr="009E332D" w:rsidTr="009E332D">
        <w:trPr>
          <w:trHeight w:val="5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both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%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8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8</w:t>
            </w:r>
          </w:p>
        </w:tc>
      </w:tr>
      <w:tr w:rsidR="009E332D" w:rsidRPr="009E332D" w:rsidTr="009E332D">
        <w:trPr>
          <w:trHeight w:val="55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both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  кВт*ч/куб. 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0,77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0,77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0,77</w:t>
            </w:r>
          </w:p>
        </w:tc>
      </w:tr>
      <w:tr w:rsidR="009E332D" w:rsidRPr="009E332D" w:rsidTr="009E332D">
        <w:trPr>
          <w:trHeight w:val="52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jc w:val="both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  кВт*ч/куб. м</w:t>
            </w:r>
          </w:p>
        </w:tc>
        <w:tc>
          <w:tcPr>
            <w:tcW w:w="1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</w:p>
        </w:tc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</w:p>
        </w:tc>
      </w:tr>
      <w:tr w:rsidR="009E332D" w:rsidRPr="009E332D" w:rsidTr="009E332D">
        <w:trPr>
          <w:trHeight w:val="255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E332D">
              <w:rPr>
                <w:b/>
                <w:bCs/>
                <w:color w:val="000000"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9E332D" w:rsidRPr="009E332D" w:rsidTr="009E332D">
        <w:trPr>
          <w:trHeight w:val="255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   За 2016 год    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right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</w:t>
            </w:r>
          </w:p>
        </w:tc>
      </w:tr>
      <w:tr w:rsidR="009E332D" w:rsidRPr="009E332D" w:rsidTr="009E332D">
        <w:trPr>
          <w:trHeight w:val="255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   За 2017 год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right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</w:t>
            </w:r>
          </w:p>
        </w:tc>
      </w:tr>
      <w:tr w:rsidR="009E332D" w:rsidRPr="009E332D" w:rsidTr="009E332D">
        <w:trPr>
          <w:trHeight w:val="255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   За 2018 год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right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</w:t>
            </w:r>
          </w:p>
        </w:tc>
      </w:tr>
      <w:tr w:rsidR="009E332D" w:rsidRPr="009E332D" w:rsidTr="009E332D">
        <w:trPr>
          <w:trHeight w:val="255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right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0</w:t>
            </w:r>
          </w:p>
        </w:tc>
      </w:tr>
      <w:tr w:rsidR="009E332D" w:rsidRPr="009E332D" w:rsidTr="009E332D">
        <w:trPr>
          <w:trHeight w:val="255"/>
        </w:trPr>
        <w:tc>
          <w:tcPr>
            <w:tcW w:w="9764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        </w:t>
            </w:r>
            <w:r w:rsidRPr="009E332D">
              <w:rPr>
                <w:b/>
                <w:bCs/>
                <w:color w:val="000000"/>
                <w:sz w:val="20"/>
              </w:rPr>
              <w:t xml:space="preserve">7. Общий объем финансовых потребностей, направленных на реализацию производственной программы         </w:t>
            </w:r>
          </w:p>
        </w:tc>
      </w:tr>
      <w:tr w:rsidR="009E332D" w:rsidRPr="009E332D" w:rsidTr="009E332D">
        <w:trPr>
          <w:trHeight w:val="255"/>
        </w:trPr>
        <w:tc>
          <w:tcPr>
            <w:tcW w:w="9764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</w:p>
        </w:tc>
      </w:tr>
      <w:tr w:rsidR="009E332D" w:rsidRPr="009E332D" w:rsidTr="009E332D">
        <w:trPr>
          <w:trHeight w:val="255"/>
        </w:trPr>
        <w:tc>
          <w:tcPr>
            <w:tcW w:w="7718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9E332D" w:rsidRPr="009E332D" w:rsidTr="009E332D">
        <w:trPr>
          <w:trHeight w:val="255"/>
        </w:trPr>
        <w:tc>
          <w:tcPr>
            <w:tcW w:w="7718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</w:p>
        </w:tc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</w:p>
        </w:tc>
      </w:tr>
      <w:tr w:rsidR="009E332D" w:rsidRPr="009E332D" w:rsidTr="009E332D">
        <w:trPr>
          <w:trHeight w:val="255"/>
        </w:trPr>
        <w:tc>
          <w:tcPr>
            <w:tcW w:w="77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На 2016 год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5 758,929</w:t>
            </w:r>
          </w:p>
        </w:tc>
      </w:tr>
      <w:tr w:rsidR="009E332D" w:rsidRPr="009E332D" w:rsidTr="009E332D">
        <w:trPr>
          <w:trHeight w:val="255"/>
        </w:trPr>
        <w:tc>
          <w:tcPr>
            <w:tcW w:w="77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На 2017 год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6 121,817</w:t>
            </w:r>
          </w:p>
        </w:tc>
      </w:tr>
      <w:tr w:rsidR="009E332D" w:rsidRPr="009E332D" w:rsidTr="009E332D">
        <w:trPr>
          <w:trHeight w:val="255"/>
        </w:trPr>
        <w:tc>
          <w:tcPr>
            <w:tcW w:w="77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На 2018 год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6 494,253</w:t>
            </w:r>
          </w:p>
        </w:tc>
      </w:tr>
      <w:tr w:rsidR="009E332D" w:rsidRPr="009E332D" w:rsidTr="009E332D">
        <w:trPr>
          <w:trHeight w:val="255"/>
        </w:trPr>
        <w:tc>
          <w:tcPr>
            <w:tcW w:w="77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32D" w:rsidRPr="009E332D" w:rsidRDefault="009E332D" w:rsidP="009E332D">
            <w:pPr>
              <w:rPr>
                <w:b/>
                <w:bCs/>
                <w:color w:val="000000"/>
                <w:sz w:val="20"/>
              </w:rPr>
            </w:pPr>
            <w:r w:rsidRPr="009E332D">
              <w:rPr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E332D">
              <w:rPr>
                <w:b/>
                <w:bCs/>
                <w:color w:val="000000"/>
                <w:sz w:val="20"/>
              </w:rPr>
              <w:t>18 374,999</w:t>
            </w:r>
          </w:p>
        </w:tc>
      </w:tr>
      <w:tr w:rsidR="009E332D" w:rsidRPr="009E332D" w:rsidTr="009E332D">
        <w:trPr>
          <w:trHeight w:val="255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lastRenderedPageBreak/>
              <w:t xml:space="preserve">        </w:t>
            </w:r>
            <w:r w:rsidRPr="009E332D">
              <w:rPr>
                <w:b/>
                <w:bCs/>
                <w:color w:val="000000"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9E332D">
              <w:rPr>
                <w:color w:val="000000"/>
                <w:sz w:val="20"/>
              </w:rPr>
              <w:t xml:space="preserve">                         </w:t>
            </w:r>
          </w:p>
        </w:tc>
      </w:tr>
      <w:tr w:rsidR="009E332D" w:rsidRPr="009E332D" w:rsidTr="009E332D">
        <w:trPr>
          <w:trHeight w:val="255"/>
        </w:trPr>
        <w:tc>
          <w:tcPr>
            <w:tcW w:w="77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E332D" w:rsidRPr="009E332D" w:rsidRDefault="009E332D" w:rsidP="009E332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E332D">
              <w:rPr>
                <w:b/>
                <w:bCs/>
                <w:color w:val="000000"/>
                <w:sz w:val="20"/>
              </w:rPr>
              <w:t>2014 год</w:t>
            </w:r>
          </w:p>
        </w:tc>
      </w:tr>
      <w:tr w:rsidR="009E332D" w:rsidRPr="009E332D" w:rsidTr="009E332D">
        <w:trPr>
          <w:trHeight w:val="255"/>
        </w:trPr>
        <w:tc>
          <w:tcPr>
            <w:tcW w:w="77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Объем подачи воды,  тыс.куб.м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493,232</w:t>
            </w:r>
          </w:p>
        </w:tc>
      </w:tr>
      <w:tr w:rsidR="009E332D" w:rsidRPr="009E332D" w:rsidTr="009E332D">
        <w:trPr>
          <w:trHeight w:val="360"/>
        </w:trPr>
        <w:tc>
          <w:tcPr>
            <w:tcW w:w="77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Мероприятия, направленные на осуществление текущей (операционной) деятельности, тыс.руб.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5610,1</w:t>
            </w:r>
          </w:p>
        </w:tc>
      </w:tr>
      <w:tr w:rsidR="009E332D" w:rsidRPr="009E332D" w:rsidTr="009E332D">
        <w:trPr>
          <w:trHeight w:val="615"/>
        </w:trPr>
        <w:tc>
          <w:tcPr>
            <w:tcW w:w="77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32D" w:rsidRPr="009E332D" w:rsidRDefault="009E332D" w:rsidP="009E332D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Мероприятия, направленные на поддержание объектов водоснабжения в состоянии, соответствующем установленным требованиям, тыс.руб.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1449,94</w:t>
            </w:r>
          </w:p>
        </w:tc>
      </w:tr>
      <w:tr w:rsidR="009E332D" w:rsidRPr="009E332D" w:rsidTr="009E332D">
        <w:trPr>
          <w:trHeight w:val="270"/>
        </w:trPr>
        <w:tc>
          <w:tcPr>
            <w:tcW w:w="771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E332D" w:rsidRPr="009E332D" w:rsidRDefault="009E332D" w:rsidP="009E332D">
            <w:pPr>
              <w:rPr>
                <w:b/>
                <w:bCs/>
                <w:color w:val="000000"/>
                <w:sz w:val="20"/>
              </w:rPr>
            </w:pPr>
            <w:r w:rsidRPr="009E332D">
              <w:rPr>
                <w:b/>
                <w:bCs/>
                <w:color w:val="000000"/>
                <w:sz w:val="20"/>
              </w:rPr>
              <w:t>Общий объем финансовых потребностей за 2014 год, тыс.руб.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E332D">
              <w:rPr>
                <w:b/>
                <w:bCs/>
                <w:color w:val="000000"/>
                <w:sz w:val="20"/>
              </w:rPr>
              <w:t>7 060,04</w:t>
            </w:r>
          </w:p>
        </w:tc>
      </w:tr>
      <w:tr w:rsidR="009E332D" w:rsidRPr="009E332D" w:rsidTr="009E332D">
        <w:trPr>
          <w:trHeight w:val="255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332D" w:rsidRPr="009E332D" w:rsidRDefault="009E332D" w:rsidP="009E332D">
            <w:pPr>
              <w:rPr>
                <w:sz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332D" w:rsidRPr="009E332D" w:rsidRDefault="009E332D" w:rsidP="009E332D">
            <w:pPr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332D" w:rsidRPr="009E332D" w:rsidRDefault="009E332D" w:rsidP="009E332D">
            <w:pPr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332D" w:rsidRPr="009E332D" w:rsidRDefault="009E332D" w:rsidP="009E332D">
            <w:pPr>
              <w:rPr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332D" w:rsidRPr="009E332D" w:rsidRDefault="009E332D" w:rsidP="009E332D">
            <w:pPr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332D" w:rsidRPr="009E332D" w:rsidRDefault="009E332D" w:rsidP="009E332D">
            <w:pPr>
              <w:rPr>
                <w:sz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332D" w:rsidRPr="009E332D" w:rsidRDefault="009E332D" w:rsidP="009E332D">
            <w:pPr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332D" w:rsidRPr="009E332D" w:rsidRDefault="009E332D" w:rsidP="009E332D">
            <w:pPr>
              <w:rPr>
                <w:sz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332D" w:rsidRPr="009E332D" w:rsidRDefault="009E332D" w:rsidP="009E332D">
            <w:pPr>
              <w:rPr>
                <w:sz w:val="20"/>
              </w:rPr>
            </w:pPr>
          </w:p>
        </w:tc>
      </w:tr>
      <w:tr w:rsidR="009E332D" w:rsidRPr="009E332D" w:rsidTr="009E332D">
        <w:trPr>
          <w:trHeight w:val="300"/>
        </w:trPr>
        <w:tc>
          <w:tcPr>
            <w:tcW w:w="976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32D" w:rsidRPr="009E332D" w:rsidRDefault="009E332D" w:rsidP="009E332D">
            <w:pPr>
              <w:jc w:val="center"/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* при установлении тарифов методом экономически обоснованных расходов (затрат) – данные в производственной программе указываются на период 2016 года.</w:t>
            </w:r>
          </w:p>
        </w:tc>
      </w:tr>
      <w:tr w:rsidR="009E332D" w:rsidRPr="009E332D" w:rsidTr="009E332D">
        <w:trPr>
          <w:trHeight w:val="255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32D" w:rsidRPr="009E332D" w:rsidRDefault="009E332D" w:rsidP="009E332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32D" w:rsidRPr="009E332D" w:rsidRDefault="009E332D" w:rsidP="009E332D">
            <w:pPr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32D" w:rsidRPr="009E332D" w:rsidRDefault="009E332D" w:rsidP="009E332D">
            <w:pPr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32D" w:rsidRPr="009E332D" w:rsidRDefault="009E332D" w:rsidP="009E332D">
            <w:pPr>
              <w:rPr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32D" w:rsidRPr="009E332D" w:rsidRDefault="009E332D" w:rsidP="009E332D">
            <w:pPr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32D" w:rsidRPr="009E332D" w:rsidRDefault="009E332D" w:rsidP="009E332D">
            <w:pPr>
              <w:rPr>
                <w:sz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32D" w:rsidRPr="009E332D" w:rsidRDefault="009E332D" w:rsidP="009E332D">
            <w:pPr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32D" w:rsidRPr="009E332D" w:rsidRDefault="009E332D" w:rsidP="009E332D">
            <w:pPr>
              <w:rPr>
                <w:sz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32D" w:rsidRPr="009E332D" w:rsidRDefault="009E332D" w:rsidP="009E332D">
            <w:pPr>
              <w:rPr>
                <w:sz w:val="20"/>
              </w:rPr>
            </w:pPr>
          </w:p>
        </w:tc>
      </w:tr>
    </w:tbl>
    <w:p w:rsidR="008219C9" w:rsidRDefault="008219C9" w:rsidP="00AA4FEF">
      <w:pPr>
        <w:tabs>
          <w:tab w:val="left" w:pos="1897"/>
        </w:tabs>
        <w:jc w:val="both"/>
        <w:rPr>
          <w:szCs w:val="28"/>
        </w:rPr>
      </w:pPr>
    </w:p>
    <w:p w:rsidR="008219C9" w:rsidRPr="005C792F" w:rsidRDefault="008219C9" w:rsidP="00AA4FEF">
      <w:pPr>
        <w:tabs>
          <w:tab w:val="left" w:pos="1897"/>
        </w:tabs>
        <w:jc w:val="both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Look w:val="04A0"/>
      </w:tblPr>
      <w:tblGrid>
        <w:gridCol w:w="3331"/>
        <w:gridCol w:w="888"/>
        <w:gridCol w:w="5387"/>
      </w:tblGrid>
      <w:tr w:rsidR="008219C9" w:rsidTr="008219C9">
        <w:tc>
          <w:tcPr>
            <w:tcW w:w="3331" w:type="dxa"/>
          </w:tcPr>
          <w:p w:rsidR="008219C9" w:rsidRDefault="008219C9" w:rsidP="008219C9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8219C9" w:rsidRDefault="008219C9" w:rsidP="008219C9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8219C9" w:rsidRDefault="008219C9" w:rsidP="008219C9">
            <w:pPr>
              <w:tabs>
                <w:tab w:val="left" w:pos="1897"/>
              </w:tabs>
              <w:jc w:val="center"/>
            </w:pPr>
            <w:r>
              <w:t>ПРИЛОЖЕНИЕ 2</w:t>
            </w:r>
          </w:p>
          <w:p w:rsidR="008219C9" w:rsidRDefault="008219C9" w:rsidP="008219C9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8219C9" w:rsidRDefault="008219C9" w:rsidP="008219C9">
            <w:pPr>
              <w:tabs>
                <w:tab w:val="left" w:pos="1897"/>
              </w:tabs>
              <w:jc w:val="center"/>
            </w:pPr>
            <w:r>
              <w:t xml:space="preserve">от 17 ноября 2015 года № </w:t>
            </w:r>
            <w:r w:rsidR="003F19CE">
              <w:t>40/79</w:t>
            </w:r>
          </w:p>
        </w:tc>
      </w:tr>
    </w:tbl>
    <w:p w:rsidR="008219C9" w:rsidRDefault="008219C9" w:rsidP="00AA4FEF">
      <w:pPr>
        <w:tabs>
          <w:tab w:val="left" w:pos="1897"/>
        </w:tabs>
        <w:jc w:val="both"/>
        <w:rPr>
          <w:szCs w:val="28"/>
        </w:rPr>
      </w:pPr>
    </w:p>
    <w:p w:rsidR="008219C9" w:rsidRDefault="008219C9" w:rsidP="00AA4FEF">
      <w:pPr>
        <w:tabs>
          <w:tab w:val="left" w:pos="1897"/>
        </w:tabs>
        <w:jc w:val="both"/>
        <w:rPr>
          <w:szCs w:val="28"/>
        </w:rPr>
      </w:pPr>
    </w:p>
    <w:tbl>
      <w:tblPr>
        <w:tblW w:w="10223" w:type="dxa"/>
        <w:tblCellMar>
          <w:left w:w="0" w:type="dxa"/>
          <w:right w:w="0" w:type="dxa"/>
        </w:tblCellMar>
        <w:tblLook w:val="04A0"/>
      </w:tblPr>
      <w:tblGrid>
        <w:gridCol w:w="3345"/>
        <w:gridCol w:w="690"/>
        <w:gridCol w:w="690"/>
        <w:gridCol w:w="715"/>
        <w:gridCol w:w="479"/>
        <w:gridCol w:w="596"/>
        <w:gridCol w:w="762"/>
        <w:gridCol w:w="549"/>
        <w:gridCol w:w="808"/>
        <w:gridCol w:w="643"/>
        <w:gridCol w:w="107"/>
        <w:gridCol w:w="620"/>
        <w:gridCol w:w="166"/>
        <w:gridCol w:w="53"/>
      </w:tblGrid>
      <w:tr w:rsidR="00051FBA" w:rsidTr="00060205">
        <w:trPr>
          <w:gridAfter w:val="1"/>
          <w:trHeight w:val="564"/>
        </w:trPr>
        <w:tc>
          <w:tcPr>
            <w:tcW w:w="1017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051FBA" w:rsidRPr="00051FBA" w:rsidRDefault="00051FBA">
            <w:pPr>
              <w:jc w:val="center"/>
              <w:rPr>
                <w:b/>
                <w:bCs/>
                <w:sz w:val="24"/>
                <w:szCs w:val="24"/>
              </w:rPr>
            </w:pPr>
            <w:r w:rsidRPr="00051FBA">
              <w:rPr>
                <w:b/>
                <w:bCs/>
                <w:sz w:val="24"/>
                <w:szCs w:val="24"/>
              </w:rPr>
              <w:t>ПРОИЗВОДСТВЕННАЯ ПРОГРАММА ПО ОКАЗАНИЮ УСЛУГ ВОДООТВЕДЕНИЯ (Транспортировка сточных вод с использованием канализационных сетей, находящихся на территории городского округа город Выкса)</w:t>
            </w:r>
          </w:p>
        </w:tc>
      </w:tr>
      <w:tr w:rsidR="00051FBA" w:rsidTr="00060205">
        <w:trPr>
          <w:gridAfter w:val="1"/>
          <w:trHeight w:val="375"/>
        </w:trPr>
        <w:tc>
          <w:tcPr>
            <w:tcW w:w="1017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51FBA" w:rsidRPr="00051FBA" w:rsidRDefault="00051FBA">
            <w:pPr>
              <w:jc w:val="center"/>
              <w:rPr>
                <w:sz w:val="24"/>
                <w:szCs w:val="24"/>
              </w:rPr>
            </w:pPr>
            <w:r w:rsidRPr="00051FBA">
              <w:rPr>
                <w:sz w:val="24"/>
                <w:szCs w:val="24"/>
              </w:rPr>
              <w:t>Срок реализации производственной</w:t>
            </w:r>
            <w:r w:rsidR="00471749">
              <w:rPr>
                <w:sz w:val="24"/>
                <w:szCs w:val="24"/>
              </w:rPr>
              <w:t xml:space="preserve"> </w:t>
            </w:r>
            <w:r w:rsidRPr="00051FBA">
              <w:rPr>
                <w:sz w:val="24"/>
                <w:szCs w:val="24"/>
              </w:rPr>
              <w:t>программы с 01.01.2016 г. по 31.12.2018 г.</w:t>
            </w:r>
          </w:p>
        </w:tc>
      </w:tr>
      <w:tr w:rsidR="00051FBA" w:rsidTr="0006020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51FBA" w:rsidRDefault="00051FB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51FBA" w:rsidRDefault="00051FB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51FBA" w:rsidRDefault="00051FB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51FBA" w:rsidRDefault="00051FB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51FBA" w:rsidRDefault="00051FB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51FBA" w:rsidRDefault="00051FB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51FBA" w:rsidRDefault="00051FB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51FBA" w:rsidRDefault="00051FB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51FBA" w:rsidRDefault="00051FB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51FBA" w:rsidRDefault="00051FB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51FBA" w:rsidRDefault="00051FBA">
            <w:pPr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51FBA" w:rsidRDefault="00051FB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51FBA" w:rsidRDefault="00051FB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051FBA" w:rsidRDefault="00051FBA">
            <w:pPr>
              <w:rPr>
                <w:sz w:val="20"/>
              </w:rPr>
            </w:pPr>
          </w:p>
        </w:tc>
      </w:tr>
      <w:tr w:rsidR="00051FBA" w:rsidTr="00060205">
        <w:trPr>
          <w:gridAfter w:val="1"/>
          <w:trHeight w:val="270"/>
        </w:trPr>
        <w:tc>
          <w:tcPr>
            <w:tcW w:w="101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51FBA" w:rsidRDefault="00051F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Паспорт производственной программы</w:t>
            </w:r>
          </w:p>
        </w:tc>
      </w:tr>
      <w:tr w:rsidR="00B413F2" w:rsidTr="00060205">
        <w:trPr>
          <w:gridAfter w:val="1"/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Наименование регулируемой организации (ИНН)</w:t>
            </w:r>
          </w:p>
        </w:tc>
        <w:tc>
          <w:tcPr>
            <w:tcW w:w="6825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413F2" w:rsidRPr="009E332D" w:rsidRDefault="00B413F2" w:rsidP="008E2D6E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МУНИЦИПАЛЬНОЕ УНИТАРНОЕ ПРЕДПРИЯТИЕ ГОРОДСКОГО ОКРУГА ГОРОД ВЫКСА "СТОКИ" (5247015217)</w:t>
            </w:r>
          </w:p>
        </w:tc>
      </w:tr>
      <w:tr w:rsidR="00B413F2" w:rsidTr="00060205">
        <w:trPr>
          <w:gridAfter w:val="1"/>
          <w:trHeight w:val="52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Местонахождение регулируемой организации           </w:t>
            </w:r>
          </w:p>
        </w:tc>
        <w:tc>
          <w:tcPr>
            <w:tcW w:w="6825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B413F2" w:rsidRPr="009E332D" w:rsidRDefault="00B413F2" w:rsidP="008E2D6E">
            <w:pPr>
              <w:rPr>
                <w:color w:val="000000"/>
                <w:sz w:val="20"/>
              </w:rPr>
            </w:pPr>
            <w:r w:rsidRPr="009E332D">
              <w:rPr>
                <w:color w:val="000000"/>
                <w:sz w:val="20"/>
              </w:rPr>
              <w:t>607033, Нижегородская область, ГОРОДСКЙ ОКРУГ ГОРОД Выкса, р.п.Досчатое, Проммикрорайон №8, здание №1</w:t>
            </w:r>
          </w:p>
        </w:tc>
      </w:tr>
      <w:tr w:rsidR="00B413F2" w:rsidTr="00060205">
        <w:trPr>
          <w:gridAfter w:val="1"/>
          <w:trHeight w:val="52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Наименование уполномоченного органа               </w:t>
            </w:r>
          </w:p>
        </w:tc>
        <w:tc>
          <w:tcPr>
            <w:tcW w:w="682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B413F2" w:rsidTr="00060205">
        <w:trPr>
          <w:gridAfter w:val="1"/>
          <w:trHeight w:val="52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Местонахождение уполномоченного органа                </w:t>
            </w:r>
          </w:p>
        </w:tc>
        <w:tc>
          <w:tcPr>
            <w:tcW w:w="6825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603082, Нижний Новгород, Кремль, корпус 1       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1017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Объем принимаемых сточных вод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5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2016 год</w:t>
            </w:r>
          </w:p>
        </w:tc>
        <w:tc>
          <w:tcPr>
            <w:tcW w:w="2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2017 год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2018 год</w:t>
            </w:r>
          </w:p>
        </w:tc>
      </w:tr>
      <w:tr w:rsidR="00B413F2" w:rsidTr="00060205">
        <w:trPr>
          <w:gridAfter w:val="1"/>
          <w:trHeight w:val="660"/>
        </w:trPr>
        <w:tc>
          <w:tcPr>
            <w:tcW w:w="5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Принято сточных вод  всего, тыс.м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том числе: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1836</w:t>
            </w:r>
          </w:p>
        </w:tc>
        <w:tc>
          <w:tcPr>
            <w:tcW w:w="2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1836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1836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5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 население,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5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 бюджетные потребители,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5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 прочие  потребители,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1836</w:t>
            </w:r>
          </w:p>
        </w:tc>
        <w:tc>
          <w:tcPr>
            <w:tcW w:w="2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1836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1836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5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 собственное потребление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600"/>
        </w:trPr>
        <w:tc>
          <w:tcPr>
            <w:tcW w:w="5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Пропущено через очистные сооружения, тыс.м3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600"/>
        </w:trPr>
        <w:tc>
          <w:tcPr>
            <w:tcW w:w="5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Передано сточных вод на сторону, тыс. м3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1836</w:t>
            </w:r>
          </w:p>
        </w:tc>
        <w:tc>
          <w:tcPr>
            <w:tcW w:w="2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1836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1836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101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40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реализации мероприятия</w:t>
            </w:r>
          </w:p>
        </w:tc>
        <w:tc>
          <w:tcPr>
            <w:tcW w:w="34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сумма, тыс. руб.  </w:t>
            </w:r>
          </w:p>
        </w:tc>
      </w:tr>
      <w:tr w:rsidR="00B413F2" w:rsidTr="00060205">
        <w:trPr>
          <w:gridAfter w:val="1"/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19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Себестоимость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Другие  источники    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</w:tr>
      <w:tr w:rsidR="00B413F2" w:rsidTr="00060205">
        <w:trPr>
          <w:gridAfter w:val="1"/>
          <w:trHeight w:val="27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</w:tr>
      <w:tr w:rsidR="00B413F2" w:rsidTr="00060205">
        <w:trPr>
          <w:gridAfter w:val="1"/>
          <w:trHeight w:val="270"/>
        </w:trPr>
        <w:tc>
          <w:tcPr>
            <w:tcW w:w="101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2016 год</w:t>
            </w:r>
          </w:p>
        </w:tc>
      </w:tr>
      <w:tr w:rsidR="00B413F2" w:rsidTr="00060205">
        <w:trPr>
          <w:gridAfter w:val="1"/>
          <w:trHeight w:val="390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Производственные расходы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5737,38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5737,38</w:t>
            </w:r>
          </w:p>
        </w:tc>
      </w:tr>
      <w:tr w:rsidR="00B413F2" w:rsidTr="00060205">
        <w:trPr>
          <w:gridAfter w:val="1"/>
          <w:trHeight w:val="420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Административные расходы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2001,84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2001,84</w:t>
            </w:r>
          </w:p>
        </w:tc>
      </w:tr>
      <w:tr w:rsidR="00B413F2" w:rsidTr="00060205">
        <w:trPr>
          <w:gridAfter w:val="1"/>
          <w:trHeight w:val="555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413F2" w:rsidTr="00060205">
        <w:trPr>
          <w:gridAfter w:val="1"/>
          <w:trHeight w:val="435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119,69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119,69</w:t>
            </w:r>
          </w:p>
        </w:tc>
      </w:tr>
      <w:tr w:rsidR="00B413F2" w:rsidTr="00060205">
        <w:trPr>
          <w:gridAfter w:val="1"/>
          <w:trHeight w:val="615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413F2" w:rsidTr="00060205">
        <w:trPr>
          <w:gridAfter w:val="1"/>
          <w:trHeight w:val="615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51,05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51,05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5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Итого за 2016 год:                              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7909,96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7909,96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101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2017 год</w:t>
            </w:r>
          </w:p>
        </w:tc>
      </w:tr>
      <w:tr w:rsidR="00B413F2" w:rsidTr="00060205">
        <w:trPr>
          <w:gridAfter w:val="1"/>
          <w:trHeight w:val="360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Производственные расходы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6089,02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6089,02</w:t>
            </w:r>
          </w:p>
        </w:tc>
      </w:tr>
      <w:tr w:rsidR="00B413F2" w:rsidTr="00060205">
        <w:trPr>
          <w:gridAfter w:val="1"/>
          <w:trHeight w:val="360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Административные расходы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2117,94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2117,94</w:t>
            </w:r>
          </w:p>
        </w:tc>
      </w:tr>
      <w:tr w:rsidR="00B413F2" w:rsidTr="00060205">
        <w:trPr>
          <w:gridAfter w:val="1"/>
          <w:trHeight w:val="555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413F2" w:rsidTr="00060205">
        <w:trPr>
          <w:gridAfter w:val="1"/>
          <w:trHeight w:val="330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119,69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119,69</w:t>
            </w:r>
          </w:p>
        </w:tc>
      </w:tr>
      <w:tr w:rsidR="00B413F2" w:rsidTr="00060205">
        <w:trPr>
          <w:gridAfter w:val="1"/>
          <w:trHeight w:val="600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413F2" w:rsidTr="00060205">
        <w:trPr>
          <w:gridAfter w:val="1"/>
          <w:trHeight w:val="585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51,05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51,05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5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Итого за 2017 год: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8377,71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8377,71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101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2018 год</w:t>
            </w:r>
          </w:p>
        </w:tc>
      </w:tr>
      <w:tr w:rsidR="00B413F2" w:rsidTr="00060205">
        <w:trPr>
          <w:gridAfter w:val="1"/>
          <w:trHeight w:val="375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Производственные расходы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6447,04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6447,04</w:t>
            </w:r>
          </w:p>
        </w:tc>
      </w:tr>
      <w:tr w:rsidR="00B413F2" w:rsidTr="00060205">
        <w:trPr>
          <w:gridAfter w:val="1"/>
          <w:trHeight w:val="330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Административные расходы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2234,43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2234,43</w:t>
            </w:r>
          </w:p>
        </w:tc>
      </w:tr>
      <w:tr w:rsidR="00B413F2" w:rsidTr="00060205">
        <w:trPr>
          <w:gridAfter w:val="1"/>
          <w:trHeight w:val="585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413F2" w:rsidTr="00060205">
        <w:trPr>
          <w:gridAfter w:val="1"/>
          <w:trHeight w:val="315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119,69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119,69</w:t>
            </w:r>
          </w:p>
        </w:tc>
      </w:tr>
      <w:tr w:rsidR="00B413F2" w:rsidTr="00060205">
        <w:trPr>
          <w:gridAfter w:val="1"/>
          <w:trHeight w:val="660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413F2" w:rsidTr="00060205">
        <w:trPr>
          <w:gridAfter w:val="1"/>
          <w:trHeight w:val="555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51,05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51,05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5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Итого за 2018 год: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8852,22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8852,22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5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25139,88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25139,88</w:t>
            </w:r>
          </w:p>
        </w:tc>
      </w:tr>
      <w:tr w:rsidR="00B413F2" w:rsidTr="00060205">
        <w:trPr>
          <w:gridAfter w:val="1"/>
          <w:trHeight w:val="690"/>
        </w:trPr>
        <w:tc>
          <w:tcPr>
            <w:tcW w:w="101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 Мероприятия, 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101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i/>
                <w:iCs/>
                <w:sz w:val="20"/>
              </w:rPr>
              <w:t>4.1. Перечень мероприятий по ремонту объектов централизованных систем водоотведения</w:t>
            </w:r>
            <w:r>
              <w:rPr>
                <w:sz w:val="20"/>
              </w:rPr>
              <w:t xml:space="preserve">                 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40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реализации мероприятия</w:t>
            </w:r>
          </w:p>
        </w:tc>
        <w:tc>
          <w:tcPr>
            <w:tcW w:w="34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сумма, тыс. руб.  </w:t>
            </w:r>
          </w:p>
        </w:tc>
      </w:tr>
      <w:tr w:rsidR="00B413F2" w:rsidTr="00060205">
        <w:trPr>
          <w:gridAfter w:val="1"/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19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Себестоимость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Другие  источники    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</w:tr>
      <w:tr w:rsidR="00B413F2" w:rsidTr="00060205">
        <w:trPr>
          <w:gridAfter w:val="1"/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</w:tr>
      <w:tr w:rsidR="00B413F2" w:rsidTr="00060205">
        <w:trPr>
          <w:gridAfter w:val="1"/>
          <w:trHeight w:val="270"/>
        </w:trPr>
        <w:tc>
          <w:tcPr>
            <w:tcW w:w="101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2016 год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Ремонт канализационной системы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5054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5054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Мероприятие 2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5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Итого за 2016 год:                              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5054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5054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101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2017 год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Ремонт канализационной системы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5347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5347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Мероприятие 2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5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5347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5347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101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2018 год</w:t>
            </w:r>
          </w:p>
        </w:tc>
      </w:tr>
      <w:tr w:rsidR="00B413F2" w:rsidTr="00060205">
        <w:trPr>
          <w:gridAfter w:val="1"/>
          <w:trHeight w:val="315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Ремонт канализационной системы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5641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5641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Мероприятие 2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5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Итого за 2018год:                              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5641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5641</w:t>
            </w:r>
          </w:p>
        </w:tc>
      </w:tr>
      <w:tr w:rsidR="00B413F2" w:rsidTr="00060205">
        <w:trPr>
          <w:gridAfter w:val="1"/>
          <w:trHeight w:val="315"/>
        </w:trPr>
        <w:tc>
          <w:tcPr>
            <w:tcW w:w="5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16042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16042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101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  4.2. Перечень мероприятий, направленных на улучшение качества очистки сточных вод</w:t>
            </w:r>
            <w:r>
              <w:rPr>
                <w:sz w:val="20"/>
              </w:rPr>
              <w:t xml:space="preserve">             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40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реализации мероприятия</w:t>
            </w:r>
          </w:p>
        </w:tc>
        <w:tc>
          <w:tcPr>
            <w:tcW w:w="34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сумма, тыс. руб.  </w:t>
            </w:r>
          </w:p>
        </w:tc>
      </w:tr>
      <w:tr w:rsidR="00B413F2" w:rsidTr="00060205">
        <w:trPr>
          <w:gridAfter w:val="1"/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19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Себестоимость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Другие  источники    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</w:tr>
      <w:tr w:rsidR="00B413F2" w:rsidTr="00060205">
        <w:trPr>
          <w:gridAfter w:val="1"/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</w:tr>
      <w:tr w:rsidR="00B413F2" w:rsidTr="00060205">
        <w:trPr>
          <w:gridAfter w:val="1"/>
          <w:trHeight w:val="270"/>
        </w:trPr>
        <w:tc>
          <w:tcPr>
            <w:tcW w:w="101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2016 год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Мероприятие 1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Мероприятие 2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5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Итого за 2016 год:                              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101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2017 год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Мероприятие 1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Мероприятие 2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5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101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2018 год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Мероприятие 1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Мероприятие 2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5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Итого за 2018 год:                              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5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300"/>
        </w:trPr>
        <w:tc>
          <w:tcPr>
            <w:tcW w:w="1017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i/>
                <w:iCs/>
                <w:sz w:val="20"/>
              </w:rPr>
              <w:t xml:space="preserve">4.3. Перечень мероприятий по энергосбережению и повышению энергетической эффективности     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40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реализации мероприятия</w:t>
            </w:r>
          </w:p>
        </w:tc>
        <w:tc>
          <w:tcPr>
            <w:tcW w:w="34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сумма, тыс. руб.  </w:t>
            </w:r>
          </w:p>
        </w:tc>
      </w:tr>
      <w:tr w:rsidR="00B413F2" w:rsidTr="00060205">
        <w:trPr>
          <w:gridAfter w:val="1"/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19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Себестоимость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Другие  источники    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</w:tr>
      <w:tr w:rsidR="00B413F2" w:rsidTr="00060205">
        <w:trPr>
          <w:gridAfter w:val="1"/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</w:tr>
      <w:tr w:rsidR="00B413F2" w:rsidTr="00060205">
        <w:trPr>
          <w:gridAfter w:val="1"/>
          <w:trHeight w:val="270"/>
        </w:trPr>
        <w:tc>
          <w:tcPr>
            <w:tcW w:w="101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2016 год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Мероприятие 1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Мероприятие 2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5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Итого за 2016 год:                              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101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2017 год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Мероприятие 1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Мероприятие 2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5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101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2018 год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Мероприятие 1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Мероприятие 2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5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Итого за 2018 год:                              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5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101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40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реализации мероприятия</w:t>
            </w:r>
          </w:p>
        </w:tc>
        <w:tc>
          <w:tcPr>
            <w:tcW w:w="34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сумма, тыс. руб.  </w:t>
            </w:r>
          </w:p>
        </w:tc>
      </w:tr>
      <w:tr w:rsidR="00B413F2" w:rsidTr="00060205">
        <w:trPr>
          <w:gridAfter w:val="1"/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19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Себестоимость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Другие  источники    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</w:tr>
      <w:tr w:rsidR="00B413F2" w:rsidTr="00060205">
        <w:trPr>
          <w:gridAfter w:val="1"/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</w:tr>
      <w:tr w:rsidR="00B413F2" w:rsidTr="00060205">
        <w:trPr>
          <w:gridAfter w:val="1"/>
          <w:trHeight w:val="270"/>
        </w:trPr>
        <w:tc>
          <w:tcPr>
            <w:tcW w:w="101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2016 год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Мероприятие 1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Мероприятие 2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5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Итого за 2016 год:                              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101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2017 год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Мероприятие 1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Мероприятие 2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5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101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2018 год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Мероприятие 1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Мероприятие 2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5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Итого за 2018 год:                              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5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300"/>
        </w:trPr>
        <w:tc>
          <w:tcPr>
            <w:tcW w:w="1017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>
              <w:rPr>
                <w:b/>
                <w:bCs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водоотведения 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1017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</w:t>
            </w:r>
          </w:p>
        </w:tc>
      </w:tr>
      <w:tr w:rsidR="00B413F2" w:rsidTr="00060205">
        <w:trPr>
          <w:gridAfter w:val="1"/>
          <w:trHeight w:val="330"/>
        </w:trPr>
        <w:tc>
          <w:tcPr>
            <w:tcW w:w="47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Ед.изм.</w:t>
            </w:r>
          </w:p>
        </w:tc>
        <w:tc>
          <w:tcPr>
            <w:tcW w:w="21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2016 год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2017 год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2018 год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</w:tr>
      <w:tr w:rsidR="00B413F2" w:rsidTr="00060205">
        <w:trPr>
          <w:gridAfter w:val="1"/>
          <w:trHeight w:val="270"/>
        </w:trPr>
        <w:tc>
          <w:tcPr>
            <w:tcW w:w="101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Показатели очистки сточных вод</w:t>
            </w:r>
          </w:p>
        </w:tc>
      </w:tr>
      <w:tr w:rsidR="00B413F2" w:rsidTr="00060205">
        <w:trPr>
          <w:gridAfter w:val="1"/>
          <w:trHeight w:val="810"/>
        </w:trPr>
        <w:tc>
          <w:tcPr>
            <w:tcW w:w="472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1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13F2" w:rsidTr="00060205">
        <w:trPr>
          <w:gridAfter w:val="1"/>
          <w:trHeight w:val="810"/>
        </w:trPr>
        <w:tc>
          <w:tcPr>
            <w:tcW w:w="472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1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413F2" w:rsidTr="00060205">
        <w:trPr>
          <w:gridAfter w:val="1"/>
          <w:trHeight w:val="1035"/>
        </w:trPr>
        <w:tc>
          <w:tcPr>
            <w:tcW w:w="472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 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1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13F2" w:rsidTr="00060205">
        <w:trPr>
          <w:gridAfter w:val="1"/>
          <w:trHeight w:val="1035"/>
        </w:trPr>
        <w:tc>
          <w:tcPr>
            <w:tcW w:w="472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 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1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101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B413F2" w:rsidTr="00060205">
        <w:trPr>
          <w:gridAfter w:val="1"/>
          <w:trHeight w:val="675"/>
        </w:trPr>
        <w:tc>
          <w:tcPr>
            <w:tcW w:w="47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both"/>
              <w:rPr>
                <w:sz w:val="20"/>
              </w:rPr>
            </w:pPr>
            <w:r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7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ед./км</w:t>
            </w:r>
          </w:p>
        </w:tc>
        <w:tc>
          <w:tcPr>
            <w:tcW w:w="2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101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Показатели энергетической эффективности</w:t>
            </w:r>
          </w:p>
        </w:tc>
      </w:tr>
      <w:tr w:rsidR="00B413F2" w:rsidTr="00060205">
        <w:trPr>
          <w:gridAfter w:val="1"/>
          <w:trHeight w:val="765"/>
        </w:trPr>
        <w:tc>
          <w:tcPr>
            <w:tcW w:w="47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</w:t>
            </w:r>
          </w:p>
        </w:tc>
        <w:tc>
          <w:tcPr>
            <w:tcW w:w="17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     кВт*ч/куб. м</w:t>
            </w:r>
          </w:p>
        </w:tc>
        <w:tc>
          <w:tcPr>
            <w:tcW w:w="2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101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 Расчет эффективности производственной программы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65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   За 2016 год    </w:t>
            </w:r>
          </w:p>
        </w:tc>
        <w:tc>
          <w:tcPr>
            <w:tcW w:w="36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65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   За 2017 год</w:t>
            </w:r>
          </w:p>
        </w:tc>
        <w:tc>
          <w:tcPr>
            <w:tcW w:w="36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65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   За 2018 год</w:t>
            </w:r>
          </w:p>
        </w:tc>
        <w:tc>
          <w:tcPr>
            <w:tcW w:w="36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13F2" w:rsidTr="00060205">
        <w:trPr>
          <w:gridAfter w:val="1"/>
          <w:trHeight w:val="600"/>
        </w:trPr>
        <w:tc>
          <w:tcPr>
            <w:tcW w:w="65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36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101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 Общий объем финансовых потребностей, направленных на реализацию   производственной программы</w:t>
            </w:r>
          </w:p>
        </w:tc>
      </w:tr>
      <w:tr w:rsidR="00B413F2" w:rsidTr="00060205">
        <w:trPr>
          <w:gridAfter w:val="1"/>
          <w:trHeight w:val="300"/>
        </w:trPr>
        <w:tc>
          <w:tcPr>
            <w:tcW w:w="863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3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Всего сумма, </w:t>
            </w:r>
          </w:p>
        </w:tc>
      </w:tr>
      <w:tr w:rsidR="00B413F2" w:rsidTr="00060205">
        <w:trPr>
          <w:gridAfter w:val="1"/>
          <w:trHeight w:val="315"/>
        </w:trPr>
        <w:tc>
          <w:tcPr>
            <w:tcW w:w="863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  тыс. руб.  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86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На 2016 год</w:t>
            </w:r>
          </w:p>
        </w:tc>
        <w:tc>
          <w:tcPr>
            <w:tcW w:w="1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12 963,91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86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На 2017 год</w:t>
            </w:r>
          </w:p>
        </w:tc>
        <w:tc>
          <w:tcPr>
            <w:tcW w:w="1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13 724,79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86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На 2018 год</w:t>
            </w:r>
          </w:p>
        </w:tc>
        <w:tc>
          <w:tcPr>
            <w:tcW w:w="1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14 493,39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86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Итого:</w:t>
            </w:r>
          </w:p>
        </w:tc>
        <w:tc>
          <w:tcPr>
            <w:tcW w:w="1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101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8. Отчет об исполнении производственной программы за истекший период регулирования</w:t>
            </w:r>
            <w:r>
              <w:rPr>
                <w:sz w:val="20"/>
              </w:rPr>
              <w:t xml:space="preserve">                         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92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2014 год 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92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Объем принятых сточных вод, тыс.куб.м</w:t>
            </w:r>
          </w:p>
        </w:tc>
        <w:tc>
          <w:tcPr>
            <w:tcW w:w="8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112,932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92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Мероприятия, направленные на осуществление текущей (операционной) деятельности, тыс.руб.</w:t>
            </w:r>
          </w:p>
        </w:tc>
        <w:tc>
          <w:tcPr>
            <w:tcW w:w="8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587,28</w:t>
            </w:r>
          </w:p>
        </w:tc>
      </w:tr>
      <w:tr w:rsidR="00B413F2" w:rsidTr="00060205">
        <w:trPr>
          <w:gridAfter w:val="1"/>
          <w:trHeight w:val="600"/>
        </w:trPr>
        <w:tc>
          <w:tcPr>
            <w:tcW w:w="92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тыс.руб.</w:t>
            </w:r>
          </w:p>
        </w:tc>
        <w:tc>
          <w:tcPr>
            <w:tcW w:w="8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13F2" w:rsidTr="00060205">
        <w:trPr>
          <w:gridAfter w:val="1"/>
          <w:trHeight w:val="270"/>
        </w:trPr>
        <w:tc>
          <w:tcPr>
            <w:tcW w:w="92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rPr>
                <w:sz w:val="20"/>
              </w:rPr>
            </w:pPr>
            <w:r>
              <w:rPr>
                <w:sz w:val="20"/>
              </w:rPr>
              <w:t>Общий объем финансовых потребностей за 2014 год, тыс.руб.</w:t>
            </w:r>
          </w:p>
        </w:tc>
        <w:tc>
          <w:tcPr>
            <w:tcW w:w="8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413F2" w:rsidRDefault="00B41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587,28</w:t>
            </w:r>
          </w:p>
        </w:tc>
      </w:tr>
      <w:tr w:rsidR="00B413F2" w:rsidTr="000602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413F2" w:rsidRDefault="00B413F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B413F2" w:rsidRDefault="00B413F2">
            <w:pPr>
              <w:rPr>
                <w:sz w:val="20"/>
              </w:rPr>
            </w:pPr>
          </w:p>
        </w:tc>
      </w:tr>
    </w:tbl>
    <w:p w:rsidR="008219C9" w:rsidRPr="005C792F" w:rsidRDefault="00051FBA" w:rsidP="00AA4FEF">
      <w:pPr>
        <w:tabs>
          <w:tab w:val="left" w:pos="1897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8219C9">
        <w:rPr>
          <w:szCs w:val="28"/>
        </w:rPr>
        <w:br w:type="page"/>
      </w:r>
    </w:p>
    <w:tbl>
      <w:tblPr>
        <w:tblW w:w="0" w:type="auto"/>
        <w:tblLook w:val="04A0"/>
      </w:tblPr>
      <w:tblGrid>
        <w:gridCol w:w="3331"/>
        <w:gridCol w:w="888"/>
        <w:gridCol w:w="5387"/>
      </w:tblGrid>
      <w:tr w:rsidR="008219C9" w:rsidTr="008219C9">
        <w:tc>
          <w:tcPr>
            <w:tcW w:w="3331" w:type="dxa"/>
          </w:tcPr>
          <w:p w:rsidR="008219C9" w:rsidRDefault="008219C9" w:rsidP="008219C9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8219C9" w:rsidRDefault="008219C9" w:rsidP="008219C9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8219C9" w:rsidRDefault="008219C9" w:rsidP="008219C9">
            <w:pPr>
              <w:tabs>
                <w:tab w:val="left" w:pos="1897"/>
              </w:tabs>
              <w:jc w:val="center"/>
            </w:pPr>
            <w:r>
              <w:t>ПРИЛОЖЕНИЕ 3</w:t>
            </w:r>
          </w:p>
          <w:p w:rsidR="008219C9" w:rsidRDefault="008219C9" w:rsidP="008219C9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8219C9" w:rsidRDefault="008219C9" w:rsidP="008219C9">
            <w:pPr>
              <w:tabs>
                <w:tab w:val="left" w:pos="1897"/>
              </w:tabs>
              <w:jc w:val="center"/>
            </w:pPr>
            <w:r>
              <w:t xml:space="preserve">от 17 ноября 2015 года № </w:t>
            </w:r>
            <w:r w:rsidR="003F19CE">
              <w:t>40/79</w:t>
            </w:r>
          </w:p>
        </w:tc>
      </w:tr>
    </w:tbl>
    <w:p w:rsidR="008219C9" w:rsidRDefault="008219C9" w:rsidP="00AA4FEF">
      <w:pPr>
        <w:tabs>
          <w:tab w:val="left" w:pos="1897"/>
        </w:tabs>
        <w:jc w:val="both"/>
        <w:rPr>
          <w:szCs w:val="28"/>
        </w:rPr>
      </w:pPr>
    </w:p>
    <w:p w:rsidR="00471749" w:rsidRDefault="00471749" w:rsidP="00AA4FEF">
      <w:pPr>
        <w:tabs>
          <w:tab w:val="left" w:pos="1897"/>
        </w:tabs>
        <w:jc w:val="both"/>
        <w:rPr>
          <w:szCs w:val="28"/>
        </w:rPr>
      </w:pPr>
    </w:p>
    <w:tbl>
      <w:tblPr>
        <w:tblW w:w="10074" w:type="dxa"/>
        <w:tblInd w:w="90" w:type="dxa"/>
        <w:tblLook w:val="04A0"/>
      </w:tblPr>
      <w:tblGrid>
        <w:gridCol w:w="3241"/>
        <w:gridCol w:w="562"/>
        <w:gridCol w:w="562"/>
        <w:gridCol w:w="526"/>
        <w:gridCol w:w="508"/>
        <w:gridCol w:w="634"/>
        <w:gridCol w:w="526"/>
        <w:gridCol w:w="436"/>
        <w:gridCol w:w="580"/>
        <w:gridCol w:w="526"/>
        <w:gridCol w:w="345"/>
        <w:gridCol w:w="562"/>
        <w:gridCol w:w="539"/>
        <w:gridCol w:w="527"/>
      </w:tblGrid>
      <w:tr w:rsidR="00471749" w:rsidRPr="00471749" w:rsidTr="000D4CB3">
        <w:trPr>
          <w:trHeight w:val="675"/>
        </w:trPr>
        <w:tc>
          <w:tcPr>
            <w:tcW w:w="1007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1749" w:rsidRPr="00471749" w:rsidRDefault="00471749" w:rsidP="00471749">
            <w:pPr>
              <w:jc w:val="center"/>
              <w:rPr>
                <w:b/>
                <w:bCs/>
                <w:sz w:val="24"/>
                <w:szCs w:val="24"/>
              </w:rPr>
            </w:pPr>
            <w:r w:rsidRPr="00471749">
              <w:rPr>
                <w:b/>
                <w:bCs/>
                <w:sz w:val="24"/>
                <w:szCs w:val="24"/>
              </w:rPr>
              <w:t>ПРОИЗВОДСТВЕННАЯ ПРОГРАММА ПО ОКАЗАНИЮ УСЛУГ ВОДООТВЕДЕНИЯ</w:t>
            </w:r>
          </w:p>
        </w:tc>
      </w:tr>
      <w:tr w:rsidR="00471749" w:rsidRPr="00471749" w:rsidTr="000D4CB3">
        <w:trPr>
          <w:trHeight w:val="375"/>
        </w:trPr>
        <w:tc>
          <w:tcPr>
            <w:tcW w:w="1007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1749" w:rsidRPr="00471749" w:rsidRDefault="00471749" w:rsidP="00471749">
            <w:pPr>
              <w:jc w:val="center"/>
              <w:rPr>
                <w:sz w:val="24"/>
                <w:szCs w:val="24"/>
              </w:rPr>
            </w:pPr>
            <w:r w:rsidRPr="00471749">
              <w:rPr>
                <w:sz w:val="24"/>
                <w:szCs w:val="24"/>
              </w:rPr>
              <w:t>Срок реализации производственной программы с 01.01.2016 г. по 31.12.2018 г.</w:t>
            </w:r>
          </w:p>
        </w:tc>
      </w:tr>
      <w:tr w:rsidR="00471749" w:rsidRPr="00471749" w:rsidTr="000D4CB3">
        <w:trPr>
          <w:trHeight w:val="270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</w:tr>
      <w:tr w:rsidR="00471749" w:rsidRPr="00471749" w:rsidTr="000D4CB3">
        <w:trPr>
          <w:trHeight w:val="270"/>
        </w:trPr>
        <w:tc>
          <w:tcPr>
            <w:tcW w:w="10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b/>
                <w:bCs/>
                <w:sz w:val="20"/>
              </w:rPr>
            </w:pPr>
            <w:r w:rsidRPr="00471749">
              <w:rPr>
                <w:b/>
                <w:bCs/>
                <w:sz w:val="20"/>
              </w:rPr>
              <w:t>1. Паспорт производственной программы</w:t>
            </w:r>
          </w:p>
        </w:tc>
      </w:tr>
      <w:tr w:rsidR="00471749" w:rsidRPr="00471749" w:rsidTr="000D4CB3">
        <w:trPr>
          <w:trHeight w:val="63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Наименование регулируемой организации (ИНН)</w:t>
            </w:r>
          </w:p>
        </w:tc>
        <w:tc>
          <w:tcPr>
            <w:tcW w:w="6833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71749" w:rsidRPr="00471749" w:rsidRDefault="00B413F2" w:rsidP="00471749">
            <w:pPr>
              <w:rPr>
                <w:sz w:val="20"/>
              </w:rPr>
            </w:pPr>
            <w:r w:rsidRPr="009E332D">
              <w:rPr>
                <w:color w:val="000000"/>
                <w:sz w:val="20"/>
              </w:rPr>
              <w:t>МУНИЦИПАЛЬНОЕ УНИТАРНОЕ ПРЕДПРИЯТИЕ ГОРОДСКОГО ОКРУГА ГОРОД ВЫКСА "СТОКИ" (5247015217)</w:t>
            </w:r>
          </w:p>
        </w:tc>
      </w:tr>
      <w:tr w:rsidR="00471749" w:rsidRPr="00471749" w:rsidTr="000D4CB3">
        <w:trPr>
          <w:trHeight w:val="78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 xml:space="preserve">Местонахождение регулируемой организации           </w:t>
            </w:r>
          </w:p>
        </w:tc>
        <w:tc>
          <w:tcPr>
            <w:tcW w:w="6833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71749" w:rsidRPr="00471749" w:rsidRDefault="00B413F2" w:rsidP="00471749">
            <w:pPr>
              <w:rPr>
                <w:sz w:val="20"/>
              </w:rPr>
            </w:pPr>
            <w:r w:rsidRPr="009E332D">
              <w:rPr>
                <w:color w:val="000000"/>
                <w:sz w:val="20"/>
              </w:rPr>
              <w:t>607033, Нижегородская область, ГОРОДСКЙ ОКРУГ ГОРОД Выкса, р.п.Досчатое, Проммикрорайон №8, здание №1</w:t>
            </w:r>
          </w:p>
        </w:tc>
      </w:tr>
      <w:tr w:rsidR="00471749" w:rsidRPr="00471749" w:rsidTr="000D4CB3">
        <w:trPr>
          <w:trHeight w:val="78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 xml:space="preserve">Наименование уполномоченного органа               </w:t>
            </w:r>
          </w:p>
        </w:tc>
        <w:tc>
          <w:tcPr>
            <w:tcW w:w="683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471749" w:rsidRPr="00471749" w:rsidTr="000D4CB3">
        <w:trPr>
          <w:trHeight w:val="78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 xml:space="preserve">Местонахождение уполномоченного органа                </w:t>
            </w:r>
          </w:p>
        </w:tc>
        <w:tc>
          <w:tcPr>
            <w:tcW w:w="6833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 xml:space="preserve">603082, Нижний Новгород, Кремль, корпус 1       </w:t>
            </w:r>
          </w:p>
        </w:tc>
      </w:tr>
      <w:tr w:rsidR="00471749" w:rsidRPr="00471749" w:rsidTr="000D4CB3">
        <w:trPr>
          <w:trHeight w:val="270"/>
        </w:trPr>
        <w:tc>
          <w:tcPr>
            <w:tcW w:w="1007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b/>
                <w:bCs/>
                <w:sz w:val="20"/>
              </w:rPr>
            </w:pPr>
            <w:r w:rsidRPr="00471749">
              <w:rPr>
                <w:b/>
                <w:bCs/>
                <w:sz w:val="20"/>
              </w:rPr>
              <w:t>2. Объем принимаемых сточных вод</w:t>
            </w:r>
          </w:p>
        </w:tc>
      </w:tr>
      <w:tr w:rsidR="00471749" w:rsidRPr="00471749" w:rsidTr="000D4CB3">
        <w:trPr>
          <w:trHeight w:val="270"/>
        </w:trPr>
        <w:tc>
          <w:tcPr>
            <w:tcW w:w="48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На 2016 год</w:t>
            </w:r>
          </w:p>
        </w:tc>
        <w:tc>
          <w:tcPr>
            <w:tcW w:w="18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На 2017 год</w:t>
            </w:r>
          </w:p>
        </w:tc>
        <w:tc>
          <w:tcPr>
            <w:tcW w:w="16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На 2018 год</w:t>
            </w:r>
          </w:p>
        </w:tc>
      </w:tr>
      <w:tr w:rsidR="000D4CB3" w:rsidRPr="00471749" w:rsidTr="000D4CB3">
        <w:trPr>
          <w:trHeight w:val="660"/>
        </w:trPr>
        <w:tc>
          <w:tcPr>
            <w:tcW w:w="48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4CB3" w:rsidRPr="00471749" w:rsidRDefault="000D4CB3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Принято сточных вод  всего, тыс.м</w:t>
            </w:r>
            <w:r w:rsidRPr="00471749">
              <w:rPr>
                <w:sz w:val="20"/>
                <w:vertAlign w:val="superscript"/>
              </w:rPr>
              <w:t>3</w:t>
            </w:r>
            <w:r w:rsidRPr="00471749">
              <w:rPr>
                <w:sz w:val="20"/>
              </w:rPr>
              <w:t xml:space="preserve"> в том числе:</w:t>
            </w:r>
          </w:p>
        </w:tc>
        <w:tc>
          <w:tcPr>
            <w:tcW w:w="1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4CB3" w:rsidRPr="00471749" w:rsidRDefault="000D4CB3" w:rsidP="004717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4155,71</w:t>
            </w:r>
          </w:p>
        </w:tc>
        <w:tc>
          <w:tcPr>
            <w:tcW w:w="18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4CB3" w:rsidRPr="00471749" w:rsidRDefault="000D4CB3" w:rsidP="00B15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4155,71</w:t>
            </w:r>
          </w:p>
        </w:tc>
        <w:tc>
          <w:tcPr>
            <w:tcW w:w="16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4CB3" w:rsidRPr="00471749" w:rsidRDefault="000D4CB3" w:rsidP="00B15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4155,71</w:t>
            </w:r>
          </w:p>
        </w:tc>
      </w:tr>
      <w:tr w:rsidR="000D4CB3" w:rsidRPr="00471749" w:rsidTr="000D4CB3">
        <w:trPr>
          <w:trHeight w:val="270"/>
        </w:trPr>
        <w:tc>
          <w:tcPr>
            <w:tcW w:w="48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4CB3" w:rsidRPr="00471749" w:rsidRDefault="000D4CB3" w:rsidP="00471749">
            <w:pPr>
              <w:rPr>
                <w:i/>
                <w:iCs/>
                <w:sz w:val="20"/>
              </w:rPr>
            </w:pPr>
            <w:r w:rsidRPr="00471749">
              <w:rPr>
                <w:i/>
                <w:iCs/>
                <w:sz w:val="20"/>
              </w:rPr>
              <w:t>- население,</w:t>
            </w:r>
          </w:p>
        </w:tc>
        <w:tc>
          <w:tcPr>
            <w:tcW w:w="1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4CB3" w:rsidRPr="00471749" w:rsidRDefault="000D4CB3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3370</w:t>
            </w:r>
            <w:r>
              <w:rPr>
                <w:sz w:val="20"/>
              </w:rPr>
              <w:t>,09</w:t>
            </w:r>
          </w:p>
        </w:tc>
        <w:tc>
          <w:tcPr>
            <w:tcW w:w="18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4CB3" w:rsidRPr="00471749" w:rsidRDefault="000D4CB3" w:rsidP="00B15832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3370</w:t>
            </w:r>
            <w:r>
              <w:rPr>
                <w:sz w:val="20"/>
              </w:rPr>
              <w:t>,09</w:t>
            </w:r>
          </w:p>
        </w:tc>
        <w:tc>
          <w:tcPr>
            <w:tcW w:w="16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4CB3" w:rsidRPr="00471749" w:rsidRDefault="000D4CB3" w:rsidP="00B15832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3370</w:t>
            </w:r>
            <w:r>
              <w:rPr>
                <w:sz w:val="20"/>
              </w:rPr>
              <w:t>,09</w:t>
            </w:r>
          </w:p>
        </w:tc>
      </w:tr>
      <w:tr w:rsidR="000D4CB3" w:rsidRPr="00471749" w:rsidTr="000D4CB3">
        <w:trPr>
          <w:trHeight w:val="270"/>
        </w:trPr>
        <w:tc>
          <w:tcPr>
            <w:tcW w:w="48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4CB3" w:rsidRPr="00471749" w:rsidRDefault="000D4CB3" w:rsidP="00471749">
            <w:pPr>
              <w:rPr>
                <w:i/>
                <w:iCs/>
                <w:sz w:val="20"/>
              </w:rPr>
            </w:pPr>
            <w:r w:rsidRPr="00471749">
              <w:rPr>
                <w:i/>
                <w:iCs/>
                <w:sz w:val="20"/>
              </w:rPr>
              <w:t>- бюджетные потребители,</w:t>
            </w:r>
          </w:p>
        </w:tc>
        <w:tc>
          <w:tcPr>
            <w:tcW w:w="1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4CB3" w:rsidRPr="00471749" w:rsidRDefault="000D4CB3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261</w:t>
            </w:r>
            <w:r>
              <w:rPr>
                <w:sz w:val="20"/>
              </w:rPr>
              <w:t>,07</w:t>
            </w:r>
          </w:p>
        </w:tc>
        <w:tc>
          <w:tcPr>
            <w:tcW w:w="18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4CB3" w:rsidRPr="00471749" w:rsidRDefault="000D4CB3" w:rsidP="00B15832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261</w:t>
            </w:r>
            <w:r>
              <w:rPr>
                <w:sz w:val="20"/>
              </w:rPr>
              <w:t>,07</w:t>
            </w:r>
          </w:p>
        </w:tc>
        <w:tc>
          <w:tcPr>
            <w:tcW w:w="16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4CB3" w:rsidRPr="00471749" w:rsidRDefault="000D4CB3" w:rsidP="00B15832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261</w:t>
            </w:r>
            <w:r>
              <w:rPr>
                <w:sz w:val="20"/>
              </w:rPr>
              <w:t>,07</w:t>
            </w:r>
          </w:p>
        </w:tc>
      </w:tr>
      <w:tr w:rsidR="000D4CB3" w:rsidRPr="00471749" w:rsidTr="000D4CB3">
        <w:trPr>
          <w:trHeight w:val="270"/>
        </w:trPr>
        <w:tc>
          <w:tcPr>
            <w:tcW w:w="48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4CB3" w:rsidRPr="00471749" w:rsidRDefault="000D4CB3" w:rsidP="00471749">
            <w:pPr>
              <w:rPr>
                <w:i/>
                <w:iCs/>
                <w:sz w:val="20"/>
              </w:rPr>
            </w:pPr>
            <w:r w:rsidRPr="00471749">
              <w:rPr>
                <w:i/>
                <w:iCs/>
                <w:sz w:val="20"/>
              </w:rPr>
              <w:t>- прочие  потребители,</w:t>
            </w:r>
          </w:p>
        </w:tc>
        <w:tc>
          <w:tcPr>
            <w:tcW w:w="1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4CB3" w:rsidRPr="00471749" w:rsidRDefault="000D4CB3" w:rsidP="004717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524,56</w:t>
            </w:r>
          </w:p>
        </w:tc>
        <w:tc>
          <w:tcPr>
            <w:tcW w:w="18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4CB3" w:rsidRPr="00471749" w:rsidRDefault="000D4CB3" w:rsidP="00B15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524,56</w:t>
            </w:r>
          </w:p>
        </w:tc>
        <w:tc>
          <w:tcPr>
            <w:tcW w:w="16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4CB3" w:rsidRPr="00471749" w:rsidRDefault="000D4CB3" w:rsidP="00B15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524,56</w:t>
            </w:r>
          </w:p>
        </w:tc>
      </w:tr>
      <w:tr w:rsidR="000D4CB3" w:rsidRPr="00471749" w:rsidTr="000D4CB3">
        <w:trPr>
          <w:trHeight w:val="270"/>
        </w:trPr>
        <w:tc>
          <w:tcPr>
            <w:tcW w:w="48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4CB3" w:rsidRPr="00471749" w:rsidRDefault="000D4CB3" w:rsidP="00471749">
            <w:pPr>
              <w:rPr>
                <w:i/>
                <w:iCs/>
                <w:sz w:val="20"/>
              </w:rPr>
            </w:pPr>
            <w:r w:rsidRPr="00471749">
              <w:rPr>
                <w:i/>
                <w:iCs/>
                <w:sz w:val="20"/>
              </w:rPr>
              <w:t>- собственное потребление</w:t>
            </w:r>
          </w:p>
        </w:tc>
        <w:tc>
          <w:tcPr>
            <w:tcW w:w="1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4CB3" w:rsidRPr="00471749" w:rsidRDefault="000D4CB3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8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4CB3" w:rsidRPr="00471749" w:rsidRDefault="000D4CB3" w:rsidP="00B15832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4CB3" w:rsidRPr="00471749" w:rsidRDefault="000D4CB3" w:rsidP="00B15832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0D4CB3" w:rsidRPr="00471749" w:rsidTr="000D4CB3">
        <w:trPr>
          <w:trHeight w:val="600"/>
        </w:trPr>
        <w:tc>
          <w:tcPr>
            <w:tcW w:w="48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4CB3" w:rsidRPr="00471749" w:rsidRDefault="000D4CB3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Пропущено через очистные сооружения, тыс.м3</w:t>
            </w:r>
          </w:p>
        </w:tc>
        <w:tc>
          <w:tcPr>
            <w:tcW w:w="1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4CB3" w:rsidRPr="00471749" w:rsidRDefault="000D4CB3" w:rsidP="004717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4155,71</w:t>
            </w:r>
          </w:p>
        </w:tc>
        <w:tc>
          <w:tcPr>
            <w:tcW w:w="18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4CB3" w:rsidRPr="00471749" w:rsidRDefault="000D4CB3" w:rsidP="00B15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4155,71</w:t>
            </w:r>
          </w:p>
        </w:tc>
        <w:tc>
          <w:tcPr>
            <w:tcW w:w="16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4CB3" w:rsidRPr="00471749" w:rsidRDefault="000D4CB3" w:rsidP="00B15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4155,71</w:t>
            </w:r>
          </w:p>
        </w:tc>
      </w:tr>
      <w:tr w:rsidR="00471749" w:rsidRPr="00471749" w:rsidTr="000D4CB3">
        <w:trPr>
          <w:trHeight w:val="600"/>
        </w:trPr>
        <w:tc>
          <w:tcPr>
            <w:tcW w:w="48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Передано сточных вод на сторону, тыс. м3</w:t>
            </w:r>
          </w:p>
        </w:tc>
        <w:tc>
          <w:tcPr>
            <w:tcW w:w="1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8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471749" w:rsidRPr="00471749" w:rsidTr="000D4CB3">
        <w:trPr>
          <w:trHeight w:val="270"/>
        </w:trPr>
        <w:tc>
          <w:tcPr>
            <w:tcW w:w="10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b/>
                <w:bCs/>
                <w:sz w:val="20"/>
              </w:rPr>
            </w:pPr>
            <w:r w:rsidRPr="00471749">
              <w:rPr>
                <w:b/>
                <w:bCs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471749" w:rsidRPr="00471749" w:rsidTr="000D4CB3">
        <w:trPr>
          <w:trHeight w:val="270"/>
        </w:trPr>
        <w:tc>
          <w:tcPr>
            <w:tcW w:w="38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Дата реализации мероприятия</w:t>
            </w:r>
          </w:p>
        </w:tc>
        <w:tc>
          <w:tcPr>
            <w:tcW w:w="36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 xml:space="preserve">Всего сумма, тыс. руб.  </w:t>
            </w:r>
          </w:p>
        </w:tc>
      </w:tr>
      <w:tr w:rsidR="00471749" w:rsidRPr="00471749" w:rsidTr="000D4CB3">
        <w:trPr>
          <w:trHeight w:val="300"/>
        </w:trPr>
        <w:tc>
          <w:tcPr>
            <w:tcW w:w="38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15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Себестоимость</w:t>
            </w:r>
          </w:p>
        </w:tc>
        <w:tc>
          <w:tcPr>
            <w:tcW w:w="201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 xml:space="preserve">  Другие  источники    </w:t>
            </w:r>
          </w:p>
        </w:tc>
        <w:tc>
          <w:tcPr>
            <w:tcW w:w="10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</w:tr>
      <w:tr w:rsidR="00471749" w:rsidRPr="00471749" w:rsidTr="000D4CB3">
        <w:trPr>
          <w:trHeight w:val="270"/>
        </w:trPr>
        <w:tc>
          <w:tcPr>
            <w:tcW w:w="38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15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15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</w:tr>
      <w:tr w:rsidR="00471749" w:rsidRPr="00471749" w:rsidTr="000D4CB3">
        <w:trPr>
          <w:trHeight w:val="270"/>
        </w:trPr>
        <w:tc>
          <w:tcPr>
            <w:tcW w:w="10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На 2016 год</w:t>
            </w:r>
          </w:p>
        </w:tc>
      </w:tr>
      <w:tr w:rsidR="00060205" w:rsidRPr="00471749" w:rsidTr="000D4CB3">
        <w:trPr>
          <w:trHeight w:val="39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Производственные расходы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2016 год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49802,47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382E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49802,47</w:t>
            </w:r>
          </w:p>
        </w:tc>
      </w:tr>
      <w:tr w:rsidR="00060205" w:rsidRPr="00471749" w:rsidTr="000D4CB3">
        <w:trPr>
          <w:trHeight w:val="42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Административные расходы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2016 год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14191</w:t>
            </w:r>
            <w:r>
              <w:rPr>
                <w:sz w:val="20"/>
              </w:rPr>
              <w:t>,14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382ED7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14191</w:t>
            </w:r>
            <w:r>
              <w:rPr>
                <w:sz w:val="20"/>
              </w:rPr>
              <w:t>,14</w:t>
            </w:r>
          </w:p>
        </w:tc>
      </w:tr>
      <w:tr w:rsidR="00060205" w:rsidRPr="00471749" w:rsidTr="000D4CB3">
        <w:trPr>
          <w:trHeight w:val="555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2016 год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0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382ED7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0</w:t>
            </w:r>
          </w:p>
        </w:tc>
      </w:tr>
      <w:tr w:rsidR="00060205" w:rsidRPr="00471749" w:rsidTr="000D4CB3">
        <w:trPr>
          <w:trHeight w:val="435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2016 год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6 054,93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382E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6 054,93</w:t>
            </w:r>
          </w:p>
        </w:tc>
      </w:tr>
      <w:tr w:rsidR="00060205" w:rsidRPr="00471749" w:rsidTr="000D4CB3">
        <w:trPr>
          <w:trHeight w:val="615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rPr>
                <w:sz w:val="20"/>
              </w:rPr>
            </w:pPr>
            <w:r w:rsidRPr="00471749">
              <w:rPr>
                <w:sz w:val="20"/>
              </w:rPr>
              <w:lastRenderedPageBreak/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2016 год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119,04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382ED7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119,04</w:t>
            </w:r>
          </w:p>
        </w:tc>
      </w:tr>
      <w:tr w:rsidR="00060205" w:rsidRPr="00471749" w:rsidTr="000D4CB3">
        <w:trPr>
          <w:trHeight w:val="615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2016 год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364,92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382E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364,92</w:t>
            </w:r>
          </w:p>
        </w:tc>
      </w:tr>
      <w:tr w:rsidR="00471749" w:rsidRPr="00471749" w:rsidTr="000D4CB3">
        <w:trPr>
          <w:trHeight w:val="270"/>
        </w:trPr>
        <w:tc>
          <w:tcPr>
            <w:tcW w:w="53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 xml:space="preserve">Итого за 2016 год:                              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060205" w:rsidP="004717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70532,50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060205" w:rsidP="004717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70532,50</w:t>
            </w:r>
          </w:p>
        </w:tc>
      </w:tr>
      <w:tr w:rsidR="00471749" w:rsidRPr="00471749" w:rsidTr="000D4CB3">
        <w:trPr>
          <w:trHeight w:val="270"/>
        </w:trPr>
        <w:tc>
          <w:tcPr>
            <w:tcW w:w="10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На 2017 год</w:t>
            </w:r>
          </w:p>
        </w:tc>
      </w:tr>
      <w:tr w:rsidR="00060205" w:rsidRPr="00471749" w:rsidTr="000D4CB3">
        <w:trPr>
          <w:trHeight w:val="36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Производственные расходы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2017 год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060205" w:rsidRDefault="00060205">
            <w:pPr>
              <w:jc w:val="center"/>
              <w:rPr>
                <w:sz w:val="20"/>
              </w:rPr>
            </w:pPr>
            <w:r w:rsidRPr="00060205">
              <w:rPr>
                <w:sz w:val="20"/>
              </w:rPr>
              <w:t>53017,54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060205" w:rsidRDefault="00060205" w:rsidP="00382ED7">
            <w:pPr>
              <w:jc w:val="center"/>
              <w:rPr>
                <w:sz w:val="20"/>
              </w:rPr>
            </w:pPr>
            <w:r w:rsidRPr="00060205">
              <w:rPr>
                <w:sz w:val="20"/>
              </w:rPr>
              <w:t>53017,54</w:t>
            </w:r>
          </w:p>
        </w:tc>
      </w:tr>
      <w:tr w:rsidR="00060205" w:rsidRPr="00471749" w:rsidTr="000D4CB3">
        <w:trPr>
          <w:trHeight w:val="36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Административные расходы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2017 год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060205" w:rsidRDefault="00060205">
            <w:pPr>
              <w:jc w:val="center"/>
              <w:rPr>
                <w:sz w:val="20"/>
              </w:rPr>
            </w:pPr>
            <w:r w:rsidRPr="00060205">
              <w:rPr>
                <w:sz w:val="20"/>
              </w:rPr>
              <w:t>15014,23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060205" w:rsidRDefault="00060205" w:rsidP="00382ED7">
            <w:pPr>
              <w:jc w:val="center"/>
              <w:rPr>
                <w:sz w:val="20"/>
              </w:rPr>
            </w:pPr>
            <w:r w:rsidRPr="00060205">
              <w:rPr>
                <w:sz w:val="20"/>
              </w:rPr>
              <w:t>15014,23</w:t>
            </w:r>
          </w:p>
        </w:tc>
      </w:tr>
      <w:tr w:rsidR="00060205" w:rsidRPr="00471749" w:rsidTr="000D4CB3">
        <w:trPr>
          <w:trHeight w:val="555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2017 год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060205" w:rsidRDefault="00060205">
            <w:pPr>
              <w:jc w:val="center"/>
              <w:rPr>
                <w:sz w:val="20"/>
              </w:rPr>
            </w:pPr>
            <w:r w:rsidRPr="00060205">
              <w:rPr>
                <w:sz w:val="20"/>
              </w:rPr>
              <w:t>0,00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060205" w:rsidRDefault="00060205" w:rsidP="00382ED7">
            <w:pPr>
              <w:jc w:val="center"/>
              <w:rPr>
                <w:sz w:val="20"/>
              </w:rPr>
            </w:pPr>
            <w:r w:rsidRPr="00060205">
              <w:rPr>
                <w:sz w:val="20"/>
              </w:rPr>
              <w:t>0,00</w:t>
            </w:r>
          </w:p>
        </w:tc>
      </w:tr>
      <w:tr w:rsidR="00060205" w:rsidRPr="00471749" w:rsidTr="000D4CB3">
        <w:trPr>
          <w:trHeight w:val="33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2017 год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060205" w:rsidRDefault="00060205">
            <w:pPr>
              <w:jc w:val="center"/>
              <w:rPr>
                <w:sz w:val="20"/>
              </w:rPr>
            </w:pPr>
            <w:r w:rsidRPr="00060205">
              <w:rPr>
                <w:sz w:val="20"/>
              </w:rPr>
              <w:t>6054,93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060205" w:rsidRDefault="00060205" w:rsidP="00382ED7">
            <w:pPr>
              <w:jc w:val="center"/>
              <w:rPr>
                <w:sz w:val="20"/>
              </w:rPr>
            </w:pPr>
            <w:r w:rsidRPr="00060205">
              <w:rPr>
                <w:sz w:val="20"/>
              </w:rPr>
              <w:t>6054,93</w:t>
            </w:r>
          </w:p>
        </w:tc>
      </w:tr>
      <w:tr w:rsidR="00060205" w:rsidRPr="00471749" w:rsidTr="000D4CB3">
        <w:trPr>
          <w:trHeight w:val="60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2017 год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060205" w:rsidRDefault="00060205">
            <w:pPr>
              <w:jc w:val="center"/>
              <w:rPr>
                <w:sz w:val="20"/>
              </w:rPr>
            </w:pPr>
            <w:r w:rsidRPr="00060205">
              <w:rPr>
                <w:sz w:val="20"/>
              </w:rPr>
              <w:t>119,04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060205" w:rsidRDefault="00060205" w:rsidP="00382ED7">
            <w:pPr>
              <w:jc w:val="center"/>
              <w:rPr>
                <w:sz w:val="20"/>
              </w:rPr>
            </w:pPr>
            <w:r w:rsidRPr="00060205">
              <w:rPr>
                <w:sz w:val="20"/>
              </w:rPr>
              <w:t>119,04</w:t>
            </w:r>
          </w:p>
        </w:tc>
      </w:tr>
      <w:tr w:rsidR="00060205" w:rsidRPr="00471749" w:rsidTr="000D4CB3">
        <w:trPr>
          <w:trHeight w:val="585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2017 год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060205" w:rsidRDefault="00060205">
            <w:pPr>
              <w:jc w:val="center"/>
              <w:rPr>
                <w:sz w:val="20"/>
              </w:rPr>
            </w:pPr>
            <w:r w:rsidRPr="00060205">
              <w:rPr>
                <w:sz w:val="20"/>
              </w:rPr>
              <w:t>364,92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060205" w:rsidRDefault="00060205" w:rsidP="00382ED7">
            <w:pPr>
              <w:jc w:val="center"/>
              <w:rPr>
                <w:sz w:val="20"/>
              </w:rPr>
            </w:pPr>
            <w:r w:rsidRPr="00060205">
              <w:rPr>
                <w:sz w:val="20"/>
              </w:rPr>
              <w:t>364,92</w:t>
            </w:r>
          </w:p>
        </w:tc>
      </w:tr>
      <w:tr w:rsidR="00060205" w:rsidRPr="00471749" w:rsidTr="000D4CB3">
        <w:trPr>
          <w:trHeight w:val="270"/>
        </w:trPr>
        <w:tc>
          <w:tcPr>
            <w:tcW w:w="53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60205" w:rsidRPr="00471749" w:rsidRDefault="00060205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Итого за 2017 год: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060205">
              <w:rPr>
                <w:sz w:val="20"/>
              </w:rPr>
              <w:t>74570,66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Default="00060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060205">
              <w:rPr>
                <w:sz w:val="20"/>
              </w:rPr>
              <w:t>74570,66</w:t>
            </w:r>
          </w:p>
        </w:tc>
      </w:tr>
      <w:tr w:rsidR="00471749" w:rsidRPr="00471749" w:rsidTr="000D4CB3">
        <w:trPr>
          <w:trHeight w:val="270"/>
        </w:trPr>
        <w:tc>
          <w:tcPr>
            <w:tcW w:w="10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На 2018 год</w:t>
            </w:r>
          </w:p>
        </w:tc>
      </w:tr>
      <w:tr w:rsidR="00060205" w:rsidRPr="00471749" w:rsidTr="000D4CB3">
        <w:trPr>
          <w:trHeight w:val="375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Производственные расходы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2018 год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060205" w:rsidRDefault="00060205">
            <w:pPr>
              <w:jc w:val="center"/>
              <w:rPr>
                <w:sz w:val="20"/>
              </w:rPr>
            </w:pPr>
            <w:r w:rsidRPr="00060205">
              <w:rPr>
                <w:sz w:val="20"/>
              </w:rPr>
              <w:t>56222,35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060205" w:rsidRDefault="00060205" w:rsidP="00382ED7">
            <w:pPr>
              <w:jc w:val="center"/>
              <w:rPr>
                <w:sz w:val="20"/>
              </w:rPr>
            </w:pPr>
            <w:r w:rsidRPr="00060205">
              <w:rPr>
                <w:sz w:val="20"/>
              </w:rPr>
              <w:t>56222,35</w:t>
            </w:r>
          </w:p>
        </w:tc>
      </w:tr>
      <w:tr w:rsidR="00060205" w:rsidRPr="00471749" w:rsidTr="000D4CB3">
        <w:trPr>
          <w:trHeight w:val="33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Административные расходы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2018 год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060205" w:rsidRDefault="00060205">
            <w:pPr>
              <w:jc w:val="center"/>
              <w:rPr>
                <w:sz w:val="20"/>
              </w:rPr>
            </w:pPr>
            <w:r w:rsidRPr="00060205">
              <w:rPr>
                <w:sz w:val="20"/>
              </w:rPr>
              <w:t>15840,01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060205" w:rsidRDefault="00060205" w:rsidP="00382ED7">
            <w:pPr>
              <w:jc w:val="center"/>
              <w:rPr>
                <w:sz w:val="20"/>
              </w:rPr>
            </w:pPr>
            <w:r w:rsidRPr="00060205">
              <w:rPr>
                <w:sz w:val="20"/>
              </w:rPr>
              <w:t>15840,01</w:t>
            </w:r>
          </w:p>
        </w:tc>
      </w:tr>
      <w:tr w:rsidR="00060205" w:rsidRPr="00471749" w:rsidTr="000D4CB3">
        <w:trPr>
          <w:trHeight w:val="585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2018 год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060205" w:rsidRDefault="00060205">
            <w:pPr>
              <w:jc w:val="center"/>
              <w:rPr>
                <w:sz w:val="20"/>
              </w:rPr>
            </w:pPr>
            <w:r w:rsidRPr="00060205">
              <w:rPr>
                <w:sz w:val="20"/>
              </w:rPr>
              <w:t>0,00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060205" w:rsidRDefault="00060205" w:rsidP="00382ED7">
            <w:pPr>
              <w:jc w:val="center"/>
              <w:rPr>
                <w:sz w:val="20"/>
              </w:rPr>
            </w:pPr>
            <w:r w:rsidRPr="00060205">
              <w:rPr>
                <w:sz w:val="20"/>
              </w:rPr>
              <w:t>0,00</w:t>
            </w:r>
          </w:p>
        </w:tc>
      </w:tr>
      <w:tr w:rsidR="00060205" w:rsidRPr="00471749" w:rsidTr="000D4CB3">
        <w:trPr>
          <w:trHeight w:val="315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2018 год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060205" w:rsidRDefault="00060205">
            <w:pPr>
              <w:jc w:val="center"/>
              <w:rPr>
                <w:sz w:val="20"/>
              </w:rPr>
            </w:pPr>
            <w:r w:rsidRPr="00060205">
              <w:rPr>
                <w:sz w:val="20"/>
              </w:rPr>
              <w:t>6054,93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060205" w:rsidRDefault="00060205" w:rsidP="00382ED7">
            <w:pPr>
              <w:jc w:val="center"/>
              <w:rPr>
                <w:sz w:val="20"/>
              </w:rPr>
            </w:pPr>
            <w:r w:rsidRPr="00060205">
              <w:rPr>
                <w:sz w:val="20"/>
              </w:rPr>
              <w:t>6054,93</w:t>
            </w:r>
          </w:p>
        </w:tc>
      </w:tr>
      <w:tr w:rsidR="00060205" w:rsidRPr="00471749" w:rsidTr="000D4CB3">
        <w:trPr>
          <w:trHeight w:val="66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2018 год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060205" w:rsidRDefault="00060205">
            <w:pPr>
              <w:jc w:val="center"/>
              <w:rPr>
                <w:sz w:val="20"/>
              </w:rPr>
            </w:pPr>
            <w:r w:rsidRPr="00060205">
              <w:rPr>
                <w:sz w:val="20"/>
              </w:rPr>
              <w:t>119,04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060205" w:rsidRDefault="00060205" w:rsidP="00382ED7">
            <w:pPr>
              <w:jc w:val="center"/>
              <w:rPr>
                <w:sz w:val="20"/>
              </w:rPr>
            </w:pPr>
            <w:r w:rsidRPr="00060205">
              <w:rPr>
                <w:sz w:val="20"/>
              </w:rPr>
              <w:t>119,04</w:t>
            </w:r>
          </w:p>
        </w:tc>
      </w:tr>
      <w:tr w:rsidR="00060205" w:rsidRPr="00471749" w:rsidTr="000D4CB3">
        <w:trPr>
          <w:trHeight w:val="555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2018 год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060205" w:rsidRDefault="00060205">
            <w:pPr>
              <w:jc w:val="center"/>
              <w:rPr>
                <w:sz w:val="20"/>
              </w:rPr>
            </w:pPr>
            <w:r w:rsidRPr="00060205">
              <w:rPr>
                <w:sz w:val="20"/>
              </w:rPr>
              <w:t>364,92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060205" w:rsidRDefault="00060205" w:rsidP="00382ED7">
            <w:pPr>
              <w:jc w:val="center"/>
              <w:rPr>
                <w:sz w:val="20"/>
              </w:rPr>
            </w:pPr>
            <w:r w:rsidRPr="00060205">
              <w:rPr>
                <w:sz w:val="20"/>
              </w:rPr>
              <w:t>364,92</w:t>
            </w:r>
          </w:p>
        </w:tc>
      </w:tr>
      <w:tr w:rsidR="00060205" w:rsidRPr="00471749" w:rsidTr="000D4CB3">
        <w:trPr>
          <w:trHeight w:val="270"/>
        </w:trPr>
        <w:tc>
          <w:tcPr>
            <w:tcW w:w="53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Итого за 2018 год: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78601,26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382E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78601,26</w:t>
            </w:r>
          </w:p>
        </w:tc>
      </w:tr>
      <w:tr w:rsidR="00060205" w:rsidRPr="00471749" w:rsidTr="000D4CB3">
        <w:trPr>
          <w:trHeight w:val="270"/>
        </w:trPr>
        <w:tc>
          <w:tcPr>
            <w:tcW w:w="53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223704,42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0205" w:rsidRPr="00471749" w:rsidRDefault="00060205" w:rsidP="00382E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223704,42</w:t>
            </w:r>
          </w:p>
        </w:tc>
      </w:tr>
      <w:tr w:rsidR="00471749" w:rsidRPr="00471749" w:rsidTr="000D4CB3">
        <w:trPr>
          <w:trHeight w:val="690"/>
        </w:trPr>
        <w:tc>
          <w:tcPr>
            <w:tcW w:w="10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b/>
                <w:bCs/>
                <w:sz w:val="20"/>
              </w:rPr>
            </w:pPr>
            <w:r w:rsidRPr="00471749">
              <w:rPr>
                <w:b/>
                <w:bCs/>
                <w:sz w:val="20"/>
              </w:rPr>
              <w:t>4. Мероприятия, 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471749" w:rsidRPr="00471749" w:rsidTr="000D4CB3">
        <w:trPr>
          <w:trHeight w:val="270"/>
        </w:trPr>
        <w:tc>
          <w:tcPr>
            <w:tcW w:w="10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 xml:space="preserve">  </w:t>
            </w:r>
            <w:r w:rsidRPr="00471749">
              <w:rPr>
                <w:i/>
                <w:iCs/>
                <w:sz w:val="20"/>
              </w:rPr>
              <w:t>4.1. Перечень мероприятий по ремонту объектов централизованных систем водоотведения</w:t>
            </w:r>
            <w:r w:rsidRPr="00471749">
              <w:rPr>
                <w:sz w:val="20"/>
              </w:rPr>
              <w:t xml:space="preserve">                 </w:t>
            </w:r>
          </w:p>
        </w:tc>
      </w:tr>
      <w:tr w:rsidR="00471749" w:rsidRPr="00471749" w:rsidTr="000D4CB3">
        <w:trPr>
          <w:trHeight w:val="270"/>
        </w:trPr>
        <w:tc>
          <w:tcPr>
            <w:tcW w:w="38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Дата реализации мероприятия</w:t>
            </w:r>
          </w:p>
        </w:tc>
        <w:tc>
          <w:tcPr>
            <w:tcW w:w="36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 xml:space="preserve">Всего сумма, тыс. руб.  </w:t>
            </w:r>
          </w:p>
        </w:tc>
      </w:tr>
      <w:tr w:rsidR="00471749" w:rsidRPr="00471749" w:rsidTr="000D4CB3">
        <w:trPr>
          <w:trHeight w:val="300"/>
        </w:trPr>
        <w:tc>
          <w:tcPr>
            <w:tcW w:w="38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15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Себестоимость</w:t>
            </w:r>
          </w:p>
        </w:tc>
        <w:tc>
          <w:tcPr>
            <w:tcW w:w="201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 xml:space="preserve">  Другие  источники    </w:t>
            </w:r>
          </w:p>
        </w:tc>
        <w:tc>
          <w:tcPr>
            <w:tcW w:w="10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</w:tr>
      <w:tr w:rsidR="00471749" w:rsidRPr="00471749" w:rsidTr="000D4CB3">
        <w:trPr>
          <w:trHeight w:val="315"/>
        </w:trPr>
        <w:tc>
          <w:tcPr>
            <w:tcW w:w="38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15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15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</w:tr>
      <w:tr w:rsidR="00471749" w:rsidRPr="00471749" w:rsidTr="000D4CB3">
        <w:trPr>
          <w:trHeight w:val="270"/>
        </w:trPr>
        <w:tc>
          <w:tcPr>
            <w:tcW w:w="10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На 2016 год</w:t>
            </w:r>
          </w:p>
        </w:tc>
      </w:tr>
      <w:tr w:rsidR="00471749" w:rsidRPr="00471749" w:rsidTr="000D4CB3">
        <w:trPr>
          <w:trHeight w:val="27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Ремонт канализационной системы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060205" w:rsidP="004717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16670,98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060205" w:rsidP="004717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16670,98</w:t>
            </w:r>
          </w:p>
        </w:tc>
      </w:tr>
      <w:tr w:rsidR="00471749" w:rsidRPr="00471749" w:rsidTr="000D4CB3">
        <w:trPr>
          <w:trHeight w:val="27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Мероприятие 2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471749" w:rsidRPr="00471749" w:rsidTr="000D4CB3">
        <w:trPr>
          <w:trHeight w:val="270"/>
        </w:trPr>
        <w:tc>
          <w:tcPr>
            <w:tcW w:w="53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 xml:space="preserve">Итого за 2016 год:                              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060205" w:rsidP="004717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16670,98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060205" w:rsidP="004717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16670,98</w:t>
            </w:r>
          </w:p>
        </w:tc>
      </w:tr>
      <w:tr w:rsidR="00471749" w:rsidRPr="00471749" w:rsidTr="000D4CB3">
        <w:trPr>
          <w:trHeight w:val="270"/>
        </w:trPr>
        <w:tc>
          <w:tcPr>
            <w:tcW w:w="10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На 2017 год</w:t>
            </w:r>
          </w:p>
        </w:tc>
      </w:tr>
      <w:tr w:rsidR="00471749" w:rsidRPr="00471749" w:rsidTr="000D4CB3">
        <w:trPr>
          <w:trHeight w:val="27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Ремонт канализационной системы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060205" w:rsidP="004717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17637,89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060205" w:rsidP="004717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17637,89</w:t>
            </w:r>
          </w:p>
        </w:tc>
      </w:tr>
      <w:tr w:rsidR="00471749" w:rsidRPr="00471749" w:rsidTr="000D4CB3">
        <w:trPr>
          <w:trHeight w:val="27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Мероприятие 2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471749" w:rsidRPr="00471749" w:rsidTr="000D4CB3">
        <w:trPr>
          <w:trHeight w:val="270"/>
        </w:trPr>
        <w:tc>
          <w:tcPr>
            <w:tcW w:w="53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060205" w:rsidP="004717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17637,89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060205" w:rsidP="004717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17637,89</w:t>
            </w:r>
          </w:p>
        </w:tc>
      </w:tr>
      <w:tr w:rsidR="00471749" w:rsidRPr="00471749" w:rsidTr="000D4CB3">
        <w:trPr>
          <w:trHeight w:val="270"/>
        </w:trPr>
        <w:tc>
          <w:tcPr>
            <w:tcW w:w="10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На 2018 год</w:t>
            </w:r>
          </w:p>
        </w:tc>
      </w:tr>
      <w:tr w:rsidR="00471749" w:rsidRPr="00471749" w:rsidTr="000D4CB3">
        <w:trPr>
          <w:trHeight w:val="27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Ремонт канализационной системы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060205" w:rsidP="004717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18607,98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060205" w:rsidP="004717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18607,98</w:t>
            </w:r>
          </w:p>
        </w:tc>
      </w:tr>
      <w:tr w:rsidR="00471749" w:rsidRPr="00471749" w:rsidTr="000D4CB3">
        <w:trPr>
          <w:trHeight w:val="27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Мероприятие 2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471749" w:rsidRPr="00471749" w:rsidTr="000D4CB3">
        <w:trPr>
          <w:trHeight w:val="270"/>
        </w:trPr>
        <w:tc>
          <w:tcPr>
            <w:tcW w:w="53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lastRenderedPageBreak/>
              <w:t xml:space="preserve">Итого за 2018год:                              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060205" w:rsidP="004717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18607,98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060205" w:rsidP="004717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18607,98</w:t>
            </w:r>
          </w:p>
        </w:tc>
      </w:tr>
      <w:tr w:rsidR="00471749" w:rsidRPr="00471749" w:rsidTr="000D4CB3">
        <w:trPr>
          <w:trHeight w:val="315"/>
        </w:trPr>
        <w:tc>
          <w:tcPr>
            <w:tcW w:w="53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060205" w:rsidP="004717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52916,85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060205" w:rsidP="004717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52916,85</w:t>
            </w:r>
          </w:p>
        </w:tc>
      </w:tr>
      <w:tr w:rsidR="00471749" w:rsidRPr="00471749" w:rsidTr="000D4CB3">
        <w:trPr>
          <w:trHeight w:val="270"/>
        </w:trPr>
        <w:tc>
          <w:tcPr>
            <w:tcW w:w="10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i/>
                <w:iCs/>
                <w:sz w:val="20"/>
              </w:rPr>
            </w:pPr>
            <w:r w:rsidRPr="00471749">
              <w:rPr>
                <w:i/>
                <w:iCs/>
                <w:sz w:val="20"/>
              </w:rPr>
              <w:t xml:space="preserve">   4.2. Перечень мероприятий, направленных на улучшение качества очистки сточных вод</w:t>
            </w:r>
            <w:r w:rsidRPr="00471749">
              <w:rPr>
                <w:sz w:val="20"/>
              </w:rPr>
              <w:t xml:space="preserve">             </w:t>
            </w:r>
          </w:p>
        </w:tc>
      </w:tr>
      <w:tr w:rsidR="00471749" w:rsidRPr="00471749" w:rsidTr="000D4CB3">
        <w:trPr>
          <w:trHeight w:val="270"/>
        </w:trPr>
        <w:tc>
          <w:tcPr>
            <w:tcW w:w="38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Дата реализации мероприятия</w:t>
            </w:r>
          </w:p>
        </w:tc>
        <w:tc>
          <w:tcPr>
            <w:tcW w:w="36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 xml:space="preserve">Всего сумма, тыс. руб.  </w:t>
            </w:r>
          </w:p>
        </w:tc>
      </w:tr>
      <w:tr w:rsidR="00471749" w:rsidRPr="00471749" w:rsidTr="000D4CB3">
        <w:trPr>
          <w:trHeight w:val="300"/>
        </w:trPr>
        <w:tc>
          <w:tcPr>
            <w:tcW w:w="38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15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Себестоимость</w:t>
            </w:r>
          </w:p>
        </w:tc>
        <w:tc>
          <w:tcPr>
            <w:tcW w:w="201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 xml:space="preserve">  Другие  источники    </w:t>
            </w:r>
          </w:p>
        </w:tc>
        <w:tc>
          <w:tcPr>
            <w:tcW w:w="10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</w:tr>
      <w:tr w:rsidR="00471749" w:rsidRPr="00471749" w:rsidTr="000D4CB3">
        <w:trPr>
          <w:trHeight w:val="315"/>
        </w:trPr>
        <w:tc>
          <w:tcPr>
            <w:tcW w:w="38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15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15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</w:tr>
      <w:tr w:rsidR="00471749" w:rsidRPr="00471749" w:rsidTr="000D4CB3">
        <w:trPr>
          <w:trHeight w:val="270"/>
        </w:trPr>
        <w:tc>
          <w:tcPr>
            <w:tcW w:w="10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На 2016 год</w:t>
            </w:r>
          </w:p>
        </w:tc>
      </w:tr>
      <w:tr w:rsidR="00471749" w:rsidRPr="00471749" w:rsidTr="000D4CB3">
        <w:trPr>
          <w:trHeight w:val="27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Мероприятие 1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471749" w:rsidRPr="00471749" w:rsidTr="000D4CB3">
        <w:trPr>
          <w:trHeight w:val="27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Мероприятие 2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471749" w:rsidRPr="00471749" w:rsidTr="000D4CB3">
        <w:trPr>
          <w:trHeight w:val="270"/>
        </w:trPr>
        <w:tc>
          <w:tcPr>
            <w:tcW w:w="53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 xml:space="preserve">Итого за 2016 год:                              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471749" w:rsidRPr="00471749" w:rsidTr="000D4CB3">
        <w:trPr>
          <w:trHeight w:val="270"/>
        </w:trPr>
        <w:tc>
          <w:tcPr>
            <w:tcW w:w="10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На 2017 год</w:t>
            </w:r>
          </w:p>
        </w:tc>
      </w:tr>
      <w:tr w:rsidR="00471749" w:rsidRPr="00471749" w:rsidTr="000D4CB3">
        <w:trPr>
          <w:trHeight w:val="27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Мероприятие 1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471749" w:rsidRPr="00471749" w:rsidTr="000D4CB3">
        <w:trPr>
          <w:trHeight w:val="27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Мероприятие 2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471749" w:rsidRPr="00471749" w:rsidTr="000D4CB3">
        <w:trPr>
          <w:trHeight w:val="270"/>
        </w:trPr>
        <w:tc>
          <w:tcPr>
            <w:tcW w:w="53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471749" w:rsidRPr="00471749" w:rsidTr="000D4CB3">
        <w:trPr>
          <w:trHeight w:val="270"/>
        </w:trPr>
        <w:tc>
          <w:tcPr>
            <w:tcW w:w="10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На 2018 год</w:t>
            </w:r>
          </w:p>
        </w:tc>
      </w:tr>
      <w:tr w:rsidR="00471749" w:rsidRPr="00471749" w:rsidTr="000D4CB3">
        <w:trPr>
          <w:trHeight w:val="27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Мероприятие 1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471749" w:rsidRPr="00471749" w:rsidTr="000D4CB3">
        <w:trPr>
          <w:trHeight w:val="27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Мероприятие 2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471749" w:rsidRPr="00471749" w:rsidTr="000D4CB3">
        <w:trPr>
          <w:trHeight w:val="270"/>
        </w:trPr>
        <w:tc>
          <w:tcPr>
            <w:tcW w:w="53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 xml:space="preserve">Итого за 2018 год:                              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471749" w:rsidRPr="00471749" w:rsidTr="000D4CB3">
        <w:trPr>
          <w:trHeight w:val="270"/>
        </w:trPr>
        <w:tc>
          <w:tcPr>
            <w:tcW w:w="53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471749" w:rsidRPr="00471749" w:rsidTr="000D4CB3">
        <w:trPr>
          <w:trHeight w:val="300"/>
        </w:trPr>
        <w:tc>
          <w:tcPr>
            <w:tcW w:w="10074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 xml:space="preserve">    </w:t>
            </w:r>
            <w:r w:rsidRPr="00471749">
              <w:rPr>
                <w:i/>
                <w:iCs/>
                <w:sz w:val="20"/>
              </w:rPr>
              <w:t xml:space="preserve">4.3. Перечень мероприятий по энергосбережению и повышению энергетической эффективности     </w:t>
            </w:r>
          </w:p>
        </w:tc>
      </w:tr>
      <w:tr w:rsidR="00471749" w:rsidRPr="00471749" w:rsidTr="000D4CB3">
        <w:trPr>
          <w:trHeight w:val="270"/>
        </w:trPr>
        <w:tc>
          <w:tcPr>
            <w:tcW w:w="38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Дата реализации мероприятия</w:t>
            </w:r>
          </w:p>
        </w:tc>
        <w:tc>
          <w:tcPr>
            <w:tcW w:w="36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 xml:space="preserve">Всего сумма, тыс. руб.  </w:t>
            </w:r>
          </w:p>
        </w:tc>
      </w:tr>
      <w:tr w:rsidR="00471749" w:rsidRPr="00471749" w:rsidTr="000D4CB3">
        <w:trPr>
          <w:trHeight w:val="300"/>
        </w:trPr>
        <w:tc>
          <w:tcPr>
            <w:tcW w:w="38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15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Себестоимость</w:t>
            </w:r>
          </w:p>
        </w:tc>
        <w:tc>
          <w:tcPr>
            <w:tcW w:w="201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 xml:space="preserve">  Другие  источники    </w:t>
            </w:r>
          </w:p>
        </w:tc>
        <w:tc>
          <w:tcPr>
            <w:tcW w:w="10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</w:tr>
      <w:tr w:rsidR="00471749" w:rsidRPr="00471749" w:rsidTr="000D4CB3">
        <w:trPr>
          <w:trHeight w:val="315"/>
        </w:trPr>
        <w:tc>
          <w:tcPr>
            <w:tcW w:w="38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15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15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</w:tr>
      <w:tr w:rsidR="00471749" w:rsidRPr="00471749" w:rsidTr="000D4CB3">
        <w:trPr>
          <w:trHeight w:val="270"/>
        </w:trPr>
        <w:tc>
          <w:tcPr>
            <w:tcW w:w="10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На 2016 год</w:t>
            </w:r>
          </w:p>
        </w:tc>
      </w:tr>
      <w:tr w:rsidR="00471749" w:rsidRPr="00471749" w:rsidTr="000D4CB3">
        <w:trPr>
          <w:trHeight w:val="27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Мероприятие 1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471749" w:rsidRPr="00471749" w:rsidTr="000D4CB3">
        <w:trPr>
          <w:trHeight w:val="27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Мероприятие 2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471749" w:rsidRPr="00471749" w:rsidTr="000D4CB3">
        <w:trPr>
          <w:trHeight w:val="270"/>
        </w:trPr>
        <w:tc>
          <w:tcPr>
            <w:tcW w:w="53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 xml:space="preserve">Итого за 2016 год:                              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471749" w:rsidRPr="00471749" w:rsidTr="000D4CB3">
        <w:trPr>
          <w:trHeight w:val="270"/>
        </w:trPr>
        <w:tc>
          <w:tcPr>
            <w:tcW w:w="10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На 2017 год</w:t>
            </w:r>
          </w:p>
        </w:tc>
      </w:tr>
      <w:tr w:rsidR="00471749" w:rsidRPr="00471749" w:rsidTr="000D4CB3">
        <w:trPr>
          <w:trHeight w:val="27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Мероприятие 1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471749" w:rsidRPr="00471749" w:rsidTr="000D4CB3">
        <w:trPr>
          <w:trHeight w:val="27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Мероприятие 2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471749" w:rsidRPr="00471749" w:rsidTr="000D4CB3">
        <w:trPr>
          <w:trHeight w:val="270"/>
        </w:trPr>
        <w:tc>
          <w:tcPr>
            <w:tcW w:w="53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471749" w:rsidRPr="00471749" w:rsidTr="000D4CB3">
        <w:trPr>
          <w:trHeight w:val="270"/>
        </w:trPr>
        <w:tc>
          <w:tcPr>
            <w:tcW w:w="10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На 2018 год</w:t>
            </w:r>
          </w:p>
        </w:tc>
      </w:tr>
      <w:tr w:rsidR="00471749" w:rsidRPr="00471749" w:rsidTr="000D4CB3">
        <w:trPr>
          <w:trHeight w:val="27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Мероприятие 1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471749" w:rsidRPr="00471749" w:rsidTr="000D4CB3">
        <w:trPr>
          <w:trHeight w:val="27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Мероприятие 2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471749" w:rsidRPr="00471749" w:rsidTr="000D4CB3">
        <w:trPr>
          <w:trHeight w:val="270"/>
        </w:trPr>
        <w:tc>
          <w:tcPr>
            <w:tcW w:w="53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 xml:space="preserve">Итого за 2018 год:                              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471749" w:rsidRPr="00471749" w:rsidTr="000D4CB3">
        <w:trPr>
          <w:trHeight w:val="270"/>
        </w:trPr>
        <w:tc>
          <w:tcPr>
            <w:tcW w:w="53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471749" w:rsidRPr="00471749" w:rsidTr="000D4CB3">
        <w:trPr>
          <w:trHeight w:val="270"/>
        </w:trPr>
        <w:tc>
          <w:tcPr>
            <w:tcW w:w="10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i/>
                <w:iCs/>
                <w:sz w:val="20"/>
              </w:rPr>
            </w:pPr>
            <w:r w:rsidRPr="00471749">
              <w:rPr>
                <w:i/>
                <w:iCs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471749" w:rsidRPr="00471749" w:rsidTr="000D4CB3">
        <w:trPr>
          <w:trHeight w:val="270"/>
        </w:trPr>
        <w:tc>
          <w:tcPr>
            <w:tcW w:w="38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Дата реализации мероприятия</w:t>
            </w:r>
          </w:p>
        </w:tc>
        <w:tc>
          <w:tcPr>
            <w:tcW w:w="36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 xml:space="preserve">Всего сумма, тыс. руб.  </w:t>
            </w:r>
          </w:p>
        </w:tc>
      </w:tr>
      <w:tr w:rsidR="00471749" w:rsidRPr="00471749" w:rsidTr="000D4CB3">
        <w:trPr>
          <w:trHeight w:val="300"/>
        </w:trPr>
        <w:tc>
          <w:tcPr>
            <w:tcW w:w="38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15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Себестоимость</w:t>
            </w:r>
          </w:p>
        </w:tc>
        <w:tc>
          <w:tcPr>
            <w:tcW w:w="201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 xml:space="preserve">  Другие  источники    </w:t>
            </w:r>
          </w:p>
        </w:tc>
        <w:tc>
          <w:tcPr>
            <w:tcW w:w="10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</w:tr>
      <w:tr w:rsidR="00471749" w:rsidRPr="00471749" w:rsidTr="000D4CB3">
        <w:trPr>
          <w:trHeight w:val="315"/>
        </w:trPr>
        <w:tc>
          <w:tcPr>
            <w:tcW w:w="38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15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15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201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</w:tr>
      <w:tr w:rsidR="00471749" w:rsidRPr="00471749" w:rsidTr="000D4CB3">
        <w:trPr>
          <w:trHeight w:val="270"/>
        </w:trPr>
        <w:tc>
          <w:tcPr>
            <w:tcW w:w="10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На 2016 год</w:t>
            </w:r>
          </w:p>
        </w:tc>
      </w:tr>
      <w:tr w:rsidR="00471749" w:rsidRPr="00471749" w:rsidTr="000D4CB3">
        <w:trPr>
          <w:trHeight w:val="27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Мероприятие 1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471749" w:rsidRPr="00471749" w:rsidTr="000D4CB3">
        <w:trPr>
          <w:trHeight w:val="27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Мероприятие 2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471749" w:rsidRPr="00471749" w:rsidTr="000D4CB3">
        <w:trPr>
          <w:trHeight w:val="270"/>
        </w:trPr>
        <w:tc>
          <w:tcPr>
            <w:tcW w:w="53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 xml:space="preserve">Итого за 2016 год:                              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471749" w:rsidRPr="00471749" w:rsidTr="000D4CB3">
        <w:trPr>
          <w:trHeight w:val="270"/>
        </w:trPr>
        <w:tc>
          <w:tcPr>
            <w:tcW w:w="10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На 2017 год</w:t>
            </w:r>
          </w:p>
        </w:tc>
      </w:tr>
      <w:tr w:rsidR="00471749" w:rsidRPr="00471749" w:rsidTr="000D4CB3">
        <w:trPr>
          <w:trHeight w:val="27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Мероприятие 1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471749" w:rsidRPr="00471749" w:rsidTr="000D4CB3">
        <w:trPr>
          <w:trHeight w:val="27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Мероприятие 2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471749" w:rsidRPr="00471749" w:rsidTr="000D4CB3">
        <w:trPr>
          <w:trHeight w:val="270"/>
        </w:trPr>
        <w:tc>
          <w:tcPr>
            <w:tcW w:w="53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471749" w:rsidRPr="00471749" w:rsidTr="000D4CB3">
        <w:trPr>
          <w:trHeight w:val="270"/>
        </w:trPr>
        <w:tc>
          <w:tcPr>
            <w:tcW w:w="10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На 2018 год</w:t>
            </w:r>
          </w:p>
        </w:tc>
      </w:tr>
      <w:tr w:rsidR="00471749" w:rsidRPr="00471749" w:rsidTr="000D4CB3">
        <w:trPr>
          <w:trHeight w:val="27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lastRenderedPageBreak/>
              <w:t>Мероприятие 1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471749" w:rsidRPr="00471749" w:rsidTr="000D4CB3">
        <w:trPr>
          <w:trHeight w:val="270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Мероприятие 2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471749" w:rsidRPr="00471749" w:rsidTr="000D4CB3">
        <w:trPr>
          <w:trHeight w:val="270"/>
        </w:trPr>
        <w:tc>
          <w:tcPr>
            <w:tcW w:w="53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 xml:space="preserve">Итого за 2018 год:                              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471749" w:rsidRPr="00471749" w:rsidTr="000D4CB3">
        <w:trPr>
          <w:trHeight w:val="270"/>
        </w:trPr>
        <w:tc>
          <w:tcPr>
            <w:tcW w:w="53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</w:tr>
      <w:tr w:rsidR="00471749" w:rsidRPr="00471749" w:rsidTr="000D4CB3">
        <w:trPr>
          <w:trHeight w:val="300"/>
        </w:trPr>
        <w:tc>
          <w:tcPr>
            <w:tcW w:w="10074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 xml:space="preserve">        </w:t>
            </w:r>
            <w:r w:rsidRPr="00471749">
              <w:rPr>
                <w:b/>
                <w:bCs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водоотведения </w:t>
            </w:r>
          </w:p>
        </w:tc>
      </w:tr>
      <w:tr w:rsidR="00471749" w:rsidRPr="00471749" w:rsidTr="000D4CB3">
        <w:trPr>
          <w:trHeight w:val="270"/>
        </w:trPr>
        <w:tc>
          <w:tcPr>
            <w:tcW w:w="1007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b/>
                <w:bCs/>
                <w:sz w:val="20"/>
              </w:rPr>
            </w:pPr>
            <w:r w:rsidRPr="00471749">
              <w:rPr>
                <w:b/>
                <w:bCs/>
                <w:sz w:val="20"/>
              </w:rPr>
              <w:t xml:space="preserve">    </w:t>
            </w:r>
          </w:p>
        </w:tc>
      </w:tr>
      <w:tr w:rsidR="00471749" w:rsidRPr="00471749" w:rsidTr="000D4CB3">
        <w:trPr>
          <w:trHeight w:val="330"/>
        </w:trPr>
        <w:tc>
          <w:tcPr>
            <w:tcW w:w="43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Наименование показателя</w:t>
            </w:r>
          </w:p>
        </w:tc>
        <w:tc>
          <w:tcPr>
            <w:tcW w:w="16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Ед.изм.</w:t>
            </w:r>
          </w:p>
        </w:tc>
        <w:tc>
          <w:tcPr>
            <w:tcW w:w="15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На 2016 год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На 2017 год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На 2018 год</w:t>
            </w:r>
          </w:p>
        </w:tc>
      </w:tr>
      <w:tr w:rsidR="00471749" w:rsidRPr="00471749" w:rsidTr="000D4CB3">
        <w:trPr>
          <w:trHeight w:val="270"/>
        </w:trPr>
        <w:tc>
          <w:tcPr>
            <w:tcW w:w="43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16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15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14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</w:tr>
      <w:tr w:rsidR="00471749" w:rsidRPr="00471749" w:rsidTr="000D4CB3">
        <w:trPr>
          <w:trHeight w:val="270"/>
        </w:trPr>
        <w:tc>
          <w:tcPr>
            <w:tcW w:w="10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Показатели очистки сточных вод</w:t>
            </w:r>
          </w:p>
        </w:tc>
      </w:tr>
      <w:tr w:rsidR="00471749" w:rsidRPr="00471749" w:rsidTr="000D4CB3">
        <w:trPr>
          <w:trHeight w:val="810"/>
        </w:trPr>
        <w:tc>
          <w:tcPr>
            <w:tcW w:w="43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both"/>
              <w:rPr>
                <w:sz w:val="20"/>
              </w:rPr>
            </w:pPr>
            <w:r w:rsidRPr="00471749">
              <w:rPr>
                <w:sz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%</w:t>
            </w:r>
          </w:p>
        </w:tc>
        <w:tc>
          <w:tcPr>
            <w:tcW w:w="154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0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0</w:t>
            </w:r>
          </w:p>
        </w:tc>
      </w:tr>
      <w:tr w:rsidR="00471749" w:rsidRPr="00471749" w:rsidTr="000D4CB3">
        <w:trPr>
          <w:trHeight w:val="810"/>
        </w:trPr>
        <w:tc>
          <w:tcPr>
            <w:tcW w:w="43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both"/>
              <w:rPr>
                <w:sz w:val="20"/>
              </w:rPr>
            </w:pPr>
            <w:r w:rsidRPr="00471749"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%</w:t>
            </w:r>
          </w:p>
        </w:tc>
        <w:tc>
          <w:tcPr>
            <w:tcW w:w="154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-</w:t>
            </w:r>
          </w:p>
        </w:tc>
      </w:tr>
      <w:tr w:rsidR="00471749" w:rsidRPr="00471749" w:rsidTr="000D4CB3">
        <w:trPr>
          <w:trHeight w:val="1035"/>
        </w:trPr>
        <w:tc>
          <w:tcPr>
            <w:tcW w:w="43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both"/>
              <w:rPr>
                <w:sz w:val="20"/>
              </w:rPr>
            </w:pPr>
            <w:r w:rsidRPr="00471749">
              <w:rPr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%</w:t>
            </w:r>
          </w:p>
        </w:tc>
        <w:tc>
          <w:tcPr>
            <w:tcW w:w="154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0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0</w:t>
            </w:r>
          </w:p>
        </w:tc>
      </w:tr>
      <w:tr w:rsidR="00471749" w:rsidRPr="00471749" w:rsidTr="000D4CB3">
        <w:trPr>
          <w:trHeight w:val="1035"/>
        </w:trPr>
        <w:tc>
          <w:tcPr>
            <w:tcW w:w="43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both"/>
              <w:rPr>
                <w:sz w:val="20"/>
              </w:rPr>
            </w:pPr>
            <w:r w:rsidRPr="00471749">
              <w:rPr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%</w:t>
            </w:r>
          </w:p>
        </w:tc>
        <w:tc>
          <w:tcPr>
            <w:tcW w:w="154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-</w:t>
            </w:r>
          </w:p>
        </w:tc>
      </w:tr>
      <w:tr w:rsidR="00471749" w:rsidRPr="00471749" w:rsidTr="000D4CB3">
        <w:trPr>
          <w:trHeight w:val="270"/>
        </w:trPr>
        <w:tc>
          <w:tcPr>
            <w:tcW w:w="10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471749" w:rsidRPr="00471749" w:rsidTr="000D4CB3">
        <w:trPr>
          <w:trHeight w:val="675"/>
        </w:trPr>
        <w:tc>
          <w:tcPr>
            <w:tcW w:w="4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both"/>
              <w:rPr>
                <w:sz w:val="20"/>
              </w:rPr>
            </w:pPr>
            <w:r w:rsidRPr="00471749"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ед./км</w:t>
            </w:r>
          </w:p>
        </w:tc>
        <w:tc>
          <w:tcPr>
            <w:tcW w:w="15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11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10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9</w:t>
            </w:r>
          </w:p>
        </w:tc>
      </w:tr>
      <w:tr w:rsidR="00471749" w:rsidRPr="00471749" w:rsidTr="000D4CB3">
        <w:trPr>
          <w:trHeight w:val="270"/>
        </w:trPr>
        <w:tc>
          <w:tcPr>
            <w:tcW w:w="10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Показатели энергетической эффективности</w:t>
            </w:r>
          </w:p>
        </w:tc>
      </w:tr>
      <w:tr w:rsidR="00471749" w:rsidRPr="00471749" w:rsidTr="000D4CB3">
        <w:trPr>
          <w:trHeight w:val="765"/>
        </w:trPr>
        <w:tc>
          <w:tcPr>
            <w:tcW w:w="4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both"/>
              <w:rPr>
                <w:sz w:val="20"/>
              </w:rPr>
            </w:pPr>
            <w:r w:rsidRPr="00471749">
              <w:rPr>
                <w:sz w:val="20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</w:t>
            </w:r>
          </w:p>
        </w:tc>
        <w:tc>
          <w:tcPr>
            <w:tcW w:w="1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 xml:space="preserve">     кВт*ч/куб. м</w:t>
            </w:r>
          </w:p>
        </w:tc>
        <w:tc>
          <w:tcPr>
            <w:tcW w:w="15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0,95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0,95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0,95</w:t>
            </w:r>
          </w:p>
        </w:tc>
      </w:tr>
      <w:tr w:rsidR="00471749" w:rsidRPr="00471749" w:rsidTr="000D4CB3">
        <w:trPr>
          <w:trHeight w:val="270"/>
        </w:trPr>
        <w:tc>
          <w:tcPr>
            <w:tcW w:w="10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b/>
                <w:bCs/>
                <w:sz w:val="20"/>
              </w:rPr>
            </w:pPr>
            <w:r w:rsidRPr="00471749">
              <w:rPr>
                <w:b/>
                <w:bCs/>
                <w:sz w:val="20"/>
              </w:rPr>
              <w:t>6. Расчет эффективности производственной программы</w:t>
            </w:r>
          </w:p>
        </w:tc>
      </w:tr>
      <w:tr w:rsidR="00471749" w:rsidRPr="00471749" w:rsidTr="000D4CB3">
        <w:trPr>
          <w:trHeight w:val="270"/>
        </w:trPr>
        <w:tc>
          <w:tcPr>
            <w:tcW w:w="60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 xml:space="preserve">   За 2016 год    </w:t>
            </w:r>
          </w:p>
        </w:tc>
        <w:tc>
          <w:tcPr>
            <w:tcW w:w="404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right"/>
              <w:rPr>
                <w:sz w:val="20"/>
              </w:rPr>
            </w:pPr>
            <w:r w:rsidRPr="00471749">
              <w:rPr>
                <w:sz w:val="20"/>
              </w:rPr>
              <w:t>0</w:t>
            </w:r>
          </w:p>
        </w:tc>
      </w:tr>
      <w:tr w:rsidR="00471749" w:rsidRPr="00471749" w:rsidTr="000D4CB3">
        <w:trPr>
          <w:trHeight w:val="270"/>
        </w:trPr>
        <w:tc>
          <w:tcPr>
            <w:tcW w:w="60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 xml:space="preserve">   За 2017 год</w:t>
            </w:r>
          </w:p>
        </w:tc>
        <w:tc>
          <w:tcPr>
            <w:tcW w:w="404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right"/>
              <w:rPr>
                <w:sz w:val="20"/>
              </w:rPr>
            </w:pPr>
            <w:r w:rsidRPr="00471749">
              <w:rPr>
                <w:sz w:val="20"/>
              </w:rPr>
              <w:t>0</w:t>
            </w:r>
          </w:p>
        </w:tc>
      </w:tr>
      <w:tr w:rsidR="00471749" w:rsidRPr="00471749" w:rsidTr="000D4CB3">
        <w:trPr>
          <w:trHeight w:val="270"/>
        </w:trPr>
        <w:tc>
          <w:tcPr>
            <w:tcW w:w="60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 xml:space="preserve">   За 2018 год</w:t>
            </w:r>
          </w:p>
        </w:tc>
        <w:tc>
          <w:tcPr>
            <w:tcW w:w="404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right"/>
              <w:rPr>
                <w:sz w:val="20"/>
              </w:rPr>
            </w:pPr>
            <w:r w:rsidRPr="00471749">
              <w:rPr>
                <w:sz w:val="20"/>
              </w:rPr>
              <w:t>0</w:t>
            </w:r>
          </w:p>
        </w:tc>
      </w:tr>
      <w:tr w:rsidR="00471749" w:rsidRPr="00471749" w:rsidTr="000D4CB3">
        <w:trPr>
          <w:trHeight w:val="600"/>
        </w:trPr>
        <w:tc>
          <w:tcPr>
            <w:tcW w:w="60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04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right"/>
              <w:rPr>
                <w:sz w:val="20"/>
              </w:rPr>
            </w:pPr>
            <w:r w:rsidRPr="00471749">
              <w:rPr>
                <w:sz w:val="20"/>
              </w:rPr>
              <w:t>0</w:t>
            </w:r>
          </w:p>
        </w:tc>
      </w:tr>
      <w:tr w:rsidR="00471749" w:rsidRPr="00471749" w:rsidTr="000D4CB3">
        <w:trPr>
          <w:trHeight w:val="270"/>
        </w:trPr>
        <w:tc>
          <w:tcPr>
            <w:tcW w:w="10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b/>
                <w:bCs/>
                <w:sz w:val="20"/>
              </w:rPr>
            </w:pPr>
            <w:r w:rsidRPr="00471749">
              <w:rPr>
                <w:b/>
                <w:bCs/>
                <w:sz w:val="20"/>
              </w:rPr>
              <w:t>7. Общий объем финансовых потребностей, направленных на реализацию   производственной программы</w:t>
            </w:r>
          </w:p>
        </w:tc>
      </w:tr>
      <w:tr w:rsidR="00471749" w:rsidRPr="00471749" w:rsidTr="000D4CB3">
        <w:trPr>
          <w:trHeight w:val="300"/>
        </w:trPr>
        <w:tc>
          <w:tcPr>
            <w:tcW w:w="9008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 xml:space="preserve">Всего сумма, </w:t>
            </w:r>
          </w:p>
        </w:tc>
      </w:tr>
      <w:tr w:rsidR="00471749" w:rsidRPr="00471749" w:rsidTr="000D4CB3">
        <w:trPr>
          <w:trHeight w:val="315"/>
        </w:trPr>
        <w:tc>
          <w:tcPr>
            <w:tcW w:w="9008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 xml:space="preserve">  тыс. руб.  </w:t>
            </w:r>
          </w:p>
        </w:tc>
      </w:tr>
      <w:tr w:rsidR="00471749" w:rsidRPr="00471749" w:rsidTr="000D4CB3">
        <w:trPr>
          <w:trHeight w:val="270"/>
        </w:trPr>
        <w:tc>
          <w:tcPr>
            <w:tcW w:w="90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На 2016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87</w:t>
            </w:r>
            <w:r w:rsidR="00060205">
              <w:rPr>
                <w:sz w:val="20"/>
              </w:rPr>
              <w:t> </w:t>
            </w:r>
            <w:r w:rsidRPr="00471749">
              <w:rPr>
                <w:sz w:val="20"/>
              </w:rPr>
              <w:t>203</w:t>
            </w:r>
            <w:r w:rsidR="00060205">
              <w:rPr>
                <w:sz w:val="20"/>
              </w:rPr>
              <w:t>,48</w:t>
            </w:r>
          </w:p>
        </w:tc>
      </w:tr>
      <w:tr w:rsidR="00471749" w:rsidRPr="00471749" w:rsidTr="000D4CB3">
        <w:trPr>
          <w:trHeight w:val="270"/>
        </w:trPr>
        <w:tc>
          <w:tcPr>
            <w:tcW w:w="90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На 2017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060205" w:rsidP="004717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92 208,56</w:t>
            </w:r>
          </w:p>
        </w:tc>
      </w:tr>
      <w:tr w:rsidR="00471749" w:rsidRPr="00471749" w:rsidTr="000D4CB3">
        <w:trPr>
          <w:trHeight w:val="270"/>
        </w:trPr>
        <w:tc>
          <w:tcPr>
            <w:tcW w:w="90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На 2018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97</w:t>
            </w:r>
            <w:r w:rsidR="00060205">
              <w:rPr>
                <w:sz w:val="20"/>
              </w:rPr>
              <w:t> </w:t>
            </w:r>
            <w:r w:rsidRPr="00471749">
              <w:rPr>
                <w:sz w:val="20"/>
              </w:rPr>
              <w:t>209</w:t>
            </w:r>
            <w:r w:rsidR="00060205">
              <w:rPr>
                <w:sz w:val="20"/>
              </w:rPr>
              <w:t>,23</w:t>
            </w:r>
          </w:p>
        </w:tc>
      </w:tr>
      <w:tr w:rsidR="00471749" w:rsidRPr="00471749" w:rsidTr="000D4CB3">
        <w:trPr>
          <w:trHeight w:val="270"/>
        </w:trPr>
        <w:tc>
          <w:tcPr>
            <w:tcW w:w="90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Итого: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276 621</w:t>
            </w:r>
          </w:p>
        </w:tc>
      </w:tr>
      <w:tr w:rsidR="00471749" w:rsidRPr="00471749" w:rsidTr="000D4CB3">
        <w:trPr>
          <w:trHeight w:val="270"/>
        </w:trPr>
        <w:tc>
          <w:tcPr>
            <w:tcW w:w="10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 xml:space="preserve"> </w:t>
            </w:r>
            <w:r w:rsidRPr="00471749">
              <w:rPr>
                <w:b/>
                <w:bCs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471749">
              <w:rPr>
                <w:sz w:val="20"/>
              </w:rPr>
              <w:t xml:space="preserve">                         </w:t>
            </w:r>
          </w:p>
        </w:tc>
      </w:tr>
      <w:tr w:rsidR="00471749" w:rsidRPr="00471749" w:rsidTr="000D4CB3">
        <w:trPr>
          <w:trHeight w:val="270"/>
        </w:trPr>
        <w:tc>
          <w:tcPr>
            <w:tcW w:w="81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 </w:t>
            </w:r>
          </w:p>
        </w:tc>
        <w:tc>
          <w:tcPr>
            <w:tcW w:w="19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 xml:space="preserve">2014 год </w:t>
            </w:r>
          </w:p>
        </w:tc>
      </w:tr>
      <w:tr w:rsidR="00471749" w:rsidRPr="00471749" w:rsidTr="000D4CB3">
        <w:trPr>
          <w:trHeight w:val="270"/>
        </w:trPr>
        <w:tc>
          <w:tcPr>
            <w:tcW w:w="81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lastRenderedPageBreak/>
              <w:t>Объем принятых сточных вод, тыс.куб.м</w:t>
            </w:r>
          </w:p>
        </w:tc>
        <w:tc>
          <w:tcPr>
            <w:tcW w:w="19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5939,202</w:t>
            </w:r>
          </w:p>
        </w:tc>
      </w:tr>
      <w:tr w:rsidR="00471749" w:rsidRPr="00471749" w:rsidTr="000D4CB3">
        <w:trPr>
          <w:trHeight w:val="270"/>
        </w:trPr>
        <w:tc>
          <w:tcPr>
            <w:tcW w:w="81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Мероприятия, направленные на осуществление текущей (операционной) деятельности, тыс.руб.</w:t>
            </w:r>
          </w:p>
        </w:tc>
        <w:tc>
          <w:tcPr>
            <w:tcW w:w="19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69981</w:t>
            </w:r>
          </w:p>
        </w:tc>
      </w:tr>
      <w:tr w:rsidR="00471749" w:rsidRPr="00471749" w:rsidTr="000D4CB3">
        <w:trPr>
          <w:trHeight w:val="600"/>
        </w:trPr>
        <w:tc>
          <w:tcPr>
            <w:tcW w:w="81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тыс.руб.</w:t>
            </w:r>
          </w:p>
        </w:tc>
        <w:tc>
          <w:tcPr>
            <w:tcW w:w="19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10621,07</w:t>
            </w:r>
          </w:p>
        </w:tc>
      </w:tr>
      <w:tr w:rsidR="00471749" w:rsidRPr="00471749" w:rsidTr="000D4CB3">
        <w:trPr>
          <w:trHeight w:val="270"/>
        </w:trPr>
        <w:tc>
          <w:tcPr>
            <w:tcW w:w="81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  <w:r w:rsidRPr="00471749">
              <w:rPr>
                <w:sz w:val="20"/>
              </w:rPr>
              <w:t>Общий объем финансовых потребностей за 2014 год, тыс.руб.</w:t>
            </w:r>
          </w:p>
        </w:tc>
        <w:tc>
          <w:tcPr>
            <w:tcW w:w="19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749" w:rsidRPr="00471749" w:rsidRDefault="00471749" w:rsidP="00471749">
            <w:pPr>
              <w:jc w:val="center"/>
              <w:rPr>
                <w:sz w:val="20"/>
              </w:rPr>
            </w:pPr>
            <w:r w:rsidRPr="00471749">
              <w:rPr>
                <w:sz w:val="20"/>
              </w:rPr>
              <w:t>80602,07</w:t>
            </w:r>
          </w:p>
        </w:tc>
      </w:tr>
      <w:tr w:rsidR="00471749" w:rsidRPr="00471749" w:rsidTr="000D4CB3">
        <w:trPr>
          <w:trHeight w:val="255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1749" w:rsidRPr="00471749" w:rsidRDefault="00471749" w:rsidP="00471749">
            <w:pPr>
              <w:rPr>
                <w:sz w:val="20"/>
              </w:rPr>
            </w:pPr>
          </w:p>
        </w:tc>
      </w:tr>
    </w:tbl>
    <w:p w:rsidR="00471749" w:rsidRDefault="00471749" w:rsidP="00AA4FEF">
      <w:pPr>
        <w:tabs>
          <w:tab w:val="left" w:pos="1897"/>
        </w:tabs>
        <w:jc w:val="both"/>
        <w:rPr>
          <w:szCs w:val="28"/>
        </w:rPr>
      </w:pPr>
    </w:p>
    <w:p w:rsidR="006D7932" w:rsidRDefault="006D7932" w:rsidP="00AA4FEF">
      <w:pPr>
        <w:tabs>
          <w:tab w:val="left" w:pos="1897"/>
        </w:tabs>
        <w:jc w:val="both"/>
        <w:rPr>
          <w:szCs w:val="28"/>
        </w:rPr>
      </w:pPr>
    </w:p>
    <w:p w:rsidR="006D7932" w:rsidRDefault="006D7932" w:rsidP="00AA4FEF">
      <w:pPr>
        <w:tabs>
          <w:tab w:val="left" w:pos="1897"/>
        </w:tabs>
        <w:jc w:val="both"/>
        <w:rPr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223"/>
        <w:gridCol w:w="3332"/>
        <w:gridCol w:w="3332"/>
      </w:tblGrid>
      <w:tr w:rsidR="006D7932" w:rsidTr="006D7932">
        <w:tc>
          <w:tcPr>
            <w:tcW w:w="3223" w:type="dxa"/>
            <w:hideMark/>
          </w:tcPr>
          <w:p w:rsidR="006D7932" w:rsidRDefault="006D7932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 xml:space="preserve">Включено в Реестр нормативных актов органов исполнительной власти  Нижегородской области </w:t>
            </w:r>
          </w:p>
          <w:p w:rsidR="006D7932" w:rsidRDefault="006D7932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 xml:space="preserve">01 декабря 2015 года </w:t>
            </w:r>
          </w:p>
          <w:p w:rsidR="006D7932" w:rsidRDefault="006D7932" w:rsidP="006D7932">
            <w:pPr>
              <w:tabs>
                <w:tab w:val="left" w:pos="1897"/>
              </w:tabs>
              <w:rPr>
                <w:lang w:val="en-US"/>
              </w:rPr>
            </w:pPr>
            <w:r>
              <w:rPr>
                <w:sz w:val="20"/>
              </w:rPr>
              <w:t>№ 07591-516-040/79</w:t>
            </w:r>
          </w:p>
        </w:tc>
        <w:tc>
          <w:tcPr>
            <w:tcW w:w="3332" w:type="dxa"/>
          </w:tcPr>
          <w:p w:rsidR="006D7932" w:rsidRDefault="006D7932">
            <w:pPr>
              <w:tabs>
                <w:tab w:val="left" w:pos="1897"/>
              </w:tabs>
            </w:pPr>
          </w:p>
        </w:tc>
        <w:tc>
          <w:tcPr>
            <w:tcW w:w="3332" w:type="dxa"/>
          </w:tcPr>
          <w:p w:rsidR="006D7932" w:rsidRDefault="006D7932">
            <w:pPr>
              <w:tabs>
                <w:tab w:val="left" w:pos="1897"/>
              </w:tabs>
            </w:pPr>
          </w:p>
        </w:tc>
      </w:tr>
    </w:tbl>
    <w:p w:rsidR="006D7932" w:rsidRPr="005C792F" w:rsidRDefault="006D7932" w:rsidP="00AA4FEF">
      <w:pPr>
        <w:tabs>
          <w:tab w:val="left" w:pos="1897"/>
        </w:tabs>
        <w:jc w:val="both"/>
        <w:rPr>
          <w:szCs w:val="28"/>
        </w:rPr>
      </w:pPr>
    </w:p>
    <w:sectPr w:rsidR="006D7932" w:rsidRPr="005C792F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264" w:rsidRDefault="003E1264">
      <w:r>
        <w:separator/>
      </w:r>
    </w:p>
  </w:endnote>
  <w:endnote w:type="continuationSeparator" w:id="0">
    <w:p w:rsidR="003E1264" w:rsidRDefault="003E1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264" w:rsidRDefault="003E1264">
      <w:r>
        <w:separator/>
      </w:r>
    </w:p>
  </w:footnote>
  <w:footnote w:type="continuationSeparator" w:id="0">
    <w:p w:rsidR="003E1264" w:rsidRDefault="003E1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C9" w:rsidRDefault="008219C9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19C9" w:rsidRDefault="008219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C9" w:rsidRDefault="008219C9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932">
      <w:rPr>
        <w:rStyle w:val="a9"/>
        <w:noProof/>
      </w:rPr>
      <w:t>18</w:t>
    </w:r>
    <w:r>
      <w:rPr>
        <w:rStyle w:val="a9"/>
      </w:rPr>
      <w:fldChar w:fldCharType="end"/>
    </w:r>
  </w:p>
  <w:p w:rsidR="008219C9" w:rsidRDefault="008219C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C9" w:rsidRDefault="006D793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5168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6192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8219C9" w:rsidRPr="00E52B15" w:rsidRDefault="006D7932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219C9" w:rsidRPr="00561114" w:rsidRDefault="008219C9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8219C9" w:rsidRPr="00561114" w:rsidRDefault="008219C9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8219C9" w:rsidRPr="000F7B5C" w:rsidRDefault="008219C9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8219C9" w:rsidRPr="000F7B5C" w:rsidRDefault="008219C9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8219C9" w:rsidRDefault="008219C9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8219C9" w:rsidRDefault="008219C9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8219C9" w:rsidRPr="002B6128" w:rsidRDefault="008219C9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8219C9" w:rsidRDefault="008219C9" w:rsidP="00276416">
                <w:pPr>
                  <w:ind w:right="-70"/>
                  <w:rPr>
                    <w:sz w:val="20"/>
                  </w:rPr>
                </w:pPr>
              </w:p>
              <w:p w:rsidR="008219C9" w:rsidRPr="001772E6" w:rsidRDefault="008219C9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8219C9" w:rsidRDefault="008219C9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Vv893ZPzp+lgmyVZ5pETRaAvanw=" w:salt="+Z0HusUW3B1fAWb7YN07q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17AA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17F6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1FBA"/>
    <w:rsid w:val="00052063"/>
    <w:rsid w:val="00052FD5"/>
    <w:rsid w:val="0005354A"/>
    <w:rsid w:val="000536DE"/>
    <w:rsid w:val="0005384D"/>
    <w:rsid w:val="00054152"/>
    <w:rsid w:val="00054BEC"/>
    <w:rsid w:val="00056E1C"/>
    <w:rsid w:val="00060205"/>
    <w:rsid w:val="0006180D"/>
    <w:rsid w:val="00062072"/>
    <w:rsid w:val="000631CC"/>
    <w:rsid w:val="0006332E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0D24"/>
    <w:rsid w:val="000A46B0"/>
    <w:rsid w:val="000A5127"/>
    <w:rsid w:val="000A6260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0C6"/>
    <w:rsid w:val="000C1417"/>
    <w:rsid w:val="000C2769"/>
    <w:rsid w:val="000C396F"/>
    <w:rsid w:val="000C3974"/>
    <w:rsid w:val="000C3C3C"/>
    <w:rsid w:val="000C3D38"/>
    <w:rsid w:val="000C4AE3"/>
    <w:rsid w:val="000C6DA3"/>
    <w:rsid w:val="000C7621"/>
    <w:rsid w:val="000D034E"/>
    <w:rsid w:val="000D066A"/>
    <w:rsid w:val="000D0F61"/>
    <w:rsid w:val="000D3053"/>
    <w:rsid w:val="000D34B2"/>
    <w:rsid w:val="000D436B"/>
    <w:rsid w:val="000D4CB3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99A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0D40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5D53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4A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DEF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5FC5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2A5E"/>
    <w:rsid w:val="001B4BEC"/>
    <w:rsid w:val="001B4F09"/>
    <w:rsid w:val="001B4F19"/>
    <w:rsid w:val="001B69D3"/>
    <w:rsid w:val="001B6C9D"/>
    <w:rsid w:val="001B7F57"/>
    <w:rsid w:val="001C01EC"/>
    <w:rsid w:val="001C1604"/>
    <w:rsid w:val="001C184C"/>
    <w:rsid w:val="001C28DE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85A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1FE6"/>
    <w:rsid w:val="001E2250"/>
    <w:rsid w:val="001E2C7F"/>
    <w:rsid w:val="001E3CDE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440"/>
    <w:rsid w:val="002155AD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377"/>
    <w:rsid w:val="002329B2"/>
    <w:rsid w:val="00233EE6"/>
    <w:rsid w:val="00233FBE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0FD"/>
    <w:rsid w:val="00253EC6"/>
    <w:rsid w:val="0025431A"/>
    <w:rsid w:val="0025461E"/>
    <w:rsid w:val="002550AC"/>
    <w:rsid w:val="0025534D"/>
    <w:rsid w:val="00255AF2"/>
    <w:rsid w:val="0026018C"/>
    <w:rsid w:val="00260BCA"/>
    <w:rsid w:val="00260E76"/>
    <w:rsid w:val="00261BE3"/>
    <w:rsid w:val="00261DB4"/>
    <w:rsid w:val="00262CFC"/>
    <w:rsid w:val="0026323E"/>
    <w:rsid w:val="00263858"/>
    <w:rsid w:val="00263872"/>
    <w:rsid w:val="00264905"/>
    <w:rsid w:val="00264A08"/>
    <w:rsid w:val="0026628D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2DA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772"/>
    <w:rsid w:val="002B1D4F"/>
    <w:rsid w:val="002B2B4E"/>
    <w:rsid w:val="002B2BD0"/>
    <w:rsid w:val="002B5FF7"/>
    <w:rsid w:val="002B6128"/>
    <w:rsid w:val="002B7A21"/>
    <w:rsid w:val="002C0ADD"/>
    <w:rsid w:val="002C0F07"/>
    <w:rsid w:val="002C0FDE"/>
    <w:rsid w:val="002C130B"/>
    <w:rsid w:val="002C29DD"/>
    <w:rsid w:val="002C4FB7"/>
    <w:rsid w:val="002C57B4"/>
    <w:rsid w:val="002C5F5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3DBF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5BEA"/>
    <w:rsid w:val="002F696E"/>
    <w:rsid w:val="002F7A27"/>
    <w:rsid w:val="00300875"/>
    <w:rsid w:val="003014F7"/>
    <w:rsid w:val="00301532"/>
    <w:rsid w:val="00301D68"/>
    <w:rsid w:val="003022DC"/>
    <w:rsid w:val="00302E53"/>
    <w:rsid w:val="00303006"/>
    <w:rsid w:val="00303A78"/>
    <w:rsid w:val="00304F34"/>
    <w:rsid w:val="00305502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8CC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3D56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275D"/>
    <w:rsid w:val="00382ED7"/>
    <w:rsid w:val="00383DD2"/>
    <w:rsid w:val="00384B94"/>
    <w:rsid w:val="003852AA"/>
    <w:rsid w:val="0038546C"/>
    <w:rsid w:val="00385D72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0E02"/>
    <w:rsid w:val="003C1728"/>
    <w:rsid w:val="003C25DC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1264"/>
    <w:rsid w:val="003E2728"/>
    <w:rsid w:val="003E29FF"/>
    <w:rsid w:val="003E2AC5"/>
    <w:rsid w:val="003E2AD9"/>
    <w:rsid w:val="003E3712"/>
    <w:rsid w:val="003E3B92"/>
    <w:rsid w:val="003E3FD2"/>
    <w:rsid w:val="003E42BB"/>
    <w:rsid w:val="003E4B79"/>
    <w:rsid w:val="003E5D0F"/>
    <w:rsid w:val="003E636C"/>
    <w:rsid w:val="003E79EF"/>
    <w:rsid w:val="003E7C4A"/>
    <w:rsid w:val="003F0199"/>
    <w:rsid w:val="003F081E"/>
    <w:rsid w:val="003F13DE"/>
    <w:rsid w:val="003F19C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46"/>
    <w:rsid w:val="00433788"/>
    <w:rsid w:val="004347D4"/>
    <w:rsid w:val="0043564A"/>
    <w:rsid w:val="0043574E"/>
    <w:rsid w:val="00435CBF"/>
    <w:rsid w:val="0043697C"/>
    <w:rsid w:val="00440275"/>
    <w:rsid w:val="00440FE9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535"/>
    <w:rsid w:val="00450A0A"/>
    <w:rsid w:val="00451433"/>
    <w:rsid w:val="004516C1"/>
    <w:rsid w:val="0045335F"/>
    <w:rsid w:val="00454E87"/>
    <w:rsid w:val="00455185"/>
    <w:rsid w:val="0045608B"/>
    <w:rsid w:val="00457F6D"/>
    <w:rsid w:val="004607E2"/>
    <w:rsid w:val="00460E91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542"/>
    <w:rsid w:val="00471749"/>
    <w:rsid w:val="00472BEC"/>
    <w:rsid w:val="00473807"/>
    <w:rsid w:val="00473C27"/>
    <w:rsid w:val="004744DD"/>
    <w:rsid w:val="00474C14"/>
    <w:rsid w:val="004757EA"/>
    <w:rsid w:val="00476A67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2D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A36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8A6"/>
    <w:rsid w:val="00540128"/>
    <w:rsid w:val="0054056C"/>
    <w:rsid w:val="005417D4"/>
    <w:rsid w:val="00541BD3"/>
    <w:rsid w:val="00542C0A"/>
    <w:rsid w:val="005434D7"/>
    <w:rsid w:val="00543626"/>
    <w:rsid w:val="00544C00"/>
    <w:rsid w:val="00545960"/>
    <w:rsid w:val="00550648"/>
    <w:rsid w:val="00550EA0"/>
    <w:rsid w:val="005511F6"/>
    <w:rsid w:val="005527F1"/>
    <w:rsid w:val="00554154"/>
    <w:rsid w:val="005544EF"/>
    <w:rsid w:val="00554FF7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368D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1E94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C792F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42B"/>
    <w:rsid w:val="006258C4"/>
    <w:rsid w:val="00625C82"/>
    <w:rsid w:val="006266EE"/>
    <w:rsid w:val="00626D7A"/>
    <w:rsid w:val="006276A8"/>
    <w:rsid w:val="006278E6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4DEA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1EE8"/>
    <w:rsid w:val="006A337F"/>
    <w:rsid w:val="006A4C2E"/>
    <w:rsid w:val="006A543C"/>
    <w:rsid w:val="006A58C3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6E42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D793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1AA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2749"/>
    <w:rsid w:val="00733B5A"/>
    <w:rsid w:val="00734A44"/>
    <w:rsid w:val="00736318"/>
    <w:rsid w:val="007367FA"/>
    <w:rsid w:val="00740367"/>
    <w:rsid w:val="007407D8"/>
    <w:rsid w:val="00740AEF"/>
    <w:rsid w:val="0074177E"/>
    <w:rsid w:val="00741975"/>
    <w:rsid w:val="00742DCD"/>
    <w:rsid w:val="007436D0"/>
    <w:rsid w:val="0074398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3C34"/>
    <w:rsid w:val="007658A8"/>
    <w:rsid w:val="00765DE3"/>
    <w:rsid w:val="00765E7E"/>
    <w:rsid w:val="00766397"/>
    <w:rsid w:val="00767863"/>
    <w:rsid w:val="00771A11"/>
    <w:rsid w:val="00772907"/>
    <w:rsid w:val="00772D80"/>
    <w:rsid w:val="00772EFB"/>
    <w:rsid w:val="00773EC6"/>
    <w:rsid w:val="007746CB"/>
    <w:rsid w:val="00775D64"/>
    <w:rsid w:val="007768B6"/>
    <w:rsid w:val="007770E6"/>
    <w:rsid w:val="007777E0"/>
    <w:rsid w:val="00780053"/>
    <w:rsid w:val="00780A85"/>
    <w:rsid w:val="00781263"/>
    <w:rsid w:val="00781BE9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43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9C9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4C56"/>
    <w:rsid w:val="008357CB"/>
    <w:rsid w:val="008369D9"/>
    <w:rsid w:val="0083726A"/>
    <w:rsid w:val="00837902"/>
    <w:rsid w:val="00837ADC"/>
    <w:rsid w:val="00842640"/>
    <w:rsid w:val="00842DF9"/>
    <w:rsid w:val="0084356B"/>
    <w:rsid w:val="00843878"/>
    <w:rsid w:val="0084484D"/>
    <w:rsid w:val="00844FDE"/>
    <w:rsid w:val="00845075"/>
    <w:rsid w:val="008454E4"/>
    <w:rsid w:val="00846080"/>
    <w:rsid w:val="00846AE6"/>
    <w:rsid w:val="00847285"/>
    <w:rsid w:val="00847A36"/>
    <w:rsid w:val="00850622"/>
    <w:rsid w:val="00850F5F"/>
    <w:rsid w:val="008523EB"/>
    <w:rsid w:val="008528FF"/>
    <w:rsid w:val="00852B6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A2F"/>
    <w:rsid w:val="00866DFB"/>
    <w:rsid w:val="00867688"/>
    <w:rsid w:val="00867D97"/>
    <w:rsid w:val="00867F7F"/>
    <w:rsid w:val="00870007"/>
    <w:rsid w:val="008724E1"/>
    <w:rsid w:val="008736D2"/>
    <w:rsid w:val="00873CC3"/>
    <w:rsid w:val="008761E1"/>
    <w:rsid w:val="008777CB"/>
    <w:rsid w:val="0088054F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8D7"/>
    <w:rsid w:val="008C69BC"/>
    <w:rsid w:val="008C6ABF"/>
    <w:rsid w:val="008C7026"/>
    <w:rsid w:val="008D13B2"/>
    <w:rsid w:val="008D1B72"/>
    <w:rsid w:val="008D1C56"/>
    <w:rsid w:val="008D1CB3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2D6E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DEE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13FB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4D8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4B9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418"/>
    <w:rsid w:val="009D7995"/>
    <w:rsid w:val="009E332D"/>
    <w:rsid w:val="009E47E1"/>
    <w:rsid w:val="009E5522"/>
    <w:rsid w:val="009E5AC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9F6FBA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4E7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624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27043"/>
    <w:rsid w:val="00A30E50"/>
    <w:rsid w:val="00A31D6B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4E7C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5DE"/>
    <w:rsid w:val="00A93E34"/>
    <w:rsid w:val="00A94877"/>
    <w:rsid w:val="00A94ECA"/>
    <w:rsid w:val="00A95695"/>
    <w:rsid w:val="00AA0977"/>
    <w:rsid w:val="00AA09EC"/>
    <w:rsid w:val="00AA0C3F"/>
    <w:rsid w:val="00AA0F7E"/>
    <w:rsid w:val="00AA1857"/>
    <w:rsid w:val="00AA29DD"/>
    <w:rsid w:val="00AA399F"/>
    <w:rsid w:val="00AA4562"/>
    <w:rsid w:val="00AA4818"/>
    <w:rsid w:val="00AA4F4C"/>
    <w:rsid w:val="00AA4FEF"/>
    <w:rsid w:val="00AA533D"/>
    <w:rsid w:val="00AA5738"/>
    <w:rsid w:val="00AA61A8"/>
    <w:rsid w:val="00AA7CC7"/>
    <w:rsid w:val="00AA7DE5"/>
    <w:rsid w:val="00AB0122"/>
    <w:rsid w:val="00AB172A"/>
    <w:rsid w:val="00AB2E0B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07D3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730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048"/>
    <w:rsid w:val="00B14324"/>
    <w:rsid w:val="00B145AB"/>
    <w:rsid w:val="00B14848"/>
    <w:rsid w:val="00B14A6F"/>
    <w:rsid w:val="00B15832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7D3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37711"/>
    <w:rsid w:val="00B413F2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60CFB"/>
    <w:rsid w:val="00B6166B"/>
    <w:rsid w:val="00B61CFA"/>
    <w:rsid w:val="00B63363"/>
    <w:rsid w:val="00B63A60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30C"/>
    <w:rsid w:val="00B86588"/>
    <w:rsid w:val="00B86AB0"/>
    <w:rsid w:val="00B911DD"/>
    <w:rsid w:val="00B919A9"/>
    <w:rsid w:val="00B919B6"/>
    <w:rsid w:val="00B920B0"/>
    <w:rsid w:val="00B92C9D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C21"/>
    <w:rsid w:val="00BA709A"/>
    <w:rsid w:val="00BA7340"/>
    <w:rsid w:val="00BB0327"/>
    <w:rsid w:val="00BB1498"/>
    <w:rsid w:val="00BB17AA"/>
    <w:rsid w:val="00BB2F1A"/>
    <w:rsid w:val="00BB3AE8"/>
    <w:rsid w:val="00BB559D"/>
    <w:rsid w:val="00BB6DF5"/>
    <w:rsid w:val="00BB76B2"/>
    <w:rsid w:val="00BB778F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A84"/>
    <w:rsid w:val="00C23B5B"/>
    <w:rsid w:val="00C23E62"/>
    <w:rsid w:val="00C2414D"/>
    <w:rsid w:val="00C2444E"/>
    <w:rsid w:val="00C253A8"/>
    <w:rsid w:val="00C26C19"/>
    <w:rsid w:val="00C26F7A"/>
    <w:rsid w:val="00C3022C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52D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37B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8E6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1EC9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A6C"/>
    <w:rsid w:val="00D055BF"/>
    <w:rsid w:val="00D06590"/>
    <w:rsid w:val="00D073AF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0F92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764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E723C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2646"/>
    <w:rsid w:val="00E14718"/>
    <w:rsid w:val="00E14C5A"/>
    <w:rsid w:val="00E15154"/>
    <w:rsid w:val="00E16B31"/>
    <w:rsid w:val="00E17B46"/>
    <w:rsid w:val="00E20938"/>
    <w:rsid w:val="00E21AEC"/>
    <w:rsid w:val="00E21DCD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1D35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1705"/>
    <w:rsid w:val="00E626D6"/>
    <w:rsid w:val="00E63015"/>
    <w:rsid w:val="00E6367B"/>
    <w:rsid w:val="00E636DB"/>
    <w:rsid w:val="00E63AF6"/>
    <w:rsid w:val="00E63B59"/>
    <w:rsid w:val="00E63C67"/>
    <w:rsid w:val="00E63D62"/>
    <w:rsid w:val="00E649D4"/>
    <w:rsid w:val="00E649D6"/>
    <w:rsid w:val="00E64A07"/>
    <w:rsid w:val="00E65070"/>
    <w:rsid w:val="00E66093"/>
    <w:rsid w:val="00E66D1A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2FEB"/>
    <w:rsid w:val="00EA3D05"/>
    <w:rsid w:val="00EA4814"/>
    <w:rsid w:val="00EA5304"/>
    <w:rsid w:val="00EA68E2"/>
    <w:rsid w:val="00EA7569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7969"/>
    <w:rsid w:val="00EE0634"/>
    <w:rsid w:val="00EE0972"/>
    <w:rsid w:val="00EE1A32"/>
    <w:rsid w:val="00EE22F5"/>
    <w:rsid w:val="00EE2E72"/>
    <w:rsid w:val="00EE35F4"/>
    <w:rsid w:val="00EE44B8"/>
    <w:rsid w:val="00EE4C5C"/>
    <w:rsid w:val="00EE67AB"/>
    <w:rsid w:val="00EE717E"/>
    <w:rsid w:val="00EE72B8"/>
    <w:rsid w:val="00EF0970"/>
    <w:rsid w:val="00EF1A11"/>
    <w:rsid w:val="00EF2A95"/>
    <w:rsid w:val="00EF3525"/>
    <w:rsid w:val="00EF3622"/>
    <w:rsid w:val="00EF3760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01B9"/>
    <w:rsid w:val="00F117DB"/>
    <w:rsid w:val="00F11BF9"/>
    <w:rsid w:val="00F1213B"/>
    <w:rsid w:val="00F12E73"/>
    <w:rsid w:val="00F13BC9"/>
    <w:rsid w:val="00F13D21"/>
    <w:rsid w:val="00F2031A"/>
    <w:rsid w:val="00F21207"/>
    <w:rsid w:val="00F21D96"/>
    <w:rsid w:val="00F229EA"/>
    <w:rsid w:val="00F233A8"/>
    <w:rsid w:val="00F2369C"/>
    <w:rsid w:val="00F23C50"/>
    <w:rsid w:val="00F247C1"/>
    <w:rsid w:val="00F2499D"/>
    <w:rsid w:val="00F252E0"/>
    <w:rsid w:val="00F258C4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AF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261BE3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261BE3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261BE3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41D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C30E-97CE-442A-9FB2-A14B6448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18</Pages>
  <Words>4456</Words>
  <Characters>25400</Characters>
  <Application>Microsoft Office Word</Application>
  <DocSecurity>0</DocSecurity>
  <Lines>211</Lines>
  <Paragraphs>59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law04usr</cp:lastModifiedBy>
  <cp:revision>2</cp:revision>
  <cp:lastPrinted>2006-05-23T08:04:00Z</cp:lastPrinted>
  <dcterms:created xsi:type="dcterms:W3CDTF">2015-12-18T07:38:00Z</dcterms:created>
  <dcterms:modified xsi:type="dcterms:W3CDTF">2015-12-18T07:38:00Z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