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0090D" w:rsidP="00F31398">
            <w:pPr>
              <w:jc w:val="center"/>
            </w:pPr>
            <w:r>
              <w:t>10.12.</w:t>
            </w:r>
            <w:r w:rsidR="004F407E">
              <w:t>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36DE5" w:rsidP="00E20A3C">
            <w:pPr>
              <w:tabs>
                <w:tab w:val="center" w:pos="2160"/>
              </w:tabs>
              <w:ind w:left="-108"/>
              <w:jc w:val="center"/>
            </w:pPr>
            <w:r>
              <w:t>59/18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A00799" w:rsidRDefault="0040090D" w:rsidP="00A00799">
            <w:pPr>
              <w:jc w:val="center"/>
              <w:rPr>
                <w:bCs/>
                <w:szCs w:val="28"/>
              </w:rPr>
            </w:pPr>
            <w:r w:rsidRPr="0040090D">
              <w:rPr>
                <w:bCs/>
                <w:szCs w:val="28"/>
              </w:rPr>
              <w:t xml:space="preserve">Об установлении АКЦИОНЕРНОМУ ОБЩЕСТВУ «ВЫКСУНСКИЙ ВОДОКАНАЛ» (ИНН </w:t>
            </w:r>
            <w:r w:rsidR="0007282B" w:rsidRPr="0007282B">
              <w:t xml:space="preserve"> </w:t>
            </w:r>
            <w:r w:rsidR="0007282B" w:rsidRPr="0007282B">
              <w:rPr>
                <w:bCs/>
                <w:szCs w:val="28"/>
              </w:rPr>
              <w:t>5247055210</w:t>
            </w:r>
            <w:r w:rsidRPr="0040090D">
              <w:rPr>
                <w:bCs/>
                <w:szCs w:val="28"/>
              </w:rPr>
              <w:t>), р.п. Досчатое городского округа город Выкса Нижегородской области, тарифов в сфере холодного водоснабжения и водоотведения для потребителей городского округа город Выкса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DE2B47">
      <w:pPr>
        <w:pStyle w:val="ac"/>
        <w:jc w:val="center"/>
        <w:rPr>
          <w:sz w:val="32"/>
        </w:rPr>
      </w:pPr>
    </w:p>
    <w:p w:rsidR="00D352F4" w:rsidRDefault="00D352F4" w:rsidP="00DE2B47">
      <w:pPr>
        <w:pStyle w:val="ac"/>
        <w:jc w:val="center"/>
      </w:pPr>
    </w:p>
    <w:p w:rsidR="00A82A27" w:rsidRPr="00DB3754" w:rsidRDefault="00A82A27" w:rsidP="00DE2B47">
      <w:pPr>
        <w:pStyle w:val="ac"/>
        <w:jc w:val="center"/>
      </w:pPr>
    </w:p>
    <w:p w:rsidR="0040090D" w:rsidRPr="0040090D" w:rsidRDefault="0040090D" w:rsidP="0040090D">
      <w:pPr>
        <w:spacing w:line="276" w:lineRule="auto"/>
        <w:ind w:firstLine="720"/>
        <w:jc w:val="both"/>
        <w:rPr>
          <w:szCs w:val="28"/>
        </w:rPr>
      </w:pPr>
      <w:r w:rsidRPr="0040090D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</w:t>
      </w:r>
      <w:r w:rsidR="00DE2B47">
        <w:rPr>
          <w:szCs w:val="28"/>
        </w:rPr>
        <w:t xml:space="preserve">ющих материалов, представленных </w:t>
      </w:r>
      <w:r w:rsidRPr="0040090D">
        <w:rPr>
          <w:bCs/>
          <w:szCs w:val="28"/>
        </w:rPr>
        <w:t>АКЦИОНЕРНЫМ ОБЩЕСТВОМ «ВЫКСУНСКИЙ ВОДОКАНАЛ»</w:t>
      </w:r>
      <w:r w:rsidRPr="0040090D">
        <w:rPr>
          <w:szCs w:val="28"/>
        </w:rPr>
        <w:t xml:space="preserve"> (ИНН </w:t>
      </w:r>
      <w:r w:rsidR="0007282B" w:rsidRPr="0007282B">
        <w:rPr>
          <w:bCs/>
          <w:szCs w:val="28"/>
        </w:rPr>
        <w:t>5247055210</w:t>
      </w:r>
      <w:r w:rsidRPr="0040090D">
        <w:rPr>
          <w:bCs/>
          <w:szCs w:val="28"/>
        </w:rPr>
        <w:t>), р.п. Досчатое городского округа город Выкса Нижегородской области</w:t>
      </w:r>
      <w:r w:rsidRPr="0040090D">
        <w:rPr>
          <w:szCs w:val="28"/>
        </w:rPr>
        <w:t xml:space="preserve">, экспертного заключения рег. </w:t>
      </w:r>
      <w:r w:rsidR="008B0F7D" w:rsidRPr="008B0F7D">
        <w:rPr>
          <w:szCs w:val="28"/>
        </w:rPr>
        <w:t>№ в-10</w:t>
      </w:r>
      <w:r w:rsidR="008B0F7D">
        <w:rPr>
          <w:szCs w:val="28"/>
        </w:rPr>
        <w:t>35</w:t>
      </w:r>
      <w:r w:rsidR="008B0F7D" w:rsidRPr="008B0F7D">
        <w:rPr>
          <w:szCs w:val="28"/>
        </w:rPr>
        <w:t xml:space="preserve"> </w:t>
      </w:r>
      <w:r w:rsidR="001404BA">
        <w:rPr>
          <w:szCs w:val="28"/>
        </w:rPr>
        <w:br/>
      </w:r>
      <w:r w:rsidR="008B0F7D" w:rsidRPr="008B0F7D">
        <w:rPr>
          <w:szCs w:val="28"/>
        </w:rPr>
        <w:t>от 3 декабря 2019 г.:</w:t>
      </w:r>
    </w:p>
    <w:p w:rsidR="0040090D" w:rsidRPr="0040090D" w:rsidRDefault="0040090D" w:rsidP="0040090D">
      <w:pPr>
        <w:spacing w:line="276" w:lineRule="auto"/>
        <w:ind w:firstLine="720"/>
        <w:jc w:val="both"/>
        <w:rPr>
          <w:szCs w:val="28"/>
        </w:rPr>
      </w:pPr>
      <w:r w:rsidRPr="0040090D">
        <w:rPr>
          <w:b/>
          <w:bCs/>
          <w:szCs w:val="28"/>
        </w:rPr>
        <w:t>1.</w:t>
      </w:r>
      <w:r w:rsidRPr="0040090D">
        <w:rPr>
          <w:szCs w:val="28"/>
        </w:rPr>
        <w:t xml:space="preserve"> При установлении тарифов в сфере холодного водоснабжения</w:t>
      </w:r>
      <w:r w:rsidRPr="0040090D">
        <w:rPr>
          <w:bCs/>
          <w:szCs w:val="28"/>
        </w:rPr>
        <w:t xml:space="preserve"> и водоотведения</w:t>
      </w:r>
      <w:r w:rsidRPr="0040090D">
        <w:rPr>
          <w:szCs w:val="28"/>
        </w:rPr>
        <w:t xml:space="preserve"> для </w:t>
      </w:r>
      <w:r w:rsidRPr="0040090D">
        <w:rPr>
          <w:bCs/>
          <w:szCs w:val="28"/>
        </w:rPr>
        <w:t>АКЦИОНЕРНОГО ОБЩЕСТВА «ВЫКСУНСКИЙ ВОДОКАНАЛ»</w:t>
      </w:r>
      <w:r>
        <w:rPr>
          <w:szCs w:val="28"/>
        </w:rPr>
        <w:t xml:space="preserve"> </w:t>
      </w:r>
      <w:r w:rsidRPr="0040090D">
        <w:rPr>
          <w:szCs w:val="28"/>
        </w:rPr>
        <w:t xml:space="preserve">(ИНН </w:t>
      </w:r>
      <w:r w:rsidR="0007282B" w:rsidRPr="0007282B">
        <w:rPr>
          <w:bCs/>
          <w:szCs w:val="28"/>
        </w:rPr>
        <w:t>5247055210</w:t>
      </w:r>
      <w:r w:rsidRPr="0040090D">
        <w:rPr>
          <w:bCs/>
          <w:szCs w:val="28"/>
        </w:rPr>
        <w:t>), р.п. Досчатое городского округа город Выкса Нижегородской области</w:t>
      </w:r>
      <w:r w:rsidRPr="0040090D">
        <w:rPr>
          <w:szCs w:val="28"/>
        </w:rPr>
        <w:t>, применять метод экономически обоснованных расходов (затрат).</w:t>
      </w:r>
    </w:p>
    <w:p w:rsidR="0040090D" w:rsidRDefault="0040090D" w:rsidP="0040090D">
      <w:pPr>
        <w:spacing w:line="276" w:lineRule="auto"/>
        <w:ind w:firstLine="720"/>
        <w:jc w:val="both"/>
        <w:rPr>
          <w:szCs w:val="28"/>
        </w:rPr>
      </w:pPr>
      <w:r w:rsidRPr="0040090D">
        <w:rPr>
          <w:b/>
          <w:bCs/>
          <w:szCs w:val="28"/>
        </w:rPr>
        <w:t>2.</w:t>
      </w:r>
      <w:r w:rsidRPr="0040090D">
        <w:rPr>
          <w:szCs w:val="28"/>
        </w:rPr>
        <w:t xml:space="preserve"> Установить </w:t>
      </w:r>
      <w:r w:rsidRPr="0040090D">
        <w:rPr>
          <w:bCs/>
          <w:szCs w:val="28"/>
        </w:rPr>
        <w:t>АКЦИОНЕРНОМУ ОБЩЕСТВУ «ВЫКСУНСКИЙ ВОДОКАНАЛ»</w:t>
      </w:r>
      <w:r w:rsidRPr="0040090D">
        <w:rPr>
          <w:szCs w:val="28"/>
        </w:rPr>
        <w:t xml:space="preserve"> (ИНН </w:t>
      </w:r>
      <w:r w:rsidR="0007282B" w:rsidRPr="0007282B">
        <w:rPr>
          <w:bCs/>
          <w:szCs w:val="28"/>
        </w:rPr>
        <w:t>5247055210</w:t>
      </w:r>
      <w:r w:rsidRPr="0040090D">
        <w:rPr>
          <w:bCs/>
          <w:szCs w:val="28"/>
        </w:rPr>
        <w:t>), р.п. Досчатое городского округа город Выкса Нижегородской области</w:t>
      </w:r>
      <w:r w:rsidRPr="0040090D">
        <w:rPr>
          <w:szCs w:val="28"/>
        </w:rPr>
        <w:t xml:space="preserve">, </w:t>
      </w:r>
      <w:r w:rsidR="00DE2B47" w:rsidRPr="00DE2B47">
        <w:rPr>
          <w:b/>
          <w:bCs/>
          <w:szCs w:val="28"/>
        </w:rPr>
        <w:t>тарифы</w:t>
      </w:r>
      <w:r w:rsidRPr="00DE2B47">
        <w:rPr>
          <w:b/>
          <w:bCs/>
          <w:szCs w:val="28"/>
        </w:rPr>
        <w:t xml:space="preserve"> в сфере холодного водоснабжения и водоотведения</w:t>
      </w:r>
      <w:r w:rsidRPr="0040090D">
        <w:rPr>
          <w:bCs/>
          <w:szCs w:val="28"/>
        </w:rPr>
        <w:t xml:space="preserve"> для потребителей городского округа город Выкса Нижегородской области</w:t>
      </w:r>
      <w:r w:rsidRPr="0040090D">
        <w:rPr>
          <w:szCs w:val="28"/>
        </w:rPr>
        <w:t xml:space="preserve"> в следующих размерах: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24"/>
        <w:gridCol w:w="3118"/>
        <w:gridCol w:w="2835"/>
      </w:tblGrid>
      <w:tr w:rsidR="008F4858" w:rsidRPr="00595745" w:rsidTr="00DE2B47">
        <w:trPr>
          <w:trHeight w:val="20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8" w:rsidRPr="00595745" w:rsidRDefault="008F4858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5745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8" w:rsidRPr="00595745" w:rsidRDefault="008F4858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5745">
              <w:rPr>
                <w:b/>
                <w:sz w:val="18"/>
                <w:szCs w:val="18"/>
                <w:lang w:eastAsia="en-US"/>
              </w:rPr>
              <w:t>Тарифы в сфере холодного водоснабжения</w:t>
            </w:r>
            <w:r w:rsidR="00DE2B47">
              <w:rPr>
                <w:b/>
                <w:sz w:val="18"/>
                <w:szCs w:val="18"/>
                <w:lang w:eastAsia="en-US"/>
              </w:rPr>
              <w:t xml:space="preserve"> и водоотведения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8" w:rsidRPr="00595745" w:rsidRDefault="008F4858" w:rsidP="00FB17E8">
            <w:pPr>
              <w:jc w:val="center"/>
              <w:rPr>
                <w:b/>
                <w:sz w:val="20"/>
                <w:lang w:eastAsia="en-US"/>
              </w:rPr>
            </w:pPr>
            <w:r w:rsidRPr="00595745"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8F4858" w:rsidRPr="00595745" w:rsidTr="00DE2B47">
        <w:trPr>
          <w:trHeight w:val="10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8" w:rsidRPr="00595745" w:rsidRDefault="008F4858" w:rsidP="00FB17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8" w:rsidRPr="00595745" w:rsidRDefault="008F4858" w:rsidP="00FB17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8" w:rsidRPr="00595745" w:rsidRDefault="008F4858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5745">
              <w:rPr>
                <w:b/>
                <w:sz w:val="18"/>
                <w:szCs w:val="18"/>
                <w:lang w:eastAsia="en-US"/>
              </w:rPr>
              <w:t>2020 год</w:t>
            </w:r>
          </w:p>
        </w:tc>
      </w:tr>
      <w:tr w:rsidR="008F4858" w:rsidRPr="00595745" w:rsidTr="00DE2B47">
        <w:trPr>
          <w:cantSplit/>
          <w:trHeight w:val="356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8" w:rsidRPr="00595745" w:rsidRDefault="008F4858" w:rsidP="00FB17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8" w:rsidRPr="00595745" w:rsidRDefault="008F4858" w:rsidP="00FB17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8" w:rsidRPr="00595745" w:rsidRDefault="008F4858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5745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8" w:rsidRPr="00595745" w:rsidRDefault="008F4858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5745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810017" w:rsidRPr="00595745" w:rsidTr="00DE2B47">
        <w:trPr>
          <w:trHeight w:val="1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7" w:rsidRPr="00DE2B47" w:rsidRDefault="00810017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2B47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7" w:rsidRPr="00595745" w:rsidRDefault="00810017" w:rsidP="00FB17E8">
            <w:pPr>
              <w:rPr>
                <w:noProof/>
                <w:sz w:val="20"/>
                <w:lang w:eastAsia="en-US"/>
              </w:rPr>
            </w:pPr>
            <w:r w:rsidRPr="00595745">
              <w:rPr>
                <w:sz w:val="20"/>
                <w:lang w:eastAsia="en-US"/>
              </w:rPr>
              <w:t>Питьевая вода, руб./м</w:t>
            </w:r>
            <w:r w:rsidRPr="00595745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17,59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18,29</w:t>
            </w:r>
          </w:p>
        </w:tc>
      </w:tr>
      <w:tr w:rsidR="00810017" w:rsidRPr="00595745" w:rsidTr="00DE2B47">
        <w:trPr>
          <w:trHeight w:val="1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DE2B47" w:rsidRDefault="00810017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2B47">
              <w:rPr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595745" w:rsidRDefault="00810017" w:rsidP="00FB17E8">
            <w:pPr>
              <w:rPr>
                <w:sz w:val="20"/>
                <w:vertAlign w:val="superscript"/>
                <w:lang w:eastAsia="en-US"/>
              </w:rPr>
            </w:pPr>
            <w:r w:rsidRPr="00595745">
              <w:rPr>
                <w:sz w:val="20"/>
                <w:lang w:eastAsia="en-US"/>
              </w:rPr>
              <w:t>Питьевая вода, руб./м</w:t>
            </w:r>
            <w:r w:rsidRPr="00595745">
              <w:rPr>
                <w:sz w:val="20"/>
                <w:vertAlign w:val="superscript"/>
                <w:lang w:eastAsia="en-US"/>
              </w:rPr>
              <w:t>3</w:t>
            </w:r>
          </w:p>
          <w:p w:rsidR="00810017" w:rsidRPr="00595745" w:rsidRDefault="00810017" w:rsidP="00FB17E8">
            <w:pPr>
              <w:rPr>
                <w:noProof/>
                <w:sz w:val="22"/>
                <w:szCs w:val="22"/>
                <w:lang w:eastAsia="en-US"/>
              </w:rPr>
            </w:pPr>
            <w:r w:rsidRPr="00595745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21,11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21,95</w:t>
            </w:r>
          </w:p>
        </w:tc>
      </w:tr>
      <w:tr w:rsidR="00810017" w:rsidRPr="00595745" w:rsidTr="00DE2B47">
        <w:trPr>
          <w:trHeight w:val="1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DE2B47" w:rsidRDefault="00810017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2B47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FB17E8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24,17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25,09</w:t>
            </w:r>
          </w:p>
        </w:tc>
      </w:tr>
      <w:tr w:rsidR="00810017" w:rsidRPr="00595745" w:rsidTr="00DE2B47">
        <w:trPr>
          <w:trHeight w:val="1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DE2B47" w:rsidRDefault="00810017" w:rsidP="00FB1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2B47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FB17E8">
            <w:pPr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  <w:p w:rsidR="00810017" w:rsidRDefault="00810017" w:rsidP="00FB17E8">
            <w:pPr>
              <w:rPr>
                <w:noProof/>
                <w:sz w:val="20"/>
                <w:lang w:eastAsia="en-US"/>
              </w:rPr>
            </w:pPr>
            <w:r w:rsidRPr="002C636B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29,00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17" w:rsidRPr="00810017" w:rsidRDefault="00810017" w:rsidP="00A71CCC">
            <w:pPr>
              <w:jc w:val="center"/>
              <w:rPr>
                <w:sz w:val="20"/>
              </w:rPr>
            </w:pPr>
            <w:r w:rsidRPr="00810017">
              <w:rPr>
                <w:sz w:val="20"/>
              </w:rPr>
              <w:t>30,11</w:t>
            </w:r>
          </w:p>
        </w:tc>
      </w:tr>
    </w:tbl>
    <w:p w:rsidR="0040090D" w:rsidRPr="0040090D" w:rsidRDefault="0040090D" w:rsidP="0040090D">
      <w:pPr>
        <w:spacing w:line="276" w:lineRule="auto"/>
        <w:ind w:firstLine="709"/>
        <w:jc w:val="both"/>
        <w:rPr>
          <w:szCs w:val="28"/>
        </w:rPr>
      </w:pPr>
      <w:r w:rsidRPr="0040090D">
        <w:rPr>
          <w:b/>
          <w:szCs w:val="28"/>
        </w:rPr>
        <w:t>3.</w:t>
      </w:r>
      <w:r w:rsidR="00DE2B47">
        <w:rPr>
          <w:szCs w:val="28"/>
        </w:rPr>
        <w:t xml:space="preserve"> Утвердить производственные</w:t>
      </w:r>
      <w:r w:rsidRPr="0040090D">
        <w:rPr>
          <w:szCs w:val="28"/>
        </w:rPr>
        <w:t xml:space="preserve"> программ</w:t>
      </w:r>
      <w:r w:rsidR="00DE2B47">
        <w:rPr>
          <w:szCs w:val="28"/>
        </w:rPr>
        <w:t>ы</w:t>
      </w:r>
      <w:r w:rsidRPr="0040090D">
        <w:rPr>
          <w:szCs w:val="28"/>
        </w:rPr>
        <w:t xml:space="preserve"> </w:t>
      </w:r>
      <w:r w:rsidRPr="0040090D">
        <w:rPr>
          <w:bCs/>
          <w:szCs w:val="28"/>
        </w:rPr>
        <w:t>АКЦИОНЕРНОГО ОБЩЕСТВА «ВЫКСУНСКИЙ ВОДОКАНАЛ»</w:t>
      </w:r>
      <w:r w:rsidRPr="0040090D">
        <w:rPr>
          <w:szCs w:val="28"/>
        </w:rPr>
        <w:t xml:space="preserve"> (ИНН </w:t>
      </w:r>
      <w:r w:rsidR="0007282B" w:rsidRPr="0007282B">
        <w:rPr>
          <w:bCs/>
          <w:szCs w:val="28"/>
        </w:rPr>
        <w:t>5247055210</w:t>
      </w:r>
      <w:r w:rsidR="00DE2B47">
        <w:rPr>
          <w:bCs/>
          <w:szCs w:val="28"/>
        </w:rPr>
        <w:t xml:space="preserve">), </w:t>
      </w:r>
      <w:r w:rsidR="00DE2B47">
        <w:rPr>
          <w:bCs/>
          <w:szCs w:val="28"/>
        </w:rPr>
        <w:br/>
      </w:r>
      <w:r w:rsidRPr="0040090D">
        <w:rPr>
          <w:bCs/>
          <w:szCs w:val="28"/>
        </w:rPr>
        <w:t>р.п. Досчатое городского округа город Выкса Нижегородской области</w:t>
      </w:r>
      <w:r w:rsidRPr="0040090D">
        <w:rPr>
          <w:szCs w:val="28"/>
        </w:rPr>
        <w:t>, в сфере холодного водоснабжения</w:t>
      </w:r>
      <w:r w:rsidRPr="0040090D">
        <w:rPr>
          <w:bCs/>
          <w:szCs w:val="28"/>
        </w:rPr>
        <w:t xml:space="preserve"> и водоотведения</w:t>
      </w:r>
      <w:r w:rsidRPr="0040090D">
        <w:rPr>
          <w:szCs w:val="28"/>
        </w:rPr>
        <w:t xml:space="preserve"> согласно Приложени</w:t>
      </w:r>
      <w:r w:rsidR="00DE2B47">
        <w:rPr>
          <w:szCs w:val="28"/>
        </w:rPr>
        <w:t>ям 1, 2</w:t>
      </w:r>
      <w:r w:rsidRPr="0040090D">
        <w:rPr>
          <w:szCs w:val="28"/>
        </w:rPr>
        <w:t xml:space="preserve"> к настоящему решению.</w:t>
      </w:r>
    </w:p>
    <w:p w:rsidR="0040090D" w:rsidRPr="0040090D" w:rsidRDefault="0040090D" w:rsidP="0040090D">
      <w:pPr>
        <w:spacing w:line="276" w:lineRule="auto"/>
        <w:ind w:firstLine="708"/>
        <w:jc w:val="both"/>
        <w:rPr>
          <w:szCs w:val="28"/>
        </w:rPr>
      </w:pPr>
      <w:r w:rsidRPr="0040090D">
        <w:rPr>
          <w:b/>
          <w:bCs/>
          <w:szCs w:val="28"/>
        </w:rPr>
        <w:t xml:space="preserve">4. </w:t>
      </w:r>
      <w:r w:rsidRPr="0040090D">
        <w:rPr>
          <w:bCs/>
          <w:szCs w:val="28"/>
        </w:rPr>
        <w:t>АКЦИОНЕРНОЕ ОБЩЕСТВО «ВЫКСУНСКИЙ ВОДОКАНАЛ»</w:t>
      </w:r>
      <w:r w:rsidRPr="0040090D">
        <w:rPr>
          <w:szCs w:val="28"/>
        </w:rPr>
        <w:t xml:space="preserve">                             </w:t>
      </w:r>
      <w:r w:rsidRPr="0040090D">
        <w:rPr>
          <w:bCs/>
          <w:szCs w:val="28"/>
        </w:rPr>
        <w:t xml:space="preserve">(ИНН </w:t>
      </w:r>
      <w:r w:rsidR="0007282B" w:rsidRPr="0007282B">
        <w:rPr>
          <w:bCs/>
          <w:szCs w:val="28"/>
        </w:rPr>
        <w:t>5247055210</w:t>
      </w:r>
      <w:r w:rsidRPr="0040090D">
        <w:rPr>
          <w:bCs/>
          <w:szCs w:val="28"/>
        </w:rPr>
        <w:t>), р.п. Досчатое городского округа город Выкса Нижегородской области</w:t>
      </w:r>
      <w:r w:rsidRPr="0040090D">
        <w:rPr>
          <w:szCs w:val="28"/>
        </w:rPr>
        <w:t>, применяет общий режим налогообложения и является плательщиком НДС.</w:t>
      </w:r>
    </w:p>
    <w:p w:rsidR="0040090D" w:rsidRPr="0040090D" w:rsidRDefault="0040090D" w:rsidP="0040090D">
      <w:pPr>
        <w:spacing w:line="276" w:lineRule="auto"/>
        <w:ind w:firstLine="708"/>
        <w:jc w:val="both"/>
        <w:rPr>
          <w:szCs w:val="28"/>
        </w:rPr>
      </w:pPr>
      <w:r w:rsidRPr="0040090D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0090D" w:rsidRPr="0040090D" w:rsidRDefault="0040090D" w:rsidP="0040090D">
      <w:pPr>
        <w:spacing w:line="276" w:lineRule="auto"/>
        <w:ind w:firstLine="708"/>
        <w:jc w:val="both"/>
        <w:rPr>
          <w:szCs w:val="28"/>
        </w:rPr>
      </w:pPr>
      <w:r w:rsidRPr="0040090D">
        <w:rPr>
          <w:b/>
          <w:bCs/>
          <w:szCs w:val="28"/>
        </w:rPr>
        <w:t>5.</w:t>
      </w:r>
      <w:r w:rsidRPr="0040090D">
        <w:rPr>
          <w:szCs w:val="28"/>
        </w:rPr>
        <w:t xml:space="preserve"> Тарифы, установленные пунктом 2 настоящего решения, действуют </w:t>
      </w:r>
      <w:r w:rsidRPr="0040090D">
        <w:rPr>
          <w:szCs w:val="28"/>
        </w:rPr>
        <w:br/>
        <w:t>с 1 января по 31 декабря 2020 г. включительно.</w:t>
      </w:r>
    </w:p>
    <w:p w:rsidR="00061101" w:rsidRDefault="00061101" w:rsidP="00DE2B47">
      <w:pPr>
        <w:ind w:firstLine="709"/>
        <w:jc w:val="both"/>
        <w:rPr>
          <w:szCs w:val="24"/>
        </w:rPr>
      </w:pPr>
    </w:p>
    <w:p w:rsidR="008D53C9" w:rsidRPr="00061101" w:rsidRDefault="008D53C9" w:rsidP="00DE2B47">
      <w:pPr>
        <w:ind w:firstLine="709"/>
        <w:jc w:val="both"/>
        <w:rPr>
          <w:szCs w:val="24"/>
        </w:rPr>
      </w:pPr>
    </w:p>
    <w:p w:rsidR="00261BEB" w:rsidRDefault="00261BEB" w:rsidP="00DE2B47">
      <w:pPr>
        <w:tabs>
          <w:tab w:val="left" w:pos="1897"/>
        </w:tabs>
        <w:rPr>
          <w:noProof/>
        </w:rPr>
      </w:pPr>
    </w:p>
    <w:p w:rsidR="009C07AE" w:rsidRPr="009C07AE" w:rsidRDefault="009C07AE" w:rsidP="009C07AE">
      <w:pPr>
        <w:spacing w:line="276" w:lineRule="auto"/>
        <w:rPr>
          <w:szCs w:val="28"/>
        </w:rPr>
      </w:pPr>
      <w:r w:rsidRPr="009C07AE">
        <w:rPr>
          <w:szCs w:val="28"/>
        </w:rPr>
        <w:t>И.о.руководителя службы</w:t>
      </w:r>
      <w:r w:rsidRPr="009C07AE">
        <w:rPr>
          <w:szCs w:val="28"/>
        </w:rPr>
        <w:tab/>
      </w:r>
      <w:r w:rsidRPr="009C07AE">
        <w:rPr>
          <w:szCs w:val="28"/>
        </w:rPr>
        <w:tab/>
      </w:r>
      <w:r w:rsidRPr="009C07AE">
        <w:rPr>
          <w:szCs w:val="28"/>
        </w:rPr>
        <w:tab/>
      </w:r>
      <w:r w:rsidRPr="009C07AE">
        <w:rPr>
          <w:szCs w:val="28"/>
        </w:rPr>
        <w:tab/>
        <w:t xml:space="preserve">                               М.В.Усольцева</w:t>
      </w:r>
    </w:p>
    <w:p w:rsidR="008516A1" w:rsidRDefault="008516A1" w:rsidP="006B717F">
      <w:pPr>
        <w:spacing w:line="276" w:lineRule="auto"/>
        <w:rPr>
          <w:szCs w:val="28"/>
        </w:rPr>
      </w:pPr>
    </w:p>
    <w:p w:rsidR="008516A1" w:rsidRDefault="008516A1" w:rsidP="006B717F">
      <w:pPr>
        <w:spacing w:line="276" w:lineRule="auto"/>
        <w:rPr>
          <w:szCs w:val="28"/>
        </w:rPr>
      </w:pPr>
    </w:p>
    <w:p w:rsidR="00724D9A" w:rsidRDefault="00724D9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352F4" w:rsidRDefault="00724D9A" w:rsidP="00C12B10">
            <w:pPr>
              <w:spacing w:line="276" w:lineRule="auto"/>
              <w:ind w:left="3552"/>
              <w:jc w:val="center"/>
            </w:pPr>
            <w:r>
              <w:t xml:space="preserve"> </w:t>
            </w: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AE68DF" w:rsidRDefault="00AE68DF" w:rsidP="00C12B10">
            <w:pPr>
              <w:spacing w:line="276" w:lineRule="auto"/>
              <w:ind w:left="3552"/>
              <w:jc w:val="center"/>
            </w:pPr>
          </w:p>
          <w:p w:rsidR="00AE68DF" w:rsidRDefault="00AE68DF" w:rsidP="00C12B10">
            <w:pPr>
              <w:spacing w:line="276" w:lineRule="auto"/>
              <w:ind w:left="3552"/>
              <w:jc w:val="center"/>
            </w:pPr>
          </w:p>
          <w:p w:rsidR="00AE68DF" w:rsidRDefault="00AE68DF" w:rsidP="00294185">
            <w:pPr>
              <w:spacing w:line="276" w:lineRule="auto"/>
            </w:pPr>
          </w:p>
          <w:p w:rsidR="00294185" w:rsidRDefault="00294185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40090D" w:rsidRDefault="0040090D" w:rsidP="00294185">
            <w:pPr>
              <w:spacing w:line="276" w:lineRule="auto"/>
            </w:pPr>
          </w:p>
          <w:p w:rsidR="005C06DC" w:rsidRDefault="001404BA" w:rsidP="00C12B10">
            <w:pPr>
              <w:spacing w:line="276" w:lineRule="auto"/>
              <w:ind w:left="3552"/>
              <w:jc w:val="center"/>
            </w:pPr>
            <w:r>
              <w:lastRenderedPageBreak/>
              <w:t>П</w:t>
            </w:r>
            <w:r w:rsidR="00E81283">
              <w:t xml:space="preserve">РИЛОЖЕНИЕ </w:t>
            </w:r>
            <w:r w:rsidR="00DE2B47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DE2B47">
            <w:pPr>
              <w:ind w:left="3552"/>
              <w:jc w:val="center"/>
              <w:rPr>
                <w:lang w:val="en-US"/>
              </w:rPr>
            </w:pPr>
            <w:r w:rsidRPr="00D74902">
              <w:t>от</w:t>
            </w:r>
            <w:r w:rsidR="0040090D">
              <w:t xml:space="preserve"> 1</w:t>
            </w:r>
            <w:r w:rsidR="00DE2B47">
              <w:t>0 дека</w:t>
            </w:r>
            <w:r w:rsidR="0040090D">
              <w:t>бря</w:t>
            </w:r>
            <w:r w:rsidRPr="00D74902">
              <w:t xml:space="preserve"> </w:t>
            </w:r>
            <w:r w:rsidR="004F407E">
              <w:t xml:space="preserve">2019 </w:t>
            </w:r>
            <w:r w:rsidR="00CC03DF">
              <w:t>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236DE5">
              <w:t>59/18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64FF3" w:rsidRPr="00E64FF3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4FF3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10801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4FF3">
              <w:rPr>
                <w:b/>
                <w:sz w:val="24"/>
                <w:szCs w:val="24"/>
              </w:rPr>
              <w:t>ПО ОКАЗАНИЮ УСЛУГ ХОЛОДНОГО ВОДОСНАБЖЕНИЯ</w:t>
            </w:r>
            <w:r w:rsidRPr="00E64FF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64FF3" w:rsidRPr="00B6104E" w:rsidRDefault="00E64FF3" w:rsidP="00C4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E2B47" w:rsidRPr="00810017" w:rsidRDefault="00294185" w:rsidP="0081001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</w:t>
      </w:r>
      <w:r>
        <w:rPr>
          <w:bCs/>
          <w:sz w:val="24"/>
          <w:szCs w:val="24"/>
        </w:rPr>
        <w:t xml:space="preserve">оизводственной программы с 01.01.2020 </w:t>
      </w:r>
      <w:r w:rsidRPr="008D53C9">
        <w:rPr>
          <w:bCs/>
          <w:sz w:val="24"/>
          <w:szCs w:val="24"/>
        </w:rPr>
        <w:t xml:space="preserve">г.  </w:t>
      </w:r>
      <w:r w:rsidRPr="002B7DA1">
        <w:rPr>
          <w:bCs/>
          <w:sz w:val="24"/>
          <w:szCs w:val="24"/>
        </w:rPr>
        <w:t>по 31.12.2020</w:t>
      </w:r>
      <w:r w:rsidRPr="008D53C9">
        <w:rPr>
          <w:bCs/>
          <w:sz w:val="24"/>
          <w:szCs w:val="24"/>
        </w:rPr>
        <w:t xml:space="preserve"> г.</w:t>
      </w:r>
    </w:p>
    <w:tbl>
      <w:tblPr>
        <w:tblW w:w="976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0"/>
        <w:gridCol w:w="22"/>
        <w:gridCol w:w="1019"/>
        <w:gridCol w:w="729"/>
        <w:gridCol w:w="437"/>
        <w:gridCol w:w="1228"/>
        <w:gridCol w:w="520"/>
        <w:gridCol w:w="874"/>
        <w:gridCol w:w="1603"/>
      </w:tblGrid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810017" w:rsidRPr="00810017" w:rsidTr="001404BA">
        <w:trPr>
          <w:trHeight w:val="297"/>
          <w:tblCellSpacing w:w="5" w:type="nil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C1BFE">
              <w:rPr>
                <w:bCs/>
                <w:sz w:val="20"/>
              </w:rPr>
              <w:t>АКЦИОНЕРНОЕ ОБЩЕСТВО «ВЫКСУНСКИЙ ВОДОКАНАЛ»</w:t>
            </w:r>
            <w:r w:rsidRPr="001C1BFE">
              <w:rPr>
                <w:sz w:val="20"/>
              </w:rPr>
              <w:t xml:space="preserve"> </w:t>
            </w:r>
            <w:r w:rsidR="001404BA">
              <w:rPr>
                <w:sz w:val="20"/>
              </w:rPr>
              <w:br/>
            </w:r>
            <w:r w:rsidRPr="001C1BFE">
              <w:rPr>
                <w:bCs/>
                <w:sz w:val="20"/>
              </w:rPr>
              <w:t>(ИНН 5247055210)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607033, Нижегородская область, городской округ город выкса,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р.п. досчатое, территория Проммикрорайон №8, здание 1</w:t>
            </w:r>
          </w:p>
        </w:tc>
      </w:tr>
      <w:tr w:rsidR="00810017" w:rsidRPr="00810017" w:rsidTr="001404BA">
        <w:trPr>
          <w:trHeight w:val="70"/>
          <w:tblCellSpacing w:w="5" w:type="nil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810017" w:rsidRPr="00810017" w:rsidTr="001404BA">
        <w:trPr>
          <w:trHeight w:val="268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Подано воды всего, тыс.м</w:t>
            </w:r>
            <w:r w:rsidRPr="0081001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439,13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287,44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8,86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142,83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10017" w:rsidRPr="00810017" w:rsidTr="001404BA">
        <w:trPr>
          <w:trHeight w:val="295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10017" w:rsidRPr="00810017" w:rsidTr="001404BA">
        <w:trPr>
          <w:trHeight w:val="222"/>
          <w:tblCellSpacing w:w="5" w:type="nil"/>
          <w:jc w:val="center"/>
        </w:trPr>
        <w:tc>
          <w:tcPr>
            <w:tcW w:w="33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4"/>
          <w:tblCellSpacing w:w="5" w:type="nil"/>
          <w:jc w:val="center"/>
        </w:trPr>
        <w:tc>
          <w:tcPr>
            <w:tcW w:w="33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5293,47 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5293,47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819,58 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819,58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326,22 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326,22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33,60 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33,60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350,32 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350,32   </w:t>
            </w:r>
          </w:p>
        </w:tc>
      </w:tr>
      <w:tr w:rsidR="00810017" w:rsidRPr="00810017" w:rsidTr="001404BA">
        <w:trPr>
          <w:trHeight w:val="210"/>
          <w:tblCellSpacing w:w="5" w:type="nil"/>
          <w:jc w:val="center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6823,19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6823,19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1404BA" w:rsidRDefault="00810017" w:rsidP="001404B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</w:t>
            </w:r>
            <w:r w:rsidRPr="00810017">
              <w:rPr>
                <w:rFonts w:eastAsia="Calibri"/>
                <w:i/>
                <w:sz w:val="20"/>
                <w:lang w:eastAsia="en-US"/>
              </w:rPr>
              <w:t>4.1. Перечень мероприятий по ремо</w:t>
            </w:r>
            <w:r w:rsidR="001404BA">
              <w:rPr>
                <w:rFonts w:eastAsia="Calibri"/>
                <w:i/>
                <w:sz w:val="20"/>
                <w:lang w:eastAsia="en-US"/>
              </w:rPr>
              <w:t xml:space="preserve">нту объектов централизованных </w:t>
            </w:r>
            <w:r w:rsidRPr="00810017">
              <w:rPr>
                <w:rFonts w:eastAsia="Calibri"/>
                <w:i/>
                <w:sz w:val="20"/>
                <w:lang w:eastAsia="en-US"/>
              </w:rPr>
              <w:t xml:space="preserve">систем водоснабжения </w:t>
            </w:r>
          </w:p>
        </w:tc>
      </w:tr>
      <w:tr w:rsidR="00810017" w:rsidRPr="00810017" w:rsidTr="001404BA">
        <w:trPr>
          <w:trHeight w:val="222"/>
          <w:tblCellSpacing w:w="5" w:type="nil"/>
          <w:jc w:val="center"/>
        </w:trPr>
        <w:tc>
          <w:tcPr>
            <w:tcW w:w="33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4"/>
          <w:tblCellSpacing w:w="5" w:type="nil"/>
          <w:jc w:val="center"/>
        </w:trPr>
        <w:tc>
          <w:tcPr>
            <w:tcW w:w="33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Текущий ремонт и техническое обслуживание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679,26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679,26</w:t>
            </w:r>
          </w:p>
        </w:tc>
      </w:tr>
      <w:tr w:rsidR="00810017" w:rsidRPr="00810017" w:rsidTr="001404BA">
        <w:trPr>
          <w:trHeight w:val="210"/>
          <w:tblCellSpacing w:w="5" w:type="nil"/>
          <w:jc w:val="center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679,26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679,26   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0017" w:rsidRPr="001404BA" w:rsidRDefault="00810017" w:rsidP="001404B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lastRenderedPageBreak/>
              <w:t xml:space="preserve">   4.2. Перечень мероприятий, напра</w:t>
            </w:r>
            <w:r w:rsidR="001404BA">
              <w:rPr>
                <w:rFonts w:eastAsia="Calibri"/>
                <w:i/>
                <w:sz w:val="20"/>
                <w:lang w:eastAsia="en-US"/>
              </w:rPr>
              <w:t xml:space="preserve">вленных на улучшение качества </w:t>
            </w:r>
            <w:r w:rsidRPr="00810017">
              <w:rPr>
                <w:rFonts w:eastAsia="Calibri"/>
                <w:i/>
                <w:sz w:val="20"/>
                <w:lang w:eastAsia="en-US"/>
              </w:rPr>
              <w:t xml:space="preserve">питьевой воды </w:t>
            </w:r>
          </w:p>
        </w:tc>
      </w:tr>
      <w:tr w:rsidR="00810017" w:rsidRPr="00810017" w:rsidTr="001404BA">
        <w:trPr>
          <w:trHeight w:val="222"/>
          <w:tblCellSpacing w:w="5" w:type="nil"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Дата реализации мероприятия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4"/>
          <w:tblCellSpacing w:w="5" w:type="nil"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0"/>
          <w:tblCellSpacing w:w="5" w:type="nil"/>
          <w:jc w:val="center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</w:t>
            </w:r>
            <w:r w:rsidRPr="0081001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810017" w:rsidRPr="00810017" w:rsidTr="001404BA">
        <w:trPr>
          <w:trHeight w:val="222"/>
          <w:tblCellSpacing w:w="5" w:type="nil"/>
          <w:jc w:val="center"/>
        </w:trPr>
        <w:tc>
          <w:tcPr>
            <w:tcW w:w="33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Дата реализации мероприятия</w:t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4"/>
          <w:tblCellSpacing w:w="5" w:type="nil"/>
          <w:jc w:val="center"/>
        </w:trPr>
        <w:tc>
          <w:tcPr>
            <w:tcW w:w="33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0"/>
          <w:tblCellSpacing w:w="5" w:type="nil"/>
          <w:jc w:val="center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10017" w:rsidRPr="00810017" w:rsidTr="001404BA">
        <w:trPr>
          <w:trHeight w:val="222"/>
          <w:tblCellSpacing w:w="5" w:type="nil"/>
          <w:jc w:val="center"/>
        </w:trPr>
        <w:tc>
          <w:tcPr>
            <w:tcW w:w="33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Дата реализации мероприятия</w:t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4"/>
          <w:tblCellSpacing w:w="5" w:type="nil"/>
          <w:jc w:val="center"/>
        </w:trPr>
        <w:tc>
          <w:tcPr>
            <w:tcW w:w="33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3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0"/>
          <w:tblCellSpacing w:w="5" w:type="nil"/>
          <w:jc w:val="center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810017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810017" w:rsidRPr="00810017" w:rsidTr="001404BA">
        <w:trPr>
          <w:trHeight w:val="214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211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810017" w:rsidRPr="00810017" w:rsidTr="001404BA">
        <w:trPr>
          <w:trHeight w:val="1394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8,30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036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4,10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275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810017" w:rsidRPr="00810017" w:rsidTr="001404BA">
        <w:trPr>
          <w:trHeight w:val="843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211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810017" w:rsidRPr="00810017" w:rsidTr="001404BA">
        <w:trPr>
          <w:trHeight w:val="211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10017" w:rsidRPr="00810017" w:rsidTr="001404BA">
        <w:trPr>
          <w:trHeight w:val="703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кВт*ч/куб. м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0,70</w:t>
            </w:r>
          </w:p>
        </w:tc>
      </w:tr>
      <w:tr w:rsidR="00810017" w:rsidRPr="00810017" w:rsidTr="001404BA">
        <w:trPr>
          <w:trHeight w:val="211"/>
          <w:tblCellSpacing w:w="5" w:type="nil"/>
          <w:jc w:val="center"/>
        </w:trPr>
        <w:tc>
          <w:tcPr>
            <w:tcW w:w="43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кВт*ч/куб. м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2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810017" w:rsidRPr="00810017" w:rsidTr="001404BA">
        <w:trPr>
          <w:trHeight w:val="214"/>
          <w:tblCellSpacing w:w="5" w:type="nil"/>
          <w:jc w:val="center"/>
        </w:trPr>
        <w:tc>
          <w:tcPr>
            <w:tcW w:w="553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1"/>
          <w:tblCellSpacing w:w="5" w:type="nil"/>
          <w:jc w:val="center"/>
        </w:trPr>
        <w:tc>
          <w:tcPr>
            <w:tcW w:w="553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реализации:</w:t>
            </w:r>
          </w:p>
        </w:tc>
        <w:tc>
          <w:tcPr>
            <w:tcW w:w="42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810017">
              <w:rPr>
                <w:rFonts w:eastAsia="Calibri"/>
                <w:b/>
                <w:sz w:val="20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 xml:space="preserve">                         производственной программы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810017" w:rsidRPr="00810017" w:rsidTr="001404BA">
        <w:trPr>
          <w:trHeight w:val="477"/>
          <w:tblCellSpacing w:w="5" w:type="nil"/>
          <w:jc w:val="center"/>
        </w:trPr>
        <w:tc>
          <w:tcPr>
            <w:tcW w:w="81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81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7877,57   </w:t>
            </w:r>
          </w:p>
        </w:tc>
      </w:tr>
      <w:tr w:rsidR="00810017" w:rsidRPr="00810017" w:rsidTr="001404BA">
        <w:trPr>
          <w:trHeight w:val="144"/>
          <w:tblCellSpacing w:w="5" w:type="nil"/>
          <w:jc w:val="center"/>
        </w:trPr>
        <w:tc>
          <w:tcPr>
            <w:tcW w:w="81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7877,57   </w:t>
            </w:r>
          </w:p>
        </w:tc>
      </w:tr>
      <w:tr w:rsidR="00810017" w:rsidRPr="00810017" w:rsidTr="001404BA">
        <w:trPr>
          <w:trHeight w:val="359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81001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810017" w:rsidRPr="00810017" w:rsidTr="001404BA">
        <w:trPr>
          <w:trHeight w:val="371"/>
          <w:tblCellSpacing w:w="5" w:type="nil"/>
          <w:jc w:val="center"/>
        </w:trPr>
        <w:tc>
          <w:tcPr>
            <w:tcW w:w="72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2018 год</w:t>
            </w:r>
          </w:p>
        </w:tc>
      </w:tr>
      <w:tr w:rsidR="00810017" w:rsidRPr="00810017" w:rsidTr="001404BA">
        <w:trPr>
          <w:trHeight w:val="371"/>
          <w:tblCellSpacing w:w="5" w:type="nil"/>
          <w:jc w:val="center"/>
        </w:trPr>
        <w:tc>
          <w:tcPr>
            <w:tcW w:w="97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Ранее государственное регулирование в отношении данной организации не осуществлялось.</w:t>
            </w:r>
          </w:p>
        </w:tc>
      </w:tr>
    </w:tbl>
    <w:p w:rsidR="00DE2B47" w:rsidRPr="00DE2B47" w:rsidRDefault="00DE2B47" w:rsidP="00DE2B47">
      <w:pPr>
        <w:rPr>
          <w:sz w:val="20"/>
        </w:rPr>
      </w:pPr>
    </w:p>
    <w:p w:rsidR="00DE2B47" w:rsidRPr="00DE2B47" w:rsidRDefault="00DE2B47" w:rsidP="00DE2B47">
      <w:pPr>
        <w:rPr>
          <w:sz w:val="20"/>
        </w:rPr>
      </w:pPr>
    </w:p>
    <w:p w:rsidR="00DE2B47" w:rsidRDefault="00DE2B4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1404BA" w:rsidRDefault="001404BA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p w:rsidR="001404BA" w:rsidRDefault="001404BA" w:rsidP="00DE2B47">
      <w:pPr>
        <w:rPr>
          <w:sz w:val="20"/>
        </w:rPr>
      </w:pPr>
    </w:p>
    <w:p w:rsidR="00810017" w:rsidRDefault="00810017" w:rsidP="00DE2B47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E2B47" w:rsidTr="00FB17E8">
        <w:trPr>
          <w:gridAfter w:val="1"/>
          <w:wAfter w:w="11" w:type="dxa"/>
        </w:trPr>
        <w:tc>
          <w:tcPr>
            <w:tcW w:w="528" w:type="dxa"/>
          </w:tcPr>
          <w:p w:rsidR="00DE2B47" w:rsidRDefault="00DE2B47" w:rsidP="00FB17E8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E2B47" w:rsidRDefault="00DE2B47" w:rsidP="00FB17E8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E2B47" w:rsidRDefault="00DE2B47" w:rsidP="00FB17E8">
            <w:pPr>
              <w:spacing w:line="276" w:lineRule="auto"/>
            </w:pPr>
          </w:p>
          <w:p w:rsidR="00DE2B47" w:rsidRDefault="00DE2B47" w:rsidP="00FB17E8">
            <w:pPr>
              <w:spacing w:line="276" w:lineRule="auto"/>
            </w:pPr>
          </w:p>
          <w:p w:rsidR="00DE2B47" w:rsidRDefault="00DE2B47" w:rsidP="00FB17E8">
            <w:pPr>
              <w:spacing w:line="276" w:lineRule="auto"/>
              <w:ind w:left="3552"/>
              <w:jc w:val="center"/>
            </w:pPr>
            <w:r>
              <w:lastRenderedPageBreak/>
              <w:t>ПРИЛОЖЕНИЕ 2</w:t>
            </w:r>
          </w:p>
          <w:p w:rsidR="00DE2B47" w:rsidRDefault="00DE2B47" w:rsidP="00FB17E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E2B47" w:rsidRPr="00CB1B90" w:rsidRDefault="00DE2B47" w:rsidP="00FB17E8">
            <w:pPr>
              <w:ind w:left="3552"/>
              <w:jc w:val="center"/>
              <w:rPr>
                <w:lang w:val="en-US"/>
              </w:rPr>
            </w:pPr>
            <w:r w:rsidRPr="00D74902">
              <w:t>от</w:t>
            </w:r>
            <w:r>
              <w:t xml:space="preserve"> 10 декабря</w:t>
            </w:r>
            <w:r w:rsidRPr="00D74902">
              <w:t xml:space="preserve"> </w:t>
            </w:r>
            <w:r>
              <w:t>2019 г.</w:t>
            </w:r>
            <w:r w:rsidRPr="00D74902">
              <w:t xml:space="preserve"> № </w:t>
            </w:r>
            <w:r w:rsidR="00236DE5">
              <w:t>59/18</w:t>
            </w:r>
          </w:p>
        </w:tc>
      </w:tr>
      <w:tr w:rsidR="00DE2B47" w:rsidRPr="006161EA" w:rsidTr="00FB17E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DE2B47" w:rsidRDefault="00DE2B47" w:rsidP="00FB1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E2B47" w:rsidRPr="00E64FF3" w:rsidRDefault="00DE2B47" w:rsidP="00FB1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4FF3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DE2B47" w:rsidRDefault="00DE2B47" w:rsidP="00FB1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4FF3">
              <w:rPr>
                <w:b/>
                <w:sz w:val="24"/>
                <w:szCs w:val="24"/>
              </w:rPr>
              <w:t xml:space="preserve">ПО ОКАЗАНИЮ УСЛУГ </w:t>
            </w:r>
            <w:r>
              <w:rPr>
                <w:b/>
                <w:sz w:val="24"/>
                <w:szCs w:val="24"/>
              </w:rPr>
              <w:t>ВОДООТВЕДЕНИЯ</w:t>
            </w:r>
            <w:r w:rsidRPr="00E64FF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E2B47" w:rsidRPr="00B6104E" w:rsidRDefault="00DE2B47" w:rsidP="00FB1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E2B47" w:rsidRDefault="00DE2B47" w:rsidP="00DE2B4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</w:t>
      </w:r>
      <w:r>
        <w:rPr>
          <w:bCs/>
          <w:sz w:val="24"/>
          <w:szCs w:val="24"/>
        </w:rPr>
        <w:t xml:space="preserve">оизводственной программы с 01.01.2020 </w:t>
      </w:r>
      <w:r w:rsidRPr="008D53C9">
        <w:rPr>
          <w:bCs/>
          <w:sz w:val="24"/>
          <w:szCs w:val="24"/>
        </w:rPr>
        <w:t xml:space="preserve">г.  </w:t>
      </w:r>
      <w:r w:rsidRPr="002B7DA1">
        <w:rPr>
          <w:bCs/>
          <w:sz w:val="24"/>
          <w:szCs w:val="24"/>
        </w:rPr>
        <w:t>по 31.12.2020</w:t>
      </w:r>
      <w:r w:rsidRPr="008D53C9">
        <w:rPr>
          <w:bCs/>
          <w:sz w:val="24"/>
          <w:szCs w:val="24"/>
        </w:rPr>
        <w:t xml:space="preserve"> г.</w:t>
      </w:r>
    </w:p>
    <w:tbl>
      <w:tblPr>
        <w:tblW w:w="98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3"/>
        <w:gridCol w:w="22"/>
        <w:gridCol w:w="746"/>
        <w:gridCol w:w="964"/>
        <w:gridCol w:w="82"/>
        <w:gridCol w:w="515"/>
        <w:gridCol w:w="1191"/>
        <w:gridCol w:w="533"/>
        <w:gridCol w:w="896"/>
        <w:gridCol w:w="1494"/>
      </w:tblGrid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810017" w:rsidRPr="00810017" w:rsidTr="001404BA">
        <w:trPr>
          <w:trHeight w:val="574"/>
          <w:tblCellSpacing w:w="5" w:type="nil"/>
        </w:trPr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4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A71CC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C1BFE">
              <w:rPr>
                <w:bCs/>
                <w:sz w:val="20"/>
              </w:rPr>
              <w:t>АКЦИОНЕРНОЕ ОБЩЕСТВО «ВЫКСУНСКИЙ ВОДОКАНАЛ»</w:t>
            </w:r>
            <w:r w:rsidRPr="001C1BFE">
              <w:rPr>
                <w:sz w:val="20"/>
              </w:rPr>
              <w:t xml:space="preserve"> </w:t>
            </w:r>
            <w:r w:rsidR="001404BA">
              <w:rPr>
                <w:sz w:val="20"/>
              </w:rPr>
              <w:br/>
            </w:r>
            <w:r w:rsidRPr="001C1BFE">
              <w:rPr>
                <w:bCs/>
                <w:sz w:val="20"/>
              </w:rPr>
              <w:t>(ИНН 5247055210)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4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A71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607033, Нижегородская область, городской округ город выкса, </w:t>
            </w:r>
          </w:p>
          <w:p w:rsidR="00810017" w:rsidRPr="00810017" w:rsidRDefault="00810017" w:rsidP="00A71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р.п. досчатое, территория Проммикрорайон №8, здание 1</w:t>
            </w:r>
          </w:p>
        </w:tc>
      </w:tr>
      <w:tr w:rsidR="00810017" w:rsidRPr="00810017" w:rsidTr="001404BA">
        <w:trPr>
          <w:trHeight w:val="75"/>
          <w:tblCellSpacing w:w="5" w:type="nil"/>
        </w:trPr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4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4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603082, </w:t>
            </w:r>
            <w:r>
              <w:rPr>
                <w:rFonts w:eastAsia="Calibri"/>
                <w:sz w:val="20"/>
                <w:lang w:eastAsia="en-US"/>
              </w:rPr>
              <w:t xml:space="preserve">г. </w:t>
            </w:r>
            <w:r w:rsidRPr="00810017">
              <w:rPr>
                <w:rFonts w:eastAsia="Calibri"/>
                <w:sz w:val="20"/>
                <w:lang w:eastAsia="en-US"/>
              </w:rPr>
              <w:t>Нижний Новгород, Кремль, корпус 1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810017" w:rsidRPr="00810017" w:rsidTr="001404BA">
        <w:trPr>
          <w:trHeight w:val="269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Принято сточных вод  всего, тыс.м</w:t>
            </w:r>
            <w:r w:rsidRPr="0081001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5108,80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2835,13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216,68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прочие  потребители,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2056,99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10017" w:rsidRPr="00810017" w:rsidTr="001404BA">
        <w:trPr>
          <w:trHeight w:val="336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Пропущено через очистные сооружения, тыс.м3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5108,80</w:t>
            </w:r>
          </w:p>
        </w:tc>
      </w:tr>
      <w:tr w:rsidR="00810017" w:rsidRPr="00810017" w:rsidTr="001404BA">
        <w:trPr>
          <w:trHeight w:val="253"/>
          <w:tblCellSpacing w:w="5" w:type="nil"/>
        </w:trPr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Передано сточных вод на сторону, тыс. м3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10017" w:rsidRPr="00810017" w:rsidTr="001404BA">
        <w:trPr>
          <w:trHeight w:val="296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10017" w:rsidRPr="00810017" w:rsidTr="001404BA">
        <w:trPr>
          <w:trHeight w:val="223"/>
          <w:tblCellSpacing w:w="5" w:type="nil"/>
        </w:trPr>
        <w:tc>
          <w:tcPr>
            <w:tcW w:w="3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5"/>
          <w:tblCellSpacing w:w="5" w:type="nil"/>
        </w:trPr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72902,24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72902,24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22177,06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22177,06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13069,68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13069,68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295,45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295,45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2246,02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2246,02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110690,45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110690,45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              </w:t>
            </w:r>
          </w:p>
        </w:tc>
      </w:tr>
      <w:tr w:rsidR="00810017" w:rsidRPr="00810017" w:rsidTr="001404BA">
        <w:trPr>
          <w:trHeight w:val="223"/>
          <w:tblCellSpacing w:w="5" w:type="nil"/>
        </w:trPr>
        <w:tc>
          <w:tcPr>
            <w:tcW w:w="3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Дата реализации мероприятия</w:t>
            </w:r>
          </w:p>
        </w:tc>
        <w:tc>
          <w:tcPr>
            <w:tcW w:w="3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5"/>
          <w:tblCellSpacing w:w="5" w:type="nil"/>
        </w:trPr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Текущий ремонт и техническое </w:t>
            </w:r>
            <w:r w:rsidRPr="00810017">
              <w:rPr>
                <w:rFonts w:eastAsia="Calibri"/>
                <w:sz w:val="20"/>
                <w:lang w:eastAsia="en-US"/>
              </w:rPr>
              <w:lastRenderedPageBreak/>
              <w:t>обслуживание оборудования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lastRenderedPageBreak/>
              <w:t xml:space="preserve">с 01.01.2020 по </w:t>
            </w:r>
            <w:r w:rsidRPr="00810017">
              <w:rPr>
                <w:rFonts w:eastAsia="Calibri"/>
                <w:sz w:val="20"/>
                <w:lang w:eastAsia="en-US"/>
              </w:rPr>
              <w:lastRenderedPageBreak/>
              <w:t>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lastRenderedPageBreak/>
              <w:t xml:space="preserve">2619,72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2619,72   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2619,72  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2619,72   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          </w:t>
            </w:r>
          </w:p>
        </w:tc>
      </w:tr>
      <w:tr w:rsidR="00810017" w:rsidRPr="00810017" w:rsidTr="001404BA">
        <w:trPr>
          <w:trHeight w:val="223"/>
          <w:tblCellSpacing w:w="5" w:type="nil"/>
        </w:trPr>
        <w:tc>
          <w:tcPr>
            <w:tcW w:w="3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5"/>
          <w:tblCellSpacing w:w="5" w:type="nil"/>
        </w:trPr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269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810017" w:rsidRPr="00810017" w:rsidTr="001404BA">
        <w:trPr>
          <w:trHeight w:val="223"/>
          <w:tblCellSpacing w:w="5" w:type="nil"/>
        </w:trPr>
        <w:tc>
          <w:tcPr>
            <w:tcW w:w="3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5"/>
          <w:tblCellSpacing w:w="5" w:type="nil"/>
        </w:trPr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10017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10017" w:rsidRPr="00810017" w:rsidTr="001404BA">
        <w:trPr>
          <w:trHeight w:val="223"/>
          <w:tblCellSpacing w:w="5" w:type="nil"/>
        </w:trPr>
        <w:tc>
          <w:tcPr>
            <w:tcW w:w="3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10017" w:rsidRPr="00810017" w:rsidTr="001404BA">
        <w:trPr>
          <w:trHeight w:val="255"/>
          <w:tblCellSpacing w:w="5" w:type="nil"/>
        </w:trPr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533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810017" w:rsidRPr="00810017" w:rsidTr="001404BA">
        <w:trPr>
          <w:trHeight w:val="215"/>
          <w:tblCellSpacing w:w="5" w:type="nil"/>
        </w:trPr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45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0,038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Удельный расход электрической энергии, потребляемой в технологическом </w:t>
            </w:r>
            <w:r w:rsidRPr="00810017">
              <w:rPr>
                <w:rFonts w:eastAsia="Calibri"/>
                <w:sz w:val="20"/>
                <w:lang w:eastAsia="en-US"/>
              </w:rPr>
              <w:lastRenderedPageBreak/>
              <w:t xml:space="preserve">процессе очистки сточных вод, на единицу объема очищенных сточных вод 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lastRenderedPageBreak/>
              <w:t>кВт*ч/куб. м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0,79</w:t>
            </w:r>
          </w:p>
        </w:tc>
      </w:tr>
      <w:tr w:rsidR="00810017" w:rsidRPr="00810017" w:rsidTr="001404BA">
        <w:trPr>
          <w:trHeight w:val="144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lastRenderedPageBreak/>
              <w:t>6. Расчет эффективности производственной программы</w:t>
            </w:r>
          </w:p>
        </w:tc>
      </w:tr>
      <w:tr w:rsidR="00810017" w:rsidRPr="00810017" w:rsidTr="001404BA">
        <w:trPr>
          <w:trHeight w:val="484"/>
          <w:tblCellSpacing w:w="5" w:type="nil"/>
        </w:trPr>
        <w:tc>
          <w:tcPr>
            <w:tcW w:w="57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212"/>
          <w:tblCellSpacing w:w="5" w:type="nil"/>
        </w:trPr>
        <w:tc>
          <w:tcPr>
            <w:tcW w:w="57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810017" w:rsidRPr="00810017" w:rsidTr="001404BA">
        <w:trPr>
          <w:trHeight w:val="478"/>
          <w:tblCellSpacing w:w="5" w:type="nil"/>
        </w:trPr>
        <w:tc>
          <w:tcPr>
            <w:tcW w:w="74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810017" w:rsidRPr="00810017" w:rsidTr="001404BA">
        <w:trPr>
          <w:trHeight w:val="443"/>
          <w:tblCellSpacing w:w="5" w:type="nil"/>
        </w:trPr>
        <w:tc>
          <w:tcPr>
            <w:tcW w:w="7466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 xml:space="preserve">125840,18   </w:t>
            </w:r>
          </w:p>
        </w:tc>
      </w:tr>
      <w:tr w:rsidR="00810017" w:rsidRPr="00810017" w:rsidTr="001404BA">
        <w:trPr>
          <w:trHeight w:val="360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bookmarkStart w:id="1" w:name="_Hlk535566891"/>
            <w:r w:rsidRPr="0081001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81001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81001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810017" w:rsidRPr="00810017" w:rsidTr="001404BA">
        <w:trPr>
          <w:trHeight w:val="372"/>
          <w:tblCellSpacing w:w="5" w:type="nil"/>
        </w:trPr>
        <w:tc>
          <w:tcPr>
            <w:tcW w:w="9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017" w:rsidRPr="00810017" w:rsidRDefault="00810017" w:rsidP="0081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10017">
              <w:rPr>
                <w:rFonts w:eastAsia="Calibri"/>
                <w:sz w:val="20"/>
                <w:lang w:eastAsia="en-US"/>
              </w:rPr>
              <w:t>Ранее государственное регулирование в отношении данной организации не осуществлялось.</w:t>
            </w:r>
          </w:p>
        </w:tc>
      </w:tr>
      <w:bookmarkEnd w:id="1"/>
    </w:tbl>
    <w:p w:rsidR="00DE2B47" w:rsidRDefault="00DE2B47" w:rsidP="00DE2B4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3109" w:rsidRPr="00DE2B47" w:rsidRDefault="00FD3109" w:rsidP="00DE2B47">
      <w:pPr>
        <w:jc w:val="center"/>
        <w:rPr>
          <w:sz w:val="20"/>
        </w:rPr>
      </w:pPr>
    </w:p>
    <w:sectPr w:rsidR="00FD3109" w:rsidRPr="00DE2B4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FD" w:rsidRDefault="001A78FD">
      <w:r>
        <w:separator/>
      </w:r>
    </w:p>
  </w:endnote>
  <w:endnote w:type="continuationSeparator" w:id="0">
    <w:p w:rsidR="001A78FD" w:rsidRDefault="001A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FD" w:rsidRDefault="001A78FD">
      <w:r>
        <w:separator/>
      </w:r>
    </w:p>
  </w:footnote>
  <w:footnote w:type="continuationSeparator" w:id="0">
    <w:p w:rsidR="001A78FD" w:rsidRDefault="001A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E8" w:rsidRDefault="00FB17E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17E8" w:rsidRDefault="00FB17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E8" w:rsidRDefault="00FB17E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6EE1">
      <w:rPr>
        <w:rStyle w:val="a9"/>
        <w:noProof/>
      </w:rPr>
      <w:t>2</w:t>
    </w:r>
    <w:r>
      <w:rPr>
        <w:rStyle w:val="a9"/>
      </w:rPr>
      <w:fldChar w:fldCharType="end"/>
    </w:r>
  </w:p>
  <w:p w:rsidR="00FB17E8" w:rsidRDefault="00FB17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E8" w:rsidRDefault="00FB17E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8AD3A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E8" w:rsidRPr="00E52B15" w:rsidRDefault="00FB17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B17E8" w:rsidRPr="00561114" w:rsidRDefault="00FB17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B17E8" w:rsidRPr="00561114" w:rsidRDefault="00FB17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B17E8" w:rsidRPr="000F7B5C" w:rsidRDefault="00FB17E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B17E8" w:rsidRPr="000F7B5C" w:rsidRDefault="00FB17E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B17E8" w:rsidRDefault="00FB17E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B17E8" w:rsidRDefault="00FB17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B17E8" w:rsidRPr="002B6128" w:rsidRDefault="00FB17E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B17E8" w:rsidRDefault="00FB17E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B17E8" w:rsidRPr="001772E6" w:rsidRDefault="00FB17E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B17E8" w:rsidRDefault="00FB17E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B17E8" w:rsidRPr="00E52B15" w:rsidRDefault="00FB17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B17E8" w:rsidRPr="00561114" w:rsidRDefault="00FB17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B17E8" w:rsidRPr="00561114" w:rsidRDefault="00FB17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B17E8" w:rsidRPr="000F7B5C" w:rsidRDefault="00FB17E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B17E8" w:rsidRPr="000F7B5C" w:rsidRDefault="00FB17E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B17E8" w:rsidRDefault="00FB17E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B17E8" w:rsidRDefault="00FB17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B17E8" w:rsidRPr="002B6128" w:rsidRDefault="00FB17E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B17E8" w:rsidRDefault="00FB17E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B17E8" w:rsidRPr="001772E6" w:rsidRDefault="00FB17E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B17E8" w:rsidRDefault="00FB17E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82B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4BA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A78FD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6DE5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47800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185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B7DA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90D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407E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8D5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35E5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017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0F7D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4858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AE8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5E5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07AE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799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8DF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8E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1BE4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052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2B47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5361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398"/>
    <w:rsid w:val="00F315E5"/>
    <w:rsid w:val="00F31813"/>
    <w:rsid w:val="00F321ED"/>
    <w:rsid w:val="00F3288A"/>
    <w:rsid w:val="00F32AA9"/>
    <w:rsid w:val="00F33528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278"/>
    <w:rsid w:val="00F966CC"/>
    <w:rsid w:val="00F968E1"/>
    <w:rsid w:val="00F96E33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17E8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EE1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52B4AD2-47E8-439A-BF97-A302408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5282-9E17-4DD6-8BBC-EAA257BD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Полищук Ольга Сергеевна</cp:lastModifiedBy>
  <cp:revision>2</cp:revision>
  <cp:lastPrinted>2019-12-03T12:47:00Z</cp:lastPrinted>
  <dcterms:created xsi:type="dcterms:W3CDTF">2019-12-16T12:37:00Z</dcterms:created>
  <dcterms:modified xsi:type="dcterms:W3CDTF">2019-12-16T12:37:00Z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