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0C52C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C52C4">
              <w:t>10.12.2019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AA2D1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A2D18">
              <w:t>59/8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991423" w:rsidRDefault="00593E8B" w:rsidP="0099142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991423" w:rsidRPr="00991423">
              <w:t xml:space="preserve">Об установлении АКЦИОНЕРНОМУ ОБЩЕСТВУ «ВЫКСАТЕПЛОЭНЕРГО» </w:t>
            </w:r>
          </w:p>
          <w:p w:rsidR="0085764D" w:rsidRPr="00252D0D" w:rsidRDefault="00991423" w:rsidP="00991423">
            <w:pPr>
              <w:jc w:val="center"/>
            </w:pPr>
            <w:r w:rsidRPr="00991423">
              <w:t>(ИНН 5247055114), г. Выкса Нижегородской области, тарифов на тепловую энергию (мощность), поставляемую потребителям городского округа город Выкса Нижегородской области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F0E2A" w:rsidRDefault="00DF0E2A" w:rsidP="000C52C4">
      <w:pPr>
        <w:tabs>
          <w:tab w:val="left" w:pos="1897"/>
        </w:tabs>
        <w:jc w:val="center"/>
        <w:rPr>
          <w:bCs/>
          <w:szCs w:val="28"/>
        </w:rPr>
      </w:pPr>
    </w:p>
    <w:p w:rsidR="00FB1AD8" w:rsidRDefault="00FB1AD8" w:rsidP="000C52C4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920F6D" w:rsidRPr="00740FF7" w:rsidRDefault="00920F6D" w:rsidP="000C52C4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91423" w:rsidRPr="00991423" w:rsidRDefault="00991423" w:rsidP="00991423">
      <w:pPr>
        <w:spacing w:line="276" w:lineRule="auto"/>
        <w:ind w:firstLine="720"/>
        <w:jc w:val="both"/>
        <w:rPr>
          <w:szCs w:val="28"/>
        </w:rPr>
      </w:pPr>
      <w:proofErr w:type="gramStart"/>
      <w:r w:rsidRPr="00991423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                           от 22 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991423">
        <w:rPr>
          <w:color w:val="000000"/>
          <w:szCs w:val="28"/>
        </w:rPr>
        <w:t>АКЦИОНЕРНЫМ ОБЩЕСТВОМ  «ВЫКСАТЕПЛОЭНЕРГО» (ИНН 5247</w:t>
      </w:r>
      <w:r w:rsidR="000C52C4">
        <w:rPr>
          <w:color w:val="000000"/>
          <w:szCs w:val="28"/>
        </w:rPr>
        <w:t xml:space="preserve">055114), </w:t>
      </w:r>
      <w:r w:rsidRPr="00991423">
        <w:rPr>
          <w:color w:val="000000"/>
          <w:szCs w:val="28"/>
        </w:rPr>
        <w:t>г. Выкса Нижегородской области</w:t>
      </w:r>
      <w:r w:rsidRPr="00991423">
        <w:rPr>
          <w:bCs/>
          <w:szCs w:val="28"/>
        </w:rPr>
        <w:t xml:space="preserve">, </w:t>
      </w:r>
      <w:r w:rsidRPr="00991423">
        <w:rPr>
          <w:szCs w:val="28"/>
        </w:rPr>
        <w:t>экспертного заключения рег. № </w:t>
      </w:r>
      <w:r w:rsidR="00306C62" w:rsidRPr="00306C62">
        <w:rPr>
          <w:szCs w:val="28"/>
        </w:rPr>
        <w:t>№ в-102</w:t>
      </w:r>
      <w:r w:rsidR="00306C62">
        <w:rPr>
          <w:szCs w:val="28"/>
        </w:rPr>
        <w:t>5</w:t>
      </w:r>
      <w:r w:rsidR="00306C62" w:rsidRPr="00306C62">
        <w:rPr>
          <w:szCs w:val="28"/>
        </w:rPr>
        <w:t xml:space="preserve"> от 3 декабря 2019 г.:</w:t>
      </w:r>
      <w:proofErr w:type="gramEnd"/>
    </w:p>
    <w:p w:rsidR="00991423" w:rsidRPr="00991423" w:rsidRDefault="00991423" w:rsidP="00991423">
      <w:pPr>
        <w:spacing w:line="276" w:lineRule="auto"/>
        <w:ind w:firstLine="720"/>
        <w:jc w:val="both"/>
        <w:rPr>
          <w:szCs w:val="28"/>
        </w:rPr>
      </w:pPr>
      <w:r w:rsidRPr="00991423">
        <w:rPr>
          <w:b/>
          <w:szCs w:val="28"/>
        </w:rPr>
        <w:t>1.</w:t>
      </w:r>
      <w:r w:rsidRPr="00991423">
        <w:rPr>
          <w:szCs w:val="28"/>
        </w:rPr>
        <w:t xml:space="preserve"> При установлении тарифов в сфере теплоснабжения для </w:t>
      </w:r>
      <w:r w:rsidRPr="00991423">
        <w:rPr>
          <w:color w:val="000000"/>
          <w:szCs w:val="28"/>
        </w:rPr>
        <w:t>АКЦИОНЕРНОГО ОБЩЕСТВА «ВЫКСАТЕПЛОЭНЕРГО» (ИНН 5247055114), г. Выкса Нижегородской области</w:t>
      </w:r>
      <w:r w:rsidRPr="00991423">
        <w:rPr>
          <w:szCs w:val="28"/>
        </w:rPr>
        <w:t>, применять метод индексации установленных тарифов.</w:t>
      </w:r>
    </w:p>
    <w:p w:rsidR="00991423" w:rsidRPr="00991423" w:rsidRDefault="00991423" w:rsidP="000C52C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Cs w:val="28"/>
          <w:lang w:eastAsia="en-US"/>
        </w:rPr>
      </w:pPr>
      <w:r w:rsidRPr="00991423">
        <w:rPr>
          <w:rFonts w:eastAsiaTheme="minorHAnsi"/>
          <w:b/>
          <w:szCs w:val="28"/>
          <w:lang w:eastAsia="en-US"/>
        </w:rPr>
        <w:t>2.</w:t>
      </w:r>
      <w:r w:rsidRPr="00991423">
        <w:rPr>
          <w:rFonts w:eastAsiaTheme="minorHAnsi"/>
          <w:szCs w:val="28"/>
          <w:lang w:eastAsia="en-US"/>
        </w:rPr>
        <w:t xml:space="preserve"> Установить </w:t>
      </w:r>
      <w:hyperlink r:id="rId10" w:history="1">
        <w:r w:rsidRPr="00991423">
          <w:rPr>
            <w:rFonts w:eastAsiaTheme="minorHAnsi"/>
            <w:szCs w:val="28"/>
            <w:lang w:eastAsia="en-US"/>
          </w:rPr>
          <w:t>долгосрочные параметры</w:t>
        </w:r>
      </w:hyperlink>
      <w:r w:rsidRPr="00991423">
        <w:rPr>
          <w:rFonts w:eastAsiaTheme="minorHAnsi"/>
          <w:szCs w:val="28"/>
          <w:lang w:eastAsia="en-US"/>
        </w:rPr>
        <w:t xml:space="preserve"> регулирования деятельности в сфере теплоснабжения для </w:t>
      </w:r>
      <w:r w:rsidRPr="00991423">
        <w:rPr>
          <w:color w:val="000000"/>
          <w:szCs w:val="28"/>
        </w:rPr>
        <w:t>АКЦИОНЕРНОГО ОБЩЕСТВА «ВЫКСАТЕПЛОЭНЕРГО» (ИНН 5247055114), г. Выкса Нижегородской области</w:t>
      </w:r>
      <w:r w:rsidRPr="00991423">
        <w:rPr>
          <w:rFonts w:eastAsiaTheme="minorHAnsi"/>
          <w:szCs w:val="28"/>
          <w:lang w:eastAsia="en-US"/>
        </w:rPr>
        <w:t>, на период 2020 - 2022 годов согласно Приложению 1.</w:t>
      </w:r>
    </w:p>
    <w:p w:rsidR="005E79D2" w:rsidRPr="000C52C4" w:rsidRDefault="00991423" w:rsidP="000C52C4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991423">
        <w:rPr>
          <w:rFonts w:eastAsia="Calibri"/>
          <w:b/>
        </w:rPr>
        <w:t>3.</w:t>
      </w:r>
      <w:r w:rsidRPr="00991423">
        <w:rPr>
          <w:rFonts w:eastAsia="Calibri"/>
        </w:rPr>
        <w:t xml:space="preserve"> Установить </w:t>
      </w:r>
      <w:r>
        <w:rPr>
          <w:rFonts w:eastAsia="Calibri"/>
        </w:rPr>
        <w:t xml:space="preserve">АКЦИОНЕРНОМУ ОБЩЕСТВУ </w:t>
      </w:r>
      <w:r w:rsidRPr="00991423">
        <w:rPr>
          <w:rFonts w:eastAsia="Calibri"/>
        </w:rPr>
        <w:t xml:space="preserve">«ВЫКСАТЕПЛОЭНЕРГО»  (ИНН 5247055114), г. Выкса Нижегородской области, </w:t>
      </w:r>
      <w:r w:rsidRPr="00991423">
        <w:rPr>
          <w:rFonts w:eastAsia="Calibri"/>
          <w:b/>
          <w:bCs/>
        </w:rPr>
        <w:t>тарифы на тепловую энергию (мощность)</w:t>
      </w:r>
      <w:r w:rsidRPr="00991423">
        <w:rPr>
          <w:rFonts w:eastAsia="Calibri"/>
        </w:rPr>
        <w:t xml:space="preserve">, поставляемую потребителям </w:t>
      </w:r>
      <w:r w:rsidR="000C52C4">
        <w:rPr>
          <w:szCs w:val="28"/>
        </w:rPr>
        <w:t xml:space="preserve"> городского округа город Выкса Нижегородской области, </w:t>
      </w:r>
      <w:r w:rsidR="003C40A2" w:rsidRPr="00BD73EB">
        <w:rPr>
          <w:rFonts w:eastAsia="Calibri"/>
          <w:bCs/>
        </w:rPr>
        <w:t xml:space="preserve">согласно </w:t>
      </w:r>
      <w:r w:rsidR="005E79D2" w:rsidRPr="00BD73EB">
        <w:rPr>
          <w:bCs/>
        </w:rPr>
        <w:t>Приложению</w:t>
      </w:r>
      <w:r w:rsidR="00595024" w:rsidRPr="00BD73EB">
        <w:rPr>
          <w:bCs/>
        </w:rPr>
        <w:t xml:space="preserve"> 2</w:t>
      </w:r>
      <w:r w:rsidR="005E79D2" w:rsidRPr="00BD73EB">
        <w:rPr>
          <w:bCs/>
        </w:rPr>
        <w:t>.</w:t>
      </w:r>
    </w:p>
    <w:p w:rsidR="00991423" w:rsidRPr="00991423" w:rsidRDefault="00991423" w:rsidP="000C52C4">
      <w:pPr>
        <w:spacing w:line="276" w:lineRule="auto"/>
        <w:ind w:firstLine="709"/>
        <w:jc w:val="both"/>
        <w:rPr>
          <w:rFonts w:eastAsia="Calibri"/>
          <w:color w:val="000000"/>
          <w:szCs w:val="28"/>
        </w:rPr>
      </w:pPr>
      <w:r w:rsidRPr="00991423">
        <w:rPr>
          <w:rFonts w:eastAsia="Calibri"/>
          <w:b/>
          <w:szCs w:val="28"/>
        </w:rPr>
        <w:lastRenderedPageBreak/>
        <w:t>4.</w:t>
      </w:r>
      <w:r w:rsidRPr="00991423">
        <w:rPr>
          <w:rFonts w:eastAsia="Calibri"/>
          <w:szCs w:val="28"/>
        </w:rPr>
        <w:t xml:space="preserve"> </w:t>
      </w:r>
      <w:r w:rsidRPr="00991423">
        <w:rPr>
          <w:rFonts w:eastAsia="Calibri"/>
          <w:color w:val="000000"/>
          <w:szCs w:val="28"/>
        </w:rPr>
        <w:t xml:space="preserve">АКЦИОНЕРНОЕ ОБЩЕСТВО «ВЫКСАТЕПЛОЭНЕРГО»  </w:t>
      </w:r>
      <w:r>
        <w:rPr>
          <w:rFonts w:eastAsia="Calibri"/>
          <w:color w:val="000000"/>
          <w:szCs w:val="28"/>
        </w:rPr>
        <w:t xml:space="preserve">                         </w:t>
      </w:r>
      <w:r w:rsidRPr="00991423">
        <w:rPr>
          <w:rFonts w:eastAsia="Calibri"/>
          <w:color w:val="000000"/>
          <w:szCs w:val="28"/>
        </w:rPr>
        <w:t>(ИНН 5247055114), г. Выкса Нижегородской области, применяет общий режим налогообложения и является плательщиком НДС.</w:t>
      </w:r>
    </w:p>
    <w:p w:rsidR="00991423" w:rsidRPr="00991423" w:rsidRDefault="00991423" w:rsidP="00991423">
      <w:pPr>
        <w:spacing w:line="276" w:lineRule="auto"/>
        <w:ind w:firstLine="709"/>
        <w:jc w:val="both"/>
        <w:rPr>
          <w:szCs w:val="28"/>
        </w:rPr>
      </w:pPr>
      <w:r w:rsidRPr="00991423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5E79D2" w:rsidRPr="00991423" w:rsidRDefault="00991423" w:rsidP="0099142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91423">
        <w:rPr>
          <w:rFonts w:eastAsia="Calibri"/>
          <w:b/>
          <w:szCs w:val="28"/>
        </w:rPr>
        <w:t>5.</w:t>
      </w:r>
      <w:r w:rsidRPr="00991423">
        <w:rPr>
          <w:rFonts w:eastAsia="Calibri"/>
          <w:szCs w:val="28"/>
        </w:rPr>
        <w:t xml:space="preserve"> Тарифы, установленные пунктом 3 настоящего решения, действуют </w:t>
      </w:r>
      <w:r w:rsidR="000C52C4">
        <w:rPr>
          <w:rFonts w:eastAsia="Calibri"/>
          <w:szCs w:val="28"/>
        </w:rPr>
        <w:br/>
      </w:r>
      <w:r w:rsidRPr="00991423">
        <w:rPr>
          <w:rFonts w:eastAsia="Calibri"/>
          <w:szCs w:val="28"/>
        </w:rPr>
        <w:t>с 1 января 2020 г. по 31 декабря 2022 г. включительно.</w:t>
      </w:r>
    </w:p>
    <w:p w:rsidR="005E79D2" w:rsidRDefault="005E79D2" w:rsidP="005E79D2">
      <w:pPr>
        <w:spacing w:line="276" w:lineRule="auto"/>
        <w:ind w:firstLine="709"/>
        <w:jc w:val="both"/>
        <w:rPr>
          <w:szCs w:val="28"/>
        </w:rPr>
      </w:pPr>
    </w:p>
    <w:p w:rsidR="00D27F54" w:rsidRDefault="00D27F54" w:rsidP="005E79D2">
      <w:pPr>
        <w:spacing w:line="276" w:lineRule="auto"/>
        <w:ind w:firstLine="709"/>
        <w:jc w:val="both"/>
        <w:rPr>
          <w:szCs w:val="28"/>
        </w:rPr>
      </w:pPr>
    </w:p>
    <w:p w:rsidR="005E79D2" w:rsidRDefault="005E79D2" w:rsidP="005E79D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796334" w:rsidRPr="00796334" w:rsidRDefault="00796334" w:rsidP="00796334">
      <w:pPr>
        <w:tabs>
          <w:tab w:val="left" w:pos="1897"/>
        </w:tabs>
        <w:spacing w:line="276" w:lineRule="auto"/>
        <w:rPr>
          <w:szCs w:val="28"/>
        </w:rPr>
      </w:pPr>
      <w:proofErr w:type="spellStart"/>
      <w:r w:rsidRPr="00796334">
        <w:rPr>
          <w:szCs w:val="28"/>
        </w:rPr>
        <w:t>И.о</w:t>
      </w:r>
      <w:proofErr w:type="gramStart"/>
      <w:r w:rsidRPr="00796334">
        <w:rPr>
          <w:szCs w:val="28"/>
        </w:rPr>
        <w:t>.р</w:t>
      </w:r>
      <w:proofErr w:type="gramEnd"/>
      <w:r w:rsidRPr="00796334">
        <w:rPr>
          <w:szCs w:val="28"/>
        </w:rPr>
        <w:t>уководителя</w:t>
      </w:r>
      <w:proofErr w:type="spellEnd"/>
      <w:r w:rsidRPr="00796334">
        <w:rPr>
          <w:szCs w:val="28"/>
        </w:rPr>
        <w:t xml:space="preserve"> службы</w:t>
      </w:r>
      <w:r w:rsidRPr="00796334">
        <w:rPr>
          <w:szCs w:val="28"/>
        </w:rPr>
        <w:tab/>
      </w:r>
      <w:r w:rsidRPr="00796334">
        <w:rPr>
          <w:szCs w:val="28"/>
        </w:rPr>
        <w:tab/>
      </w:r>
      <w:r w:rsidRPr="00796334">
        <w:rPr>
          <w:szCs w:val="28"/>
        </w:rPr>
        <w:tab/>
      </w:r>
      <w:r w:rsidRPr="00796334">
        <w:rPr>
          <w:szCs w:val="28"/>
        </w:rPr>
        <w:tab/>
        <w:t xml:space="preserve">                               </w:t>
      </w:r>
      <w:proofErr w:type="spellStart"/>
      <w:r w:rsidRPr="00796334">
        <w:rPr>
          <w:szCs w:val="28"/>
        </w:rPr>
        <w:t>М.В.Усольцева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5E79D2" w:rsidTr="005E79D2">
        <w:trPr>
          <w:trHeight w:val="1526"/>
        </w:trPr>
        <w:tc>
          <w:tcPr>
            <w:tcW w:w="4997" w:type="dxa"/>
          </w:tcPr>
          <w:p w:rsidR="005E79D2" w:rsidRDefault="005E79D2">
            <w:pPr>
              <w:tabs>
                <w:tab w:val="left" w:pos="1897"/>
              </w:tabs>
              <w:spacing w:line="276" w:lineRule="auto"/>
            </w:pPr>
            <w:bookmarkStart w:id="2" w:name="_GoBack"/>
            <w:bookmarkEnd w:id="2"/>
          </w:p>
        </w:tc>
        <w:tc>
          <w:tcPr>
            <w:tcW w:w="4998" w:type="dxa"/>
            <w:hideMark/>
          </w:tcPr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 w:rsidP="00BD73EB">
            <w:pPr>
              <w:tabs>
                <w:tab w:val="left" w:pos="1897"/>
              </w:tabs>
              <w:spacing w:line="276" w:lineRule="auto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91423" w:rsidRDefault="0099142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91423" w:rsidRDefault="0099142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91423" w:rsidRDefault="0099142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91423" w:rsidRDefault="0099142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91423" w:rsidRDefault="0099142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91423" w:rsidRDefault="0099142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91423" w:rsidRDefault="0099142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91423" w:rsidRDefault="0099142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91423" w:rsidRDefault="0099142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91423" w:rsidRDefault="0099142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991423" w:rsidRDefault="0099142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5E79D2" w:rsidRDefault="005E79D2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  <w:r w:rsidR="00960188">
              <w:t>2</w:t>
            </w:r>
          </w:p>
          <w:p w:rsidR="005E79D2" w:rsidRDefault="005E79D2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5E79D2" w:rsidRDefault="005E79D2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5E79D2" w:rsidRDefault="005E79D2" w:rsidP="00595024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0C52C4">
              <w:t xml:space="preserve">10 декабря </w:t>
            </w:r>
            <w:r w:rsidR="00595024">
              <w:t>2019</w:t>
            </w:r>
            <w:r>
              <w:t xml:space="preserve"> г. № </w:t>
            </w:r>
            <w:r w:rsidR="00AA2D18">
              <w:t>59/8</w:t>
            </w:r>
          </w:p>
          <w:p w:rsidR="000416A7" w:rsidRDefault="000416A7" w:rsidP="00595024">
            <w:pPr>
              <w:tabs>
                <w:tab w:val="left" w:pos="1897"/>
              </w:tabs>
              <w:jc w:val="center"/>
              <w:rPr>
                <w:lang w:val="en-US"/>
              </w:rPr>
            </w:pPr>
          </w:p>
        </w:tc>
      </w:tr>
    </w:tbl>
    <w:p w:rsidR="00991423" w:rsidRPr="00991423" w:rsidRDefault="00991423" w:rsidP="000C52C4">
      <w:pPr>
        <w:jc w:val="center"/>
        <w:rPr>
          <w:b/>
          <w:bCs/>
          <w:szCs w:val="28"/>
        </w:rPr>
      </w:pPr>
      <w:r w:rsidRPr="00991423">
        <w:rPr>
          <w:b/>
          <w:bCs/>
          <w:szCs w:val="28"/>
        </w:rPr>
        <w:lastRenderedPageBreak/>
        <w:t>Тарифы на тепловую энергию (мощность), поставляемую АКЦИОНЕРНЫМ ОБЩЕСТВОМ  «ВЫКСАТЕПЛОЭНЕРГО»</w:t>
      </w:r>
    </w:p>
    <w:p w:rsidR="00991423" w:rsidRPr="00991423" w:rsidRDefault="00991423" w:rsidP="000C52C4">
      <w:pPr>
        <w:jc w:val="center"/>
        <w:rPr>
          <w:b/>
          <w:bCs/>
          <w:szCs w:val="28"/>
        </w:rPr>
      </w:pPr>
      <w:r w:rsidRPr="00991423">
        <w:rPr>
          <w:b/>
          <w:bCs/>
          <w:szCs w:val="28"/>
        </w:rPr>
        <w:t xml:space="preserve"> (ИНН 5247055114), г. Выкса Нижегородской области, потребителям городского округа город Выкса Нижегородской области</w:t>
      </w:r>
    </w:p>
    <w:p w:rsidR="005E79D2" w:rsidRDefault="005E79D2" w:rsidP="005E79D2">
      <w:pPr>
        <w:spacing w:line="276" w:lineRule="auto"/>
        <w:jc w:val="center"/>
        <w:rPr>
          <w:szCs w:val="28"/>
        </w:rPr>
      </w:pP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715"/>
        <w:gridCol w:w="2413"/>
        <w:gridCol w:w="1004"/>
        <w:gridCol w:w="1152"/>
        <w:gridCol w:w="1096"/>
      </w:tblGrid>
      <w:tr w:rsidR="00BD73EB" w:rsidRPr="000C52C4" w:rsidTr="000C52C4">
        <w:trPr>
          <w:trHeight w:val="16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EB" w:rsidRPr="000C52C4" w:rsidRDefault="00BD73EB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C52C4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C52C4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0C52C4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EB" w:rsidRPr="000C52C4" w:rsidRDefault="00BD73EB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C52C4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EB" w:rsidRPr="000C52C4" w:rsidRDefault="00BD73EB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C52C4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EB" w:rsidRPr="000C52C4" w:rsidRDefault="00BD73EB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C52C4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EB" w:rsidRPr="000C52C4" w:rsidRDefault="00BD73EB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C52C4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BD73EB" w:rsidRPr="000C52C4" w:rsidTr="000C52C4">
        <w:trPr>
          <w:trHeight w:val="14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B" w:rsidRPr="000C52C4" w:rsidRDefault="00BD73EB" w:rsidP="000C52C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B" w:rsidRPr="000C52C4" w:rsidRDefault="00BD73EB" w:rsidP="000C52C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B" w:rsidRPr="000C52C4" w:rsidRDefault="00BD73EB" w:rsidP="000C52C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3EB" w:rsidRPr="000C52C4" w:rsidRDefault="00BD73EB" w:rsidP="000C52C4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EB" w:rsidRPr="000C52C4" w:rsidRDefault="00BD73EB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C52C4"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EB" w:rsidRPr="000C52C4" w:rsidRDefault="00BD73EB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C52C4"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BD73EB" w:rsidRPr="000C07D8" w:rsidTr="000C52C4">
        <w:trPr>
          <w:trHeight w:val="4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EB" w:rsidRPr="00297285" w:rsidRDefault="00BD73EB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97285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3EB" w:rsidRPr="000C07D8" w:rsidRDefault="00991423" w:rsidP="000C52C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91423">
              <w:rPr>
                <w:color w:val="000000"/>
                <w:sz w:val="22"/>
                <w:szCs w:val="22"/>
                <w:lang w:eastAsia="en-US"/>
              </w:rPr>
              <w:t>АКЦИОНЕРНОЕ ОБЩЕСТВО «ВЫКСАТЕПЛОЭНЕРГО»                         (ИНН 5247055114), г. Выкса Нижегородской области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EB" w:rsidRPr="000C52C4" w:rsidRDefault="00BD73EB" w:rsidP="000C52C4">
            <w:pPr>
              <w:ind w:right="57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0C52C4">
              <w:rPr>
                <w:rFonts w:eastAsia="Calibri"/>
                <w:b/>
                <w:bCs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E111F" w:rsidRPr="000C07D8" w:rsidTr="000E2C9D">
        <w:trPr>
          <w:trHeight w:val="2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F" w:rsidRPr="00297285" w:rsidRDefault="00DE111F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97285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11F" w:rsidRPr="000C07D8" w:rsidRDefault="00DE111F" w:rsidP="000C52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11F" w:rsidRPr="000C52C4" w:rsidRDefault="00DE111F" w:rsidP="000C52C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0C52C4">
              <w:rPr>
                <w:rFonts w:eastAsia="Calibri"/>
                <w:sz w:val="20"/>
                <w:lang w:eastAsia="en-US"/>
              </w:rPr>
              <w:t>одноставочный</w:t>
            </w:r>
            <w:proofErr w:type="spellEnd"/>
            <w:r w:rsidRPr="000C52C4">
              <w:rPr>
                <w:rFonts w:eastAsia="Calibri"/>
                <w:sz w:val="20"/>
                <w:lang w:eastAsia="en-US"/>
              </w:rPr>
              <w:t>, руб./Гкал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1F" w:rsidRPr="000C52C4" w:rsidRDefault="00DE111F" w:rsidP="000C52C4">
            <w:pPr>
              <w:ind w:left="57" w:right="57"/>
              <w:jc w:val="center"/>
              <w:rPr>
                <w:rFonts w:eastAsia="Calibri"/>
                <w:sz w:val="20"/>
                <w:lang w:eastAsia="en-US"/>
              </w:rPr>
            </w:pPr>
            <w:r w:rsidRPr="000C52C4"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DE111F" w:rsidRDefault="00DE111F" w:rsidP="007978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E111F">
              <w:rPr>
                <w:sz w:val="20"/>
                <w:lang w:eastAsia="en-US"/>
              </w:rPr>
              <w:t>1809,08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DE111F" w:rsidRDefault="00DE111F" w:rsidP="007978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E111F">
              <w:rPr>
                <w:sz w:val="20"/>
                <w:lang w:eastAsia="en-US"/>
              </w:rPr>
              <w:t>1878,97</w:t>
            </w:r>
          </w:p>
        </w:tc>
      </w:tr>
      <w:tr w:rsidR="00DE111F" w:rsidRPr="000C07D8" w:rsidTr="000E2C9D">
        <w:trPr>
          <w:trHeight w:val="2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F" w:rsidRPr="00297285" w:rsidRDefault="00DE111F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11F" w:rsidRPr="000C07D8" w:rsidRDefault="00DE111F" w:rsidP="000C52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11F" w:rsidRPr="000C52C4" w:rsidRDefault="00DE111F" w:rsidP="000C52C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0C52C4" w:rsidRDefault="00DE111F" w:rsidP="000C52C4">
            <w:pPr>
              <w:ind w:left="57" w:right="57"/>
              <w:jc w:val="center"/>
              <w:rPr>
                <w:rFonts w:eastAsia="Calibri"/>
                <w:sz w:val="20"/>
                <w:lang w:eastAsia="en-US"/>
              </w:rPr>
            </w:pPr>
            <w:r w:rsidRPr="000C52C4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DE111F" w:rsidRDefault="00DE111F" w:rsidP="007978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E111F">
              <w:rPr>
                <w:sz w:val="20"/>
                <w:lang w:eastAsia="en-US"/>
              </w:rPr>
              <w:t>1878,97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DE111F" w:rsidRDefault="00DE111F" w:rsidP="007978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E111F">
              <w:rPr>
                <w:sz w:val="20"/>
                <w:lang w:eastAsia="en-US"/>
              </w:rPr>
              <w:t>1904,20</w:t>
            </w:r>
          </w:p>
        </w:tc>
      </w:tr>
      <w:tr w:rsidR="00DE111F" w:rsidRPr="000C07D8" w:rsidTr="000E2C9D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F" w:rsidRPr="00297285" w:rsidRDefault="00DE111F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11F" w:rsidRPr="000C07D8" w:rsidRDefault="00DE111F" w:rsidP="000C52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F" w:rsidRPr="000C52C4" w:rsidRDefault="00DE111F" w:rsidP="000C52C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0C52C4" w:rsidRDefault="00DE111F" w:rsidP="000C52C4">
            <w:pPr>
              <w:ind w:left="57" w:right="57"/>
              <w:jc w:val="center"/>
              <w:rPr>
                <w:rFonts w:eastAsia="Calibri"/>
                <w:sz w:val="20"/>
                <w:lang w:eastAsia="en-US"/>
              </w:rPr>
            </w:pPr>
            <w:r w:rsidRPr="000C52C4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DE111F" w:rsidRDefault="00DE111F" w:rsidP="007978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E111F">
              <w:rPr>
                <w:sz w:val="20"/>
                <w:lang w:eastAsia="en-US"/>
              </w:rPr>
              <w:t>1904,20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DE111F" w:rsidRDefault="00DE111F" w:rsidP="007978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E111F">
              <w:rPr>
                <w:sz w:val="20"/>
                <w:lang w:eastAsia="en-US"/>
              </w:rPr>
              <w:t>1977,15</w:t>
            </w:r>
          </w:p>
        </w:tc>
      </w:tr>
      <w:tr w:rsidR="00BD73EB" w:rsidRPr="000C07D8" w:rsidTr="000C52C4">
        <w:trPr>
          <w:trHeight w:val="2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EB" w:rsidRPr="00297285" w:rsidRDefault="00BD73EB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73EB" w:rsidRPr="000C07D8" w:rsidRDefault="00BD73EB" w:rsidP="000C52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EB" w:rsidRPr="00D06B6B" w:rsidRDefault="00BD73EB" w:rsidP="000C52C4">
            <w:pPr>
              <w:rPr>
                <w:b/>
                <w:sz w:val="20"/>
                <w:lang w:eastAsia="en-US"/>
              </w:rPr>
            </w:pPr>
            <w:r w:rsidRPr="00D06B6B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DE111F" w:rsidRPr="000C07D8" w:rsidTr="00D06B6B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F" w:rsidRPr="00297285" w:rsidRDefault="00DE111F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1.4</w:t>
            </w:r>
            <w:r w:rsidRPr="00297285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111F" w:rsidRPr="000C07D8" w:rsidRDefault="00DE111F" w:rsidP="000C52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111F" w:rsidRPr="000C52C4" w:rsidRDefault="00DE111F" w:rsidP="000C52C4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0C52C4">
              <w:rPr>
                <w:rFonts w:eastAsia="Calibri"/>
                <w:sz w:val="20"/>
                <w:lang w:eastAsia="en-US"/>
              </w:rPr>
              <w:t>одноставочный</w:t>
            </w:r>
            <w:proofErr w:type="spellEnd"/>
            <w:r w:rsidRPr="000C52C4">
              <w:rPr>
                <w:rFonts w:eastAsia="Calibri"/>
                <w:sz w:val="20"/>
                <w:lang w:eastAsia="en-US"/>
              </w:rPr>
              <w:t>, руб./Гкал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1F" w:rsidRPr="000C52C4" w:rsidRDefault="00DE111F" w:rsidP="000C52C4">
            <w:pPr>
              <w:ind w:left="57" w:right="57"/>
              <w:jc w:val="center"/>
              <w:rPr>
                <w:rFonts w:eastAsia="Calibri"/>
                <w:sz w:val="20"/>
                <w:lang w:eastAsia="en-US"/>
              </w:rPr>
            </w:pPr>
            <w:r w:rsidRPr="000C52C4"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DE111F" w:rsidRDefault="00DE111F" w:rsidP="007978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E111F">
              <w:rPr>
                <w:sz w:val="20"/>
                <w:lang w:eastAsia="en-US"/>
              </w:rPr>
              <w:t>2170,90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DE111F" w:rsidRDefault="00DE111F" w:rsidP="007978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E111F">
              <w:rPr>
                <w:sz w:val="20"/>
                <w:lang w:eastAsia="en-US"/>
              </w:rPr>
              <w:t>2254,76</w:t>
            </w:r>
          </w:p>
        </w:tc>
      </w:tr>
      <w:tr w:rsidR="00DE111F" w:rsidRPr="000C07D8" w:rsidTr="00D06B6B">
        <w:trPr>
          <w:trHeight w:val="2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F" w:rsidRPr="00297285" w:rsidRDefault="00DE111F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11F" w:rsidRPr="000C07D8" w:rsidRDefault="00DE111F" w:rsidP="000C52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11F" w:rsidRPr="000C52C4" w:rsidRDefault="00DE111F" w:rsidP="000C52C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0C52C4" w:rsidRDefault="00DE111F" w:rsidP="000C52C4">
            <w:pPr>
              <w:ind w:left="57" w:right="57"/>
              <w:jc w:val="center"/>
              <w:rPr>
                <w:rFonts w:eastAsia="Calibri"/>
                <w:sz w:val="20"/>
                <w:lang w:eastAsia="en-US"/>
              </w:rPr>
            </w:pPr>
            <w:r w:rsidRPr="000C52C4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DE111F" w:rsidRDefault="00DE111F" w:rsidP="007978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E111F">
              <w:rPr>
                <w:sz w:val="20"/>
                <w:lang w:eastAsia="en-US"/>
              </w:rPr>
              <w:t>2254,76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DE111F" w:rsidRDefault="00DE111F" w:rsidP="007978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E111F">
              <w:rPr>
                <w:sz w:val="20"/>
                <w:lang w:eastAsia="en-US"/>
              </w:rPr>
              <w:t>2285,04</w:t>
            </w:r>
          </w:p>
        </w:tc>
      </w:tr>
      <w:tr w:rsidR="00DE111F" w:rsidRPr="000C07D8" w:rsidTr="00D06B6B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F" w:rsidRPr="00297285" w:rsidRDefault="00DE111F" w:rsidP="000C52C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0C07D8" w:rsidRDefault="00DE111F" w:rsidP="000C52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F" w:rsidRPr="000C52C4" w:rsidRDefault="00DE111F" w:rsidP="000C52C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0C52C4" w:rsidRDefault="00DE111F" w:rsidP="000C52C4">
            <w:pPr>
              <w:ind w:left="57" w:right="57"/>
              <w:jc w:val="center"/>
              <w:rPr>
                <w:rFonts w:eastAsia="Calibri"/>
                <w:sz w:val="20"/>
                <w:lang w:eastAsia="en-US"/>
              </w:rPr>
            </w:pPr>
            <w:r w:rsidRPr="000C52C4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DE111F" w:rsidRDefault="00DE111F" w:rsidP="007978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E111F">
              <w:rPr>
                <w:sz w:val="20"/>
                <w:lang w:eastAsia="en-US"/>
              </w:rPr>
              <w:t>2285,04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DE111F" w:rsidRDefault="00DE111F" w:rsidP="0079784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E111F">
              <w:rPr>
                <w:sz w:val="20"/>
                <w:lang w:eastAsia="en-US"/>
              </w:rPr>
              <w:t>2372,58</w:t>
            </w:r>
          </w:p>
        </w:tc>
      </w:tr>
    </w:tbl>
    <w:p w:rsidR="00740FF7" w:rsidRDefault="00740FF7" w:rsidP="005E79D2">
      <w:pPr>
        <w:pStyle w:val="ac"/>
        <w:spacing w:line="276" w:lineRule="auto"/>
        <w:ind w:firstLine="709"/>
      </w:pPr>
    </w:p>
    <w:sectPr w:rsidR="00740FF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01" w:rsidRDefault="00857D01">
      <w:r>
        <w:separator/>
      </w:r>
    </w:p>
  </w:endnote>
  <w:endnote w:type="continuationSeparator" w:id="0">
    <w:p w:rsidR="00857D01" w:rsidRDefault="0085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01" w:rsidRDefault="00857D01">
      <w:r>
        <w:separator/>
      </w:r>
    </w:p>
  </w:footnote>
  <w:footnote w:type="continuationSeparator" w:id="0">
    <w:p w:rsidR="00857D01" w:rsidRDefault="0085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6334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89374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37AE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16A7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554D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52C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2C87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3FB6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C6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0A2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5024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E79D2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A80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374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6334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337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57D01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10"/>
    <w:rsid w:val="00885BFE"/>
    <w:rsid w:val="0088621A"/>
    <w:rsid w:val="008863C2"/>
    <w:rsid w:val="00886605"/>
    <w:rsid w:val="00886769"/>
    <w:rsid w:val="00886BE6"/>
    <w:rsid w:val="008872E0"/>
    <w:rsid w:val="00887838"/>
    <w:rsid w:val="008904E3"/>
    <w:rsid w:val="00890CC2"/>
    <w:rsid w:val="008915A8"/>
    <w:rsid w:val="00891A61"/>
    <w:rsid w:val="0089371A"/>
    <w:rsid w:val="00893749"/>
    <w:rsid w:val="008938BA"/>
    <w:rsid w:val="00893B90"/>
    <w:rsid w:val="00894253"/>
    <w:rsid w:val="00894931"/>
    <w:rsid w:val="00894B7E"/>
    <w:rsid w:val="00897631"/>
    <w:rsid w:val="00897844"/>
    <w:rsid w:val="0089794A"/>
    <w:rsid w:val="008A0AC6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0F6D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188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423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235F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4E6D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2D18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1AAB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47EB3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57240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3EB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245D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06B6B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27F54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110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731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11F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2DC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5153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12B2"/>
    <w:rsid w:val="00FF294A"/>
    <w:rsid w:val="00FF3CA6"/>
    <w:rsid w:val="00FF438F"/>
    <w:rsid w:val="00FF4746"/>
    <w:rsid w:val="00FF4C6C"/>
    <w:rsid w:val="00FF6D02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BC704062FE0BE0F934EE2657B6166B9D1B954AEEF77A865E63A530FF9F6D55227AD169DB22D2B67A4F28E0C1E821527260449AD664ACCECAB259F4F15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14</TotalTime>
  <Pages>3</Pages>
  <Words>337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Подоплелова Ольга Николаевна</cp:lastModifiedBy>
  <cp:revision>9</cp:revision>
  <cp:lastPrinted>2019-12-03T15:33:00Z</cp:lastPrinted>
  <dcterms:created xsi:type="dcterms:W3CDTF">2019-09-09T07:36:00Z</dcterms:created>
  <dcterms:modified xsi:type="dcterms:W3CDTF">2019-12-09T15:14:00Z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