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64658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077A1" w:rsidP="00A728B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874FA">
              <w:t>1</w:t>
            </w:r>
            <w:r w:rsidR="00A728B5">
              <w:t>7</w:t>
            </w:r>
            <w:r w:rsidR="00942C57">
              <w:t>.</w:t>
            </w:r>
            <w:r w:rsidR="000B7A93">
              <w:t>1</w:t>
            </w:r>
            <w:r w:rsidR="004874FA">
              <w:t>2</w:t>
            </w:r>
            <w:r w:rsidR="00FD2C3C">
              <w:t>.201</w:t>
            </w:r>
            <w:r w:rsidR="000A4121">
              <w:t>9</w:t>
            </w:r>
            <w:r w:rsidR="00FD2C3C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077A1" w:rsidP="000F701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F7016">
              <w:t>61/58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E077A1" w:rsidP="004874F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263E4" w:rsidRPr="007263E4">
              <w:rPr>
                <w:noProof/>
              </w:rPr>
              <w:t xml:space="preserve">О прекращении рассмотрения дела </w:t>
            </w:r>
            <w:r w:rsidR="00A51944">
              <w:rPr>
                <w:noProof/>
              </w:rPr>
              <w:br/>
            </w:r>
            <w:r w:rsidR="004874FA">
              <w:rPr>
                <w:noProof/>
              </w:rPr>
              <w:t>о</w:t>
            </w:r>
            <w:r w:rsidR="004874FA" w:rsidRPr="004874FA">
              <w:rPr>
                <w:noProof/>
              </w:rPr>
              <w:t>б установлении ОБЩЕСТВУ С ОГРАНИЧЕННОЙ ОТВЕТСТВЕННОСТЬЮ «ВОДОКАНАЛ»  (ИНН 5247003099), г. Выкса Нижегородской области, тарифов в сфере холодного водоснабжения для потребителей городского округа город Выкса Нижегородской области</w:t>
            </w:r>
            <w:r w:rsidR="00B26F1B" w:rsidRPr="00B26F1B">
              <w:rPr>
                <w:noProof/>
              </w:rPr>
              <w:t>, на 20</w:t>
            </w:r>
            <w:r w:rsidR="004874FA">
              <w:rPr>
                <w:noProof/>
              </w:rPr>
              <w:t>20 - 2024</w:t>
            </w:r>
            <w:r w:rsidR="00B26F1B" w:rsidRPr="00B26F1B">
              <w:rPr>
                <w:noProof/>
              </w:rPr>
              <w:t xml:space="preserve"> год</w:t>
            </w:r>
            <w:r w:rsidR="004874FA">
              <w:rPr>
                <w:noProof/>
              </w:rPr>
              <w:t>ы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42C57" w:rsidRDefault="00942C57" w:rsidP="00974A9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363A89" w:rsidRDefault="00363A89" w:rsidP="00974A9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0F7016" w:rsidRDefault="000F7016" w:rsidP="00974A93">
      <w:pPr>
        <w:tabs>
          <w:tab w:val="left" w:pos="1897"/>
        </w:tabs>
        <w:spacing w:line="276" w:lineRule="auto"/>
        <w:jc w:val="center"/>
        <w:rPr>
          <w:szCs w:val="28"/>
        </w:rPr>
      </w:pPr>
      <w:bookmarkStart w:id="2" w:name="_GoBack"/>
      <w:bookmarkEnd w:id="2"/>
    </w:p>
    <w:p w:rsidR="009A79A6" w:rsidRPr="00A728B5" w:rsidRDefault="00B26F1B" w:rsidP="00A728B5">
      <w:pPr>
        <w:tabs>
          <w:tab w:val="left" w:pos="142"/>
        </w:tabs>
        <w:spacing w:line="276" w:lineRule="auto"/>
        <w:ind w:firstLine="709"/>
        <w:jc w:val="both"/>
        <w:rPr>
          <w:szCs w:val="28"/>
        </w:rPr>
      </w:pPr>
      <w:proofErr w:type="gramStart"/>
      <w: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</w:t>
      </w:r>
      <w:r w:rsidRPr="007263E4">
        <w:rPr>
          <w:szCs w:val="28"/>
        </w:rPr>
        <w:t xml:space="preserve"> </w:t>
      </w:r>
      <w:r w:rsidR="007263E4" w:rsidRPr="007263E4">
        <w:rPr>
          <w:szCs w:val="28"/>
        </w:rPr>
        <w:t xml:space="preserve">на </w:t>
      </w:r>
      <w:r w:rsidR="007263E4" w:rsidRPr="00A728B5">
        <w:rPr>
          <w:szCs w:val="28"/>
        </w:rPr>
        <w:t xml:space="preserve">основании рассмотрения материалов, представленных </w:t>
      </w:r>
      <w:r w:rsidR="004874FA" w:rsidRPr="00A728B5">
        <w:rPr>
          <w:bCs/>
          <w:szCs w:val="28"/>
        </w:rPr>
        <w:t>ОБЩЕСТВОМ С ОГРАНИЧЕННОЙ ОТВЕТСТВЕННОСТЬЮ «ВОДОКАНАЛ»                            (ИНН 5247003099), г. Выкса Нижегородской области</w:t>
      </w:r>
      <w:r w:rsidR="00942C57" w:rsidRPr="00A728B5">
        <w:rPr>
          <w:szCs w:val="28"/>
        </w:rPr>
        <w:t xml:space="preserve">, </w:t>
      </w:r>
      <w:r w:rsidR="007263E4" w:rsidRPr="00A728B5">
        <w:rPr>
          <w:szCs w:val="28"/>
        </w:rPr>
        <w:t>э</w:t>
      </w:r>
      <w:r w:rsidR="000C3F54" w:rsidRPr="00A728B5">
        <w:rPr>
          <w:szCs w:val="28"/>
        </w:rPr>
        <w:t>кс</w:t>
      </w:r>
      <w:r w:rsidR="00FA60E5" w:rsidRPr="00A728B5">
        <w:rPr>
          <w:szCs w:val="28"/>
        </w:rPr>
        <w:t xml:space="preserve">пертного заключения </w:t>
      </w:r>
      <w:r w:rsidR="00E857C0" w:rsidRPr="00A728B5">
        <w:rPr>
          <w:szCs w:val="28"/>
        </w:rPr>
        <w:t>рег. </w:t>
      </w:r>
      <w:r w:rsidR="00CB0A80" w:rsidRPr="00A728B5">
        <w:rPr>
          <w:szCs w:val="28"/>
        </w:rPr>
        <w:t>№ в-1121 от 10 декабря 2019 г.:</w:t>
      </w:r>
      <w:proofErr w:type="gramEnd"/>
    </w:p>
    <w:p w:rsidR="007263E4" w:rsidRPr="00A728B5" w:rsidRDefault="002C5620" w:rsidP="00A728B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 w:rsidRPr="00DB7BD7">
        <w:rPr>
          <w:b/>
          <w:szCs w:val="28"/>
        </w:rPr>
        <w:t>1.</w:t>
      </w:r>
      <w:r w:rsidRPr="00A728B5">
        <w:rPr>
          <w:szCs w:val="28"/>
        </w:rPr>
        <w:t xml:space="preserve"> </w:t>
      </w:r>
      <w:r w:rsidR="00A728B5" w:rsidRPr="00A728B5">
        <w:rPr>
          <w:bCs/>
          <w:szCs w:val="28"/>
        </w:rPr>
        <w:t xml:space="preserve">В связи с не предоставлением документов, подтверждающих осуществление регулируемой деятельности в сфере </w:t>
      </w:r>
      <w:r w:rsidR="00A728B5">
        <w:rPr>
          <w:bCs/>
          <w:szCs w:val="28"/>
        </w:rPr>
        <w:t>холодного водоснабжения</w:t>
      </w:r>
      <w:r w:rsidR="00A728B5" w:rsidRPr="00A728B5">
        <w:rPr>
          <w:bCs/>
          <w:szCs w:val="28"/>
        </w:rPr>
        <w:t xml:space="preserve"> </w:t>
      </w:r>
      <w:r w:rsidR="00A728B5">
        <w:rPr>
          <w:bCs/>
          <w:szCs w:val="28"/>
        </w:rPr>
        <w:br/>
      </w:r>
      <w:r w:rsidR="00A728B5" w:rsidRPr="00A728B5">
        <w:rPr>
          <w:bCs/>
          <w:szCs w:val="28"/>
        </w:rPr>
        <w:t>в 2020 - 2024 годах, рассмотрение дела</w:t>
      </w:r>
      <w:r w:rsidR="00A728B5">
        <w:rPr>
          <w:bCs/>
          <w:szCs w:val="28"/>
        </w:rPr>
        <w:t xml:space="preserve"> </w:t>
      </w:r>
      <w:r w:rsidR="004874FA" w:rsidRPr="00A728B5">
        <w:rPr>
          <w:noProof/>
          <w:szCs w:val="28"/>
        </w:rPr>
        <w:t>об установлении ОБЩЕСТВУ С ОГРАНИЧЕНН</w:t>
      </w:r>
      <w:r w:rsidR="00A728B5">
        <w:rPr>
          <w:noProof/>
          <w:szCs w:val="28"/>
        </w:rPr>
        <w:t xml:space="preserve">ОЙ ОТВЕТСТВЕННОСТЬЮ «ВОДОКАНАЛ» </w:t>
      </w:r>
      <w:r w:rsidR="00A728B5">
        <w:rPr>
          <w:noProof/>
          <w:szCs w:val="28"/>
        </w:rPr>
        <w:br/>
      </w:r>
      <w:r w:rsidR="004874FA" w:rsidRPr="00A728B5">
        <w:rPr>
          <w:noProof/>
          <w:szCs w:val="28"/>
        </w:rPr>
        <w:t>(ИНН 5247003099), г. Выкса Нижегородской области, тарифов в сфере холодного водоснабжения для потребителей городского округа город Выкса Нижегородской области</w:t>
      </w:r>
      <w:r w:rsidR="00943B8B">
        <w:rPr>
          <w:noProof/>
          <w:szCs w:val="28"/>
        </w:rPr>
        <w:t>,</w:t>
      </w:r>
      <w:r w:rsidR="004874FA" w:rsidRPr="00A728B5">
        <w:rPr>
          <w:noProof/>
          <w:szCs w:val="28"/>
        </w:rPr>
        <w:t xml:space="preserve"> на 2020 - 2024 годы</w:t>
      </w:r>
      <w:r w:rsidR="00B26F1B" w:rsidRPr="00A728B5">
        <w:rPr>
          <w:noProof/>
          <w:szCs w:val="28"/>
        </w:rPr>
        <w:t xml:space="preserve"> </w:t>
      </w:r>
      <w:r w:rsidR="007263E4" w:rsidRPr="00A728B5">
        <w:rPr>
          <w:noProof/>
          <w:szCs w:val="28"/>
        </w:rPr>
        <w:t>прекратить.</w:t>
      </w:r>
    </w:p>
    <w:p w:rsidR="002C5620" w:rsidRPr="008A2E8A" w:rsidRDefault="002C5620" w:rsidP="008A2E8A">
      <w:pPr>
        <w:tabs>
          <w:tab w:val="left" w:pos="142"/>
        </w:tabs>
        <w:spacing w:line="276" w:lineRule="auto"/>
        <w:ind w:firstLine="709"/>
        <w:jc w:val="both"/>
        <w:rPr>
          <w:szCs w:val="28"/>
        </w:rPr>
      </w:pPr>
      <w:r w:rsidRPr="002C5620">
        <w:rPr>
          <w:b/>
          <w:noProof/>
        </w:rPr>
        <w:t>2.</w:t>
      </w:r>
      <w:r>
        <w:rPr>
          <w:noProof/>
        </w:rPr>
        <w:t xml:space="preserve"> Настоящее решение вступает в силу со дня его принятия.</w:t>
      </w:r>
    </w:p>
    <w:p w:rsidR="007263E4" w:rsidRDefault="007263E4" w:rsidP="00363A89">
      <w:pPr>
        <w:tabs>
          <w:tab w:val="left" w:pos="1897"/>
        </w:tabs>
        <w:rPr>
          <w:szCs w:val="28"/>
        </w:rPr>
      </w:pPr>
    </w:p>
    <w:p w:rsidR="00363A89" w:rsidRDefault="00363A89" w:rsidP="00363A89">
      <w:pPr>
        <w:tabs>
          <w:tab w:val="left" w:pos="1897"/>
        </w:tabs>
        <w:rPr>
          <w:szCs w:val="28"/>
        </w:rPr>
      </w:pPr>
    </w:p>
    <w:p w:rsidR="00363A89" w:rsidRDefault="00363A89" w:rsidP="00363A89">
      <w:pPr>
        <w:tabs>
          <w:tab w:val="left" w:pos="1897"/>
        </w:tabs>
        <w:rPr>
          <w:szCs w:val="28"/>
        </w:rPr>
      </w:pPr>
    </w:p>
    <w:p w:rsidR="000B7A93" w:rsidRPr="000B7A93" w:rsidRDefault="000B7A93" w:rsidP="000B7A93">
      <w:pPr>
        <w:tabs>
          <w:tab w:val="left" w:pos="1897"/>
        </w:tabs>
        <w:spacing w:line="276" w:lineRule="auto"/>
        <w:rPr>
          <w:szCs w:val="28"/>
        </w:rPr>
      </w:pPr>
      <w:r w:rsidRPr="000B7A93">
        <w:rPr>
          <w:szCs w:val="28"/>
        </w:rPr>
        <w:t>Руководитель службы</w:t>
      </w:r>
      <w:r w:rsidRPr="000B7A93">
        <w:rPr>
          <w:szCs w:val="28"/>
        </w:rPr>
        <w:tab/>
      </w:r>
      <w:r w:rsidRPr="000B7A93">
        <w:rPr>
          <w:szCs w:val="28"/>
        </w:rPr>
        <w:tab/>
      </w:r>
      <w:r w:rsidRPr="000B7A93">
        <w:rPr>
          <w:szCs w:val="28"/>
        </w:rPr>
        <w:tab/>
      </w:r>
      <w:r w:rsidRPr="000B7A93">
        <w:rPr>
          <w:szCs w:val="28"/>
        </w:rPr>
        <w:tab/>
      </w:r>
      <w:r w:rsidRPr="000B7A93">
        <w:rPr>
          <w:szCs w:val="28"/>
        </w:rPr>
        <w:tab/>
      </w:r>
      <w:r w:rsidRPr="000B7A93">
        <w:rPr>
          <w:szCs w:val="28"/>
        </w:rPr>
        <w:tab/>
      </w:r>
      <w:r w:rsidRPr="000B7A93">
        <w:rPr>
          <w:szCs w:val="28"/>
        </w:rPr>
        <w:tab/>
        <w:t xml:space="preserve">            </w:t>
      </w:r>
      <w:proofErr w:type="spellStart"/>
      <w:r w:rsidRPr="000B7A93">
        <w:rPr>
          <w:szCs w:val="28"/>
        </w:rPr>
        <w:t>Ю.Л.Алешина</w:t>
      </w:r>
      <w:proofErr w:type="spellEnd"/>
    </w:p>
    <w:p w:rsidR="007263E4" w:rsidRPr="009C774E" w:rsidRDefault="007263E4" w:rsidP="000B7A93">
      <w:pPr>
        <w:tabs>
          <w:tab w:val="left" w:pos="1897"/>
        </w:tabs>
        <w:spacing w:line="276" w:lineRule="auto"/>
        <w:rPr>
          <w:szCs w:val="28"/>
        </w:rPr>
      </w:pPr>
    </w:p>
    <w:sectPr w:rsidR="007263E4" w:rsidRPr="009C774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E4" w:rsidRDefault="007263E4">
      <w:r>
        <w:separator/>
      </w:r>
    </w:p>
  </w:endnote>
  <w:endnote w:type="continuationSeparator" w:id="0">
    <w:p w:rsidR="007263E4" w:rsidRDefault="007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E4" w:rsidRDefault="007263E4">
      <w:r>
        <w:separator/>
      </w:r>
    </w:p>
  </w:footnote>
  <w:footnote w:type="continuationSeparator" w:id="0">
    <w:p w:rsidR="007263E4" w:rsidRDefault="007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E077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E077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7A93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FE36D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90360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90360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82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261D"/>
    <w:rsid w:val="0009350A"/>
    <w:rsid w:val="00093CC1"/>
    <w:rsid w:val="000955BE"/>
    <w:rsid w:val="00096230"/>
    <w:rsid w:val="00096454"/>
    <w:rsid w:val="00096FB7"/>
    <w:rsid w:val="00097298"/>
    <w:rsid w:val="000A031E"/>
    <w:rsid w:val="000A4121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A93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016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9B7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EC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08E"/>
    <w:rsid w:val="002B6128"/>
    <w:rsid w:val="002B7A21"/>
    <w:rsid w:val="002C0ADD"/>
    <w:rsid w:val="002C0F07"/>
    <w:rsid w:val="002C130B"/>
    <w:rsid w:val="002C29DD"/>
    <w:rsid w:val="002C4FB7"/>
    <w:rsid w:val="002C5620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FF6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A89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75C"/>
    <w:rsid w:val="00384B94"/>
    <w:rsid w:val="003852AA"/>
    <w:rsid w:val="0038546C"/>
    <w:rsid w:val="0038643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B6F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1BAC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891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9C0"/>
    <w:rsid w:val="00444A7D"/>
    <w:rsid w:val="0044515D"/>
    <w:rsid w:val="004458F1"/>
    <w:rsid w:val="00445F36"/>
    <w:rsid w:val="00446366"/>
    <w:rsid w:val="004466A1"/>
    <w:rsid w:val="00446DC5"/>
    <w:rsid w:val="0044797A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4FA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7F0"/>
    <w:rsid w:val="00533131"/>
    <w:rsid w:val="00534585"/>
    <w:rsid w:val="0053510A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D2C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741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E8A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6A09"/>
    <w:rsid w:val="008D715B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C57"/>
    <w:rsid w:val="00942F42"/>
    <w:rsid w:val="00943611"/>
    <w:rsid w:val="00943B8B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4A93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17A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B4C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9A6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74E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944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5DC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8B5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510C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6F1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4FB8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CD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56A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3C79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11D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A80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BD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1D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7A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14AB"/>
    <w:rsid w:val="00E246D1"/>
    <w:rsid w:val="00E24AE5"/>
    <w:rsid w:val="00E26BE7"/>
    <w:rsid w:val="00E30AA3"/>
    <w:rsid w:val="00E316DA"/>
    <w:rsid w:val="00E318A2"/>
    <w:rsid w:val="00E32342"/>
    <w:rsid w:val="00E332F2"/>
    <w:rsid w:val="00E3356C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B89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7C0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0F68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C3A"/>
    <w:rsid w:val="00EF0970"/>
    <w:rsid w:val="00EF1A11"/>
    <w:rsid w:val="00EF3525"/>
    <w:rsid w:val="00EF3622"/>
    <w:rsid w:val="00EF475F"/>
    <w:rsid w:val="00EF47D3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658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C3C"/>
    <w:rsid w:val="00FD317A"/>
    <w:rsid w:val="00FD37FB"/>
    <w:rsid w:val="00FD4B8D"/>
    <w:rsid w:val="00FD4C5B"/>
    <w:rsid w:val="00FD5BCA"/>
    <w:rsid w:val="00FD5C41"/>
    <w:rsid w:val="00FD5D0E"/>
    <w:rsid w:val="00FD7425"/>
    <w:rsid w:val="00FD76A2"/>
    <w:rsid w:val="00FD774A"/>
    <w:rsid w:val="00FE03DB"/>
    <w:rsid w:val="00FE0ED9"/>
    <w:rsid w:val="00FE13F8"/>
    <w:rsid w:val="00FE1960"/>
    <w:rsid w:val="00FE36DD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2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2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</TotalTime>
  <Pages>1</Pages>
  <Words>168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14</cp:revision>
  <cp:lastPrinted>2019-10-04T06:30:00Z</cp:lastPrinted>
  <dcterms:created xsi:type="dcterms:W3CDTF">2019-07-12T11:47:00Z</dcterms:created>
  <dcterms:modified xsi:type="dcterms:W3CDTF">2019-12-17T07:31:00Z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