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4D5A" w:rsidP="00BD13E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BD13E8">
              <w:t>14.12.2021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14D5A" w:rsidP="001D0D6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1D0D6B">
              <w:t>55/1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14D5A" w:rsidP="00BD13E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</w:t>
            </w:r>
            <w:r w:rsidR="000C0639">
              <w:rPr>
                <w:noProof/>
              </w:rPr>
              <w:t>2</w:t>
            </w:r>
            <w:r w:rsidR="00BD13E8">
              <w:rPr>
                <w:noProof/>
              </w:rPr>
              <w:t>2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6700B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B7326" w:rsidRPr="00C105A9" w:rsidRDefault="00BB7326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1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2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16 сентября 2014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 w:rsidR="000C0639">
        <w:rPr>
          <w:szCs w:val="28"/>
        </w:rPr>
        <w:t>приказом ФАС России от 19 июня 2018 г.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B55DB7">
        <w:rPr>
          <w:szCs w:val="28"/>
        </w:rPr>
        <w:t>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2" w:name="Par25"/>
      <w:bookmarkEnd w:id="2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</w:t>
      </w:r>
      <w:r w:rsidR="00C105A9">
        <w:rPr>
          <w:szCs w:val="28"/>
        </w:rPr>
        <w:t>ие с 1 января по 31 декабря 20</w:t>
      </w:r>
      <w:r w:rsidR="002265CE">
        <w:rPr>
          <w:szCs w:val="28"/>
        </w:rPr>
        <w:t>2</w:t>
      </w:r>
      <w:r w:rsidR="00BD13E8">
        <w:rPr>
          <w:szCs w:val="28"/>
        </w:rPr>
        <w:t>2</w:t>
      </w:r>
      <w:r w:rsidRPr="00B55DB7">
        <w:rPr>
          <w:szCs w:val="28"/>
        </w:rPr>
        <w:t xml:space="preserve"> г</w:t>
      </w:r>
      <w:r w:rsidR="00C105A9">
        <w:rPr>
          <w:szCs w:val="28"/>
        </w:rPr>
        <w:t xml:space="preserve">. </w:t>
      </w:r>
      <w:r w:rsidRPr="00B55DB7">
        <w:rPr>
          <w:szCs w:val="28"/>
        </w:rPr>
        <w:t>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 xml:space="preserve">ей Нижегородской области </w:t>
      </w:r>
      <w:r w:rsidR="00E93D33">
        <w:rPr>
          <w:szCs w:val="28"/>
        </w:rPr>
        <w:br/>
      </w:r>
      <w:r w:rsidR="00C105A9">
        <w:rPr>
          <w:szCs w:val="28"/>
        </w:rPr>
        <w:t>на 20</w:t>
      </w:r>
      <w:r w:rsidR="000C0639">
        <w:rPr>
          <w:szCs w:val="28"/>
        </w:rPr>
        <w:t>2</w:t>
      </w:r>
      <w:r w:rsidR="00BD13E8">
        <w:rPr>
          <w:szCs w:val="28"/>
        </w:rPr>
        <w:t>2</w:t>
      </w:r>
      <w:r w:rsidRPr="00B55DB7">
        <w:rPr>
          <w:szCs w:val="28"/>
        </w:rPr>
        <w:t xml:space="preserve"> год использованы </w:t>
      </w:r>
      <w:r w:rsidR="00C65C76">
        <w:rPr>
          <w:szCs w:val="28"/>
        </w:rPr>
        <w:t>б</w:t>
      </w:r>
      <w:r w:rsidR="00C65C76" w:rsidRPr="000C0639">
        <w:rPr>
          <w:szCs w:val="24"/>
        </w:rPr>
        <w:t>алансовые показатели планового объема</w:t>
      </w:r>
      <w:r w:rsidR="00C65C76">
        <w:rPr>
          <w:szCs w:val="24"/>
        </w:rPr>
        <w:t xml:space="preserve"> </w:t>
      </w:r>
      <w:r w:rsidR="00C65C76" w:rsidRPr="000C0639">
        <w:rPr>
          <w:szCs w:val="24"/>
        </w:rPr>
        <w:t>полезного</w:t>
      </w:r>
      <w:r w:rsidR="00C65C76">
        <w:rPr>
          <w:szCs w:val="24"/>
        </w:rPr>
        <w:t xml:space="preserve"> отпуска электрической энергии с</w:t>
      </w:r>
      <w:r w:rsidR="00F02ABF">
        <w:rPr>
          <w:szCs w:val="28"/>
        </w:rPr>
        <w:t>огласно Приложению 2.</w:t>
      </w:r>
    </w:p>
    <w:p w:rsidR="00B55DB7" w:rsidRPr="00B55DB7" w:rsidRDefault="00B55DB7" w:rsidP="009E194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</w:t>
      </w:r>
      <w:r w:rsidRPr="00B55DB7">
        <w:rPr>
          <w:szCs w:val="28"/>
        </w:rPr>
        <w:t>Настоящее решение</w:t>
      </w:r>
      <w:r w:rsidR="000C0639">
        <w:rPr>
          <w:szCs w:val="28"/>
        </w:rPr>
        <w:t xml:space="preserve"> вступает в силу с 1 января 202</w:t>
      </w:r>
      <w:r w:rsidR="00BD13E8">
        <w:rPr>
          <w:szCs w:val="28"/>
        </w:rPr>
        <w:t>2</w:t>
      </w:r>
      <w:r w:rsidRPr="00B55DB7">
        <w:rPr>
          <w:szCs w:val="28"/>
        </w:rPr>
        <w:t xml:space="preserve"> г.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C105A9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</w:t>
      </w:r>
      <w:r w:rsidR="00621BD2" w:rsidRPr="00D852FB">
        <w:rPr>
          <w:szCs w:val="28"/>
        </w:rPr>
        <w:t>у</w:t>
      </w:r>
      <w:r w:rsidR="00471831" w:rsidRPr="00D852FB">
        <w:rPr>
          <w:szCs w:val="28"/>
        </w:rPr>
        <w:t>ководител</w:t>
      </w:r>
      <w:r w:rsidRPr="00D852FB">
        <w:rPr>
          <w:szCs w:val="28"/>
        </w:rPr>
        <w:t>ь</w:t>
      </w:r>
      <w:r w:rsidR="00471831" w:rsidRPr="00D852FB">
        <w:rPr>
          <w:szCs w:val="28"/>
        </w:rPr>
        <w:t xml:space="preserve"> службы</w:t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  <w:t xml:space="preserve">                      Ю.Л.Алешина</w:t>
      </w: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BD13E8">
        <w:t>14 декабря 2021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C52256">
        <w:t>55/1</w:t>
      </w:r>
    </w:p>
    <w:p w:rsidR="00BD13E8" w:rsidRDefault="00BD13E8" w:rsidP="00BD13E8">
      <w:pPr>
        <w:tabs>
          <w:tab w:val="left" w:pos="5374"/>
        </w:tabs>
        <w:jc w:val="center"/>
        <w:rPr>
          <w:b/>
          <w:szCs w:val="28"/>
        </w:rPr>
      </w:pPr>
    </w:p>
    <w:p w:rsidR="00C9510D" w:rsidRPr="00BD13E8" w:rsidRDefault="00BD13E8" w:rsidP="00BD13E8">
      <w:pPr>
        <w:tabs>
          <w:tab w:val="left" w:pos="5374"/>
        </w:tabs>
        <w:jc w:val="center"/>
        <w:rPr>
          <w:b/>
          <w:szCs w:val="28"/>
        </w:rPr>
      </w:pPr>
      <w:r>
        <w:rPr>
          <w:b/>
          <w:szCs w:val="28"/>
        </w:rPr>
        <w:t>Ц</w:t>
      </w:r>
      <w:r w:rsidRPr="00BD13E8">
        <w:rPr>
          <w:b/>
          <w:szCs w:val="28"/>
        </w:rPr>
        <w:t>ены (тарифы) на электрическую энергию для населения и приравненных к нему категорий потребителей Нижегородской области</w:t>
      </w:r>
    </w:p>
    <w:p w:rsidR="00BD13E8" w:rsidRDefault="00BD13E8" w:rsidP="00C9510D">
      <w:pPr>
        <w:tabs>
          <w:tab w:val="left" w:pos="5374"/>
        </w:tabs>
        <w:rPr>
          <w:szCs w:val="28"/>
        </w:rPr>
      </w:pPr>
    </w:p>
    <w:tbl>
      <w:tblPr>
        <w:tblStyle w:val="a6"/>
        <w:tblW w:w="9948" w:type="dxa"/>
        <w:tblLayout w:type="fixed"/>
        <w:tblLook w:val="04A0" w:firstRow="1" w:lastRow="0" w:firstColumn="1" w:lastColumn="0" w:noHBand="0" w:noVBand="1"/>
      </w:tblPr>
      <w:tblGrid>
        <w:gridCol w:w="730"/>
        <w:gridCol w:w="5551"/>
        <w:gridCol w:w="33"/>
        <w:gridCol w:w="734"/>
        <w:gridCol w:w="131"/>
        <w:gridCol w:w="16"/>
        <w:gridCol w:w="883"/>
        <w:gridCol w:w="881"/>
        <w:gridCol w:w="54"/>
        <w:gridCol w:w="93"/>
        <w:gridCol w:w="842"/>
      </w:tblGrid>
      <w:tr w:rsidR="00BD13E8" w:rsidRPr="00BD13E8" w:rsidTr="00D177F6">
        <w:trPr>
          <w:trHeight w:val="214"/>
        </w:trPr>
        <w:tc>
          <w:tcPr>
            <w:tcW w:w="730" w:type="dxa"/>
            <w:vMerge w:val="restart"/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№ п/п</w:t>
            </w:r>
          </w:p>
        </w:tc>
        <w:tc>
          <w:tcPr>
            <w:tcW w:w="5551" w:type="dxa"/>
            <w:vMerge w:val="restart"/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667" w:type="dxa"/>
            <w:gridSpan w:val="9"/>
            <w:tcBorders>
              <w:right w:val="single" w:sz="4" w:space="0" w:color="auto"/>
            </w:tcBorders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 xml:space="preserve">Цена (тариф), руб./кВт·ч </w:t>
            </w:r>
          </w:p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(с учетом НДС)</w:t>
            </w:r>
          </w:p>
        </w:tc>
      </w:tr>
      <w:tr w:rsidR="00BD13E8" w:rsidRPr="00BD13E8" w:rsidTr="00D177F6">
        <w:trPr>
          <w:trHeight w:val="214"/>
        </w:trPr>
        <w:tc>
          <w:tcPr>
            <w:tcW w:w="730" w:type="dxa"/>
            <w:vMerge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</w:p>
        </w:tc>
        <w:tc>
          <w:tcPr>
            <w:tcW w:w="5551" w:type="dxa"/>
            <w:vMerge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</w:p>
        </w:tc>
        <w:tc>
          <w:tcPr>
            <w:tcW w:w="1797" w:type="dxa"/>
            <w:gridSpan w:val="5"/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В пределах социальн</w:t>
            </w:r>
            <w:r w:rsidR="00682E35">
              <w:rPr>
                <w:sz w:val="18"/>
              </w:rPr>
              <w:t>ой нормы потребления электричес</w:t>
            </w:r>
            <w:r w:rsidRPr="00682E35">
              <w:rPr>
                <w:sz w:val="18"/>
              </w:rPr>
              <w:t>кой энергии (мощности)</w:t>
            </w:r>
          </w:p>
        </w:tc>
        <w:tc>
          <w:tcPr>
            <w:tcW w:w="1870" w:type="dxa"/>
            <w:gridSpan w:val="4"/>
            <w:tcBorders>
              <w:right w:val="single" w:sz="4" w:space="0" w:color="auto"/>
            </w:tcBorders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Сверх социальн</w:t>
            </w:r>
            <w:r w:rsidR="00682E35">
              <w:rPr>
                <w:sz w:val="18"/>
              </w:rPr>
              <w:t>ой нормы потребления электричес</w:t>
            </w:r>
            <w:r w:rsidRPr="00682E35">
              <w:rPr>
                <w:sz w:val="18"/>
              </w:rPr>
              <w:t>кой энергии (мощности)</w:t>
            </w:r>
          </w:p>
        </w:tc>
      </w:tr>
      <w:tr w:rsidR="00BD13E8" w:rsidRPr="00BD13E8" w:rsidTr="00BD13E8">
        <w:trPr>
          <w:trHeight w:val="214"/>
        </w:trPr>
        <w:tc>
          <w:tcPr>
            <w:tcW w:w="730" w:type="dxa"/>
            <w:vMerge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</w:p>
        </w:tc>
        <w:tc>
          <w:tcPr>
            <w:tcW w:w="5551" w:type="dxa"/>
            <w:vMerge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I полу-годие</w:t>
            </w:r>
          </w:p>
        </w:tc>
        <w:tc>
          <w:tcPr>
            <w:tcW w:w="899" w:type="dxa"/>
            <w:gridSpan w:val="2"/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II полу-годие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I полу-годие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II полу-годие</w:t>
            </w:r>
          </w:p>
        </w:tc>
      </w:tr>
      <w:tr w:rsidR="00BD13E8" w:rsidRPr="00BD13E8" w:rsidTr="00BD13E8">
        <w:trPr>
          <w:trHeight w:val="214"/>
        </w:trPr>
        <w:tc>
          <w:tcPr>
            <w:tcW w:w="730" w:type="dxa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1</w:t>
            </w:r>
          </w:p>
        </w:tc>
        <w:tc>
          <w:tcPr>
            <w:tcW w:w="5551" w:type="dxa"/>
          </w:tcPr>
          <w:p w:rsidR="00BD13E8" w:rsidRPr="00682E35" w:rsidRDefault="00BD13E8" w:rsidP="00BD13E8">
            <w:pPr>
              <w:ind w:firstLine="286"/>
              <w:jc w:val="center"/>
              <w:rPr>
                <w:sz w:val="18"/>
              </w:rPr>
            </w:pPr>
            <w:r w:rsidRPr="00682E35">
              <w:rPr>
                <w:sz w:val="18"/>
              </w:rPr>
              <w:t>2</w:t>
            </w:r>
          </w:p>
        </w:tc>
        <w:tc>
          <w:tcPr>
            <w:tcW w:w="898" w:type="dxa"/>
            <w:gridSpan w:val="3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3</w:t>
            </w:r>
          </w:p>
        </w:tc>
        <w:tc>
          <w:tcPr>
            <w:tcW w:w="899" w:type="dxa"/>
            <w:gridSpan w:val="2"/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4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5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</w:tcPr>
          <w:p w:rsidR="00BD13E8" w:rsidRPr="00682E35" w:rsidRDefault="00BD13E8" w:rsidP="00BD13E8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6</w:t>
            </w:r>
          </w:p>
        </w:tc>
      </w:tr>
      <w:tr w:rsidR="00BD13E8" w:rsidRPr="00BD13E8" w:rsidTr="00D177F6">
        <w:trPr>
          <w:trHeight w:val="214"/>
        </w:trPr>
        <w:tc>
          <w:tcPr>
            <w:tcW w:w="730" w:type="dxa"/>
          </w:tcPr>
          <w:p w:rsidR="00BD13E8" w:rsidRPr="00BD13E8" w:rsidRDefault="00BD13E8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 и приравненные к нему, за исключением населения и потребителей, указанных в строках 2 – 5:</w:t>
            </w:r>
          </w:p>
          <w:p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D13E8" w:rsidRPr="00BD13E8" w:rsidRDefault="00BD13E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77F6" w:rsidRPr="00BD13E8" w:rsidTr="00BD13E8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1.1</w:t>
            </w: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98" w:type="dxa"/>
            <w:gridSpan w:val="3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99" w:type="dxa"/>
            <w:gridSpan w:val="2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220BA9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4,24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4,51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D177F6" w:rsidRPr="00BD13E8" w:rsidTr="00220BA9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1.3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D177F6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D177F6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D177F6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4,12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D177F6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D177F6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D177F6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2.1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jc w:val="both"/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1030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2.2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2.3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3,2</w:t>
            </w:r>
            <w:r w:rsidR="0092791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D177F6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электроустановками, и приравненные к нему: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1028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20068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D177F6" w:rsidRPr="00BD13E8" w:rsidTr="0020068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3.3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927912" w:rsidRPr="00BD13E8" w:rsidTr="00D27F31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927912" w:rsidRPr="00BD13E8" w:rsidTr="00D27F31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927912" w:rsidRPr="00BD13E8" w:rsidTr="00D27F31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0B19D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D177F6" w:rsidRPr="00BD13E8" w:rsidTr="000B19D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4.3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927912" w:rsidRPr="00BD13E8" w:rsidTr="00A95A2A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927912" w:rsidRPr="00BD13E8" w:rsidTr="00A95A2A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927912" w:rsidRPr="00BD13E8" w:rsidTr="00A95A2A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сельских населенных пунктах и приравненные к нему: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7F6B5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2,99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5,78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6,01</w:t>
            </w:r>
          </w:p>
        </w:tc>
      </w:tr>
      <w:tr w:rsidR="00D177F6" w:rsidRPr="00BD13E8" w:rsidTr="007F6B5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006D69" w:rsidRDefault="00D177F6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5.3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927912" w:rsidRPr="00BD13E8" w:rsidTr="007C7792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3,01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6,04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6,28</w:t>
            </w:r>
          </w:p>
        </w:tc>
      </w:tr>
      <w:tr w:rsidR="00927912" w:rsidRPr="00BD13E8" w:rsidTr="007C7792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2,88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2,98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5,03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5,23</w:t>
            </w:r>
          </w:p>
        </w:tc>
      </w:tr>
      <w:tr w:rsidR="00927912" w:rsidRPr="00BD13E8" w:rsidTr="007C7792">
        <w:trPr>
          <w:trHeight w:val="214"/>
        </w:trPr>
        <w:tc>
          <w:tcPr>
            <w:tcW w:w="730" w:type="dxa"/>
            <w:vMerge/>
          </w:tcPr>
          <w:p w:rsidR="00927912" w:rsidRPr="00BD13E8" w:rsidRDefault="00927912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927912" w:rsidRPr="00BD13E8" w:rsidRDefault="00927912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99" w:type="dxa"/>
            <w:gridSpan w:val="2"/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55599E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55599E">
              <w:rPr>
                <w:color w:val="000000"/>
                <w:sz w:val="16"/>
                <w:szCs w:val="16"/>
              </w:rPr>
              <w:t>3,02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927912" w:rsidRPr="00006D69" w:rsidRDefault="00927912" w:rsidP="00215082">
            <w:pPr>
              <w:jc w:val="center"/>
              <w:rPr>
                <w:color w:val="000000"/>
                <w:sz w:val="16"/>
                <w:szCs w:val="16"/>
              </w:rPr>
            </w:pPr>
            <w:r w:rsidRPr="00006D69"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Потребители, приравненные к населению: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D177F6" w:rsidRPr="00BD13E8" w:rsidRDefault="00D177F6" w:rsidP="00BD13E8">
            <w:pPr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5F609E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51F78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D51F78" w:rsidRPr="00BD13E8" w:rsidTr="00A7277A">
        <w:trPr>
          <w:trHeight w:val="214"/>
        </w:trPr>
        <w:tc>
          <w:tcPr>
            <w:tcW w:w="730" w:type="dxa"/>
            <w:vMerge/>
          </w:tcPr>
          <w:p w:rsidR="00D51F78" w:rsidRPr="00BD13E8" w:rsidRDefault="00D51F78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51F78" w:rsidRPr="00BD13E8" w:rsidRDefault="00D51F7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gridSpan w:val="2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CF5A99" w:rsidRDefault="00D51F78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6.1.3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51F78" w:rsidRPr="00BD13E8" w:rsidTr="00B73AFE">
        <w:trPr>
          <w:trHeight w:val="214"/>
        </w:trPr>
        <w:tc>
          <w:tcPr>
            <w:tcW w:w="730" w:type="dxa"/>
            <w:vMerge/>
          </w:tcPr>
          <w:p w:rsidR="00D51F78" w:rsidRPr="00BD13E8" w:rsidRDefault="00D51F78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51F78" w:rsidRPr="00BD13E8" w:rsidRDefault="00D51F7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gridSpan w:val="2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CF5A99" w:rsidRDefault="00D51F78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D51F78" w:rsidRPr="00BD13E8" w:rsidTr="00B73AFE">
        <w:trPr>
          <w:trHeight w:val="214"/>
        </w:trPr>
        <w:tc>
          <w:tcPr>
            <w:tcW w:w="730" w:type="dxa"/>
            <w:vMerge/>
          </w:tcPr>
          <w:p w:rsidR="00D51F78" w:rsidRPr="00BD13E8" w:rsidRDefault="00D51F78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51F78" w:rsidRPr="00BD13E8" w:rsidRDefault="00D51F7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gridSpan w:val="2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CF5A99" w:rsidRDefault="00D51F78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D51F78" w:rsidRPr="00BD13E8" w:rsidTr="00B73AFE">
        <w:trPr>
          <w:trHeight w:val="214"/>
        </w:trPr>
        <w:tc>
          <w:tcPr>
            <w:tcW w:w="730" w:type="dxa"/>
            <w:vMerge/>
          </w:tcPr>
          <w:p w:rsidR="00D51F78" w:rsidRPr="00BD13E8" w:rsidRDefault="00D51F78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51F78" w:rsidRPr="00BD13E8" w:rsidRDefault="00D51F78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9" w:type="dxa"/>
            <w:gridSpan w:val="2"/>
          </w:tcPr>
          <w:p w:rsidR="00D51F78" w:rsidRPr="0055599E" w:rsidRDefault="00D51F78" w:rsidP="005671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55599E" w:rsidRDefault="00D51F78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51F78" w:rsidRPr="00CF5A99" w:rsidRDefault="00D51F78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072E7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4,24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4,51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D177F6" w:rsidRPr="00BD13E8" w:rsidTr="00072E7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6.2.3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177F6" w:rsidRPr="00BD13E8" w:rsidTr="00BB1941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D177F6" w:rsidRPr="00BD13E8" w:rsidTr="00BB1941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4,12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D177F6" w:rsidRPr="00BD13E8" w:rsidTr="00BB1941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043F72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4,24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4,51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D177F6" w:rsidRPr="00BD13E8" w:rsidTr="00043F72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6.3.3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177F6" w:rsidRPr="00BD13E8" w:rsidTr="0087172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D177F6" w:rsidRPr="00BD13E8" w:rsidTr="0087172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4,12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D177F6" w:rsidRPr="00BD13E8" w:rsidTr="00871728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Содержащиеся за счет прихожан религиозные организации.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F468EE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4,24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4,51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D177F6" w:rsidRPr="00BD13E8" w:rsidTr="00F468EE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6.4.3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177F6" w:rsidRPr="00BD13E8" w:rsidTr="00E0157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D177F6" w:rsidRPr="00BD13E8" w:rsidTr="00E0157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4,12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D177F6" w:rsidRPr="00BD13E8" w:rsidTr="00E01576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D177F6" w:rsidRPr="00BD13E8" w:rsidTr="009568AE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4,24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4,51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D177F6" w:rsidRPr="00BD13E8" w:rsidTr="009568AE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6.5.3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D177F6" w:rsidRPr="00BD13E8" w:rsidTr="00A87191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4,29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4,57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D177F6" w:rsidRPr="00BD13E8" w:rsidTr="00A87191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3,98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4,12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D177F6" w:rsidRPr="00BD13E8" w:rsidTr="00A87191">
        <w:trPr>
          <w:trHeight w:val="214"/>
        </w:trPr>
        <w:tc>
          <w:tcPr>
            <w:tcW w:w="730" w:type="dxa"/>
            <w:vMerge/>
          </w:tcPr>
          <w:p w:rsidR="00D177F6" w:rsidRPr="00BD13E8" w:rsidRDefault="00D177F6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D177F6" w:rsidRPr="00BD13E8" w:rsidRDefault="00D177F6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2,07</w:t>
            </w:r>
          </w:p>
        </w:tc>
        <w:tc>
          <w:tcPr>
            <w:tcW w:w="899" w:type="dxa"/>
            <w:gridSpan w:val="2"/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2,2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D177F6" w:rsidRPr="00CF5A99" w:rsidRDefault="00D177F6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1711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D177F6" w:rsidRPr="00BD13E8" w:rsidRDefault="00D177F6" w:rsidP="00BD13E8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D177F6" w:rsidRPr="00BD13E8" w:rsidRDefault="00D177F6" w:rsidP="00BD13E8">
            <w:pPr>
              <w:jc w:val="both"/>
              <w:rPr>
                <w:sz w:val="20"/>
              </w:rPr>
            </w:pPr>
            <w:r w:rsidRPr="00BD13E8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6.6.1</w:t>
            </w:r>
          </w:p>
        </w:tc>
        <w:tc>
          <w:tcPr>
            <w:tcW w:w="5584" w:type="dxa"/>
            <w:gridSpan w:val="2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</w:t>
            </w:r>
          </w:p>
        </w:tc>
        <w:tc>
          <w:tcPr>
            <w:tcW w:w="881" w:type="dxa"/>
            <w:gridSpan w:val="3"/>
            <w:tcBorders>
              <w:right w:val="single" w:sz="4" w:space="0" w:color="auto"/>
            </w:tcBorders>
          </w:tcPr>
          <w:p w:rsidR="00D177F6" w:rsidRPr="00BD13E8" w:rsidRDefault="00BD16B4" w:rsidP="00BD13E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3" w:type="dxa"/>
            <w:tcBorders>
              <w:right w:val="single" w:sz="4" w:space="0" w:color="auto"/>
            </w:tcBorders>
          </w:tcPr>
          <w:p w:rsidR="00D177F6" w:rsidRPr="00BD13E8" w:rsidRDefault="00BD16B4" w:rsidP="00BD13E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89" w:type="dxa"/>
            <w:gridSpan w:val="3"/>
            <w:tcBorders>
              <w:right w:val="single" w:sz="4" w:space="0" w:color="auto"/>
            </w:tcBorders>
          </w:tcPr>
          <w:p w:rsidR="00D177F6" w:rsidRPr="0055599E" w:rsidRDefault="00D177F6" w:rsidP="002150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6.6.2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двум зонам суток</w:t>
            </w:r>
          </w:p>
        </w:tc>
      </w:tr>
      <w:tr w:rsidR="00BD16B4" w:rsidRPr="00BD13E8" w:rsidTr="00FC4A22">
        <w:trPr>
          <w:trHeight w:val="214"/>
        </w:trPr>
        <w:tc>
          <w:tcPr>
            <w:tcW w:w="730" w:type="dxa"/>
            <w:vMerge/>
          </w:tcPr>
          <w:p w:rsidR="00BD16B4" w:rsidRPr="00BD13E8" w:rsidRDefault="00BD16B4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BD16B4" w:rsidRPr="00BD13E8" w:rsidRDefault="00BD16B4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898" w:type="dxa"/>
            <w:gridSpan w:val="3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55599E" w:rsidRDefault="00BD16B4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8,02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CF5A99" w:rsidRDefault="00BD16B4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8,31</w:t>
            </w:r>
          </w:p>
        </w:tc>
      </w:tr>
      <w:tr w:rsidR="00BD16B4" w:rsidRPr="00BD13E8" w:rsidTr="00FC4A22">
        <w:trPr>
          <w:trHeight w:val="214"/>
        </w:trPr>
        <w:tc>
          <w:tcPr>
            <w:tcW w:w="730" w:type="dxa"/>
            <w:vMerge/>
          </w:tcPr>
          <w:p w:rsidR="00BD16B4" w:rsidRPr="00BD13E8" w:rsidRDefault="00BD16B4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BD16B4" w:rsidRPr="00BD13E8" w:rsidRDefault="00BD16B4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55599E" w:rsidRDefault="00BD16B4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CF5A99" w:rsidRDefault="00BD16B4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  <w:tr w:rsidR="00D177F6" w:rsidRPr="00BD13E8" w:rsidTr="00D177F6">
        <w:trPr>
          <w:trHeight w:val="214"/>
        </w:trPr>
        <w:tc>
          <w:tcPr>
            <w:tcW w:w="730" w:type="dxa"/>
            <w:vMerge w:val="restart"/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6.6.3</w:t>
            </w:r>
          </w:p>
        </w:tc>
        <w:tc>
          <w:tcPr>
            <w:tcW w:w="9218" w:type="dxa"/>
            <w:gridSpan w:val="10"/>
            <w:tcBorders>
              <w:right w:val="single" w:sz="4" w:space="0" w:color="auto"/>
            </w:tcBorders>
          </w:tcPr>
          <w:p w:rsidR="00D177F6" w:rsidRPr="00BD13E8" w:rsidRDefault="00D177F6" w:rsidP="00BD13E8">
            <w:pPr>
              <w:rPr>
                <w:sz w:val="20"/>
              </w:rPr>
            </w:pPr>
            <w:r w:rsidRPr="00BD13E8">
              <w:rPr>
                <w:sz w:val="20"/>
              </w:rPr>
              <w:t>Одноставочный тариф, дифференцированный по трем зонам суток</w:t>
            </w:r>
          </w:p>
        </w:tc>
      </w:tr>
      <w:tr w:rsidR="00BD16B4" w:rsidRPr="00BD13E8" w:rsidTr="00D95698">
        <w:trPr>
          <w:trHeight w:val="214"/>
        </w:trPr>
        <w:tc>
          <w:tcPr>
            <w:tcW w:w="730" w:type="dxa"/>
            <w:vMerge/>
          </w:tcPr>
          <w:p w:rsidR="00BD16B4" w:rsidRPr="00BD13E8" w:rsidRDefault="00BD16B4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BD16B4" w:rsidRPr="00BD13E8" w:rsidRDefault="00BD16B4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Пиковая зона</w:t>
            </w:r>
          </w:p>
        </w:tc>
        <w:tc>
          <w:tcPr>
            <w:tcW w:w="898" w:type="dxa"/>
            <w:gridSpan w:val="3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55599E" w:rsidRDefault="00BD16B4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8,36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CF5A99" w:rsidRDefault="00BD16B4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8,68</w:t>
            </w:r>
          </w:p>
        </w:tc>
      </w:tr>
      <w:tr w:rsidR="00BD16B4" w:rsidRPr="00BD13E8" w:rsidTr="00D95698">
        <w:trPr>
          <w:trHeight w:val="214"/>
        </w:trPr>
        <w:tc>
          <w:tcPr>
            <w:tcW w:w="730" w:type="dxa"/>
            <w:vMerge/>
          </w:tcPr>
          <w:p w:rsidR="00BD16B4" w:rsidRPr="00BD13E8" w:rsidRDefault="00BD16B4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BD16B4" w:rsidRPr="00BD13E8" w:rsidRDefault="00BD16B4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Полупиковая зона</w:t>
            </w:r>
          </w:p>
        </w:tc>
        <w:tc>
          <w:tcPr>
            <w:tcW w:w="898" w:type="dxa"/>
            <w:gridSpan w:val="3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55599E" w:rsidRDefault="00BD16B4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6,97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CF5A99" w:rsidRDefault="00BD16B4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7,23</w:t>
            </w:r>
          </w:p>
        </w:tc>
      </w:tr>
      <w:tr w:rsidR="00BD16B4" w:rsidRPr="00BD13E8" w:rsidTr="00D95698">
        <w:trPr>
          <w:trHeight w:val="214"/>
        </w:trPr>
        <w:tc>
          <w:tcPr>
            <w:tcW w:w="730" w:type="dxa"/>
            <w:vMerge/>
          </w:tcPr>
          <w:p w:rsidR="00BD16B4" w:rsidRPr="00BD13E8" w:rsidRDefault="00BD16B4" w:rsidP="00BD13E8">
            <w:pPr>
              <w:rPr>
                <w:sz w:val="20"/>
              </w:rPr>
            </w:pPr>
          </w:p>
        </w:tc>
        <w:tc>
          <w:tcPr>
            <w:tcW w:w="5551" w:type="dxa"/>
          </w:tcPr>
          <w:p w:rsidR="00BD16B4" w:rsidRPr="00BD13E8" w:rsidRDefault="00BD16B4" w:rsidP="00BD13E8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Ночная зона</w:t>
            </w:r>
          </w:p>
        </w:tc>
        <w:tc>
          <w:tcPr>
            <w:tcW w:w="898" w:type="dxa"/>
            <w:gridSpan w:val="3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  <w:gridSpan w:val="2"/>
          </w:tcPr>
          <w:p w:rsidR="00BD16B4" w:rsidRPr="00BD13E8" w:rsidRDefault="00BD16B4" w:rsidP="0021508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55599E" w:rsidRDefault="00BD16B4" w:rsidP="00215082">
            <w:pPr>
              <w:jc w:val="center"/>
              <w:rPr>
                <w:sz w:val="16"/>
                <w:szCs w:val="16"/>
              </w:rPr>
            </w:pPr>
            <w:r w:rsidRPr="0055599E">
              <w:rPr>
                <w:sz w:val="16"/>
                <w:szCs w:val="16"/>
              </w:rPr>
              <w:t>4,18</w:t>
            </w:r>
          </w:p>
        </w:tc>
        <w:tc>
          <w:tcPr>
            <w:tcW w:w="935" w:type="dxa"/>
            <w:gridSpan w:val="2"/>
            <w:tcBorders>
              <w:right w:val="single" w:sz="4" w:space="0" w:color="auto"/>
            </w:tcBorders>
            <w:vAlign w:val="center"/>
          </w:tcPr>
          <w:p w:rsidR="00BD16B4" w:rsidRPr="00CF5A99" w:rsidRDefault="00BD16B4" w:rsidP="00215082">
            <w:pPr>
              <w:jc w:val="center"/>
              <w:rPr>
                <w:sz w:val="16"/>
                <w:szCs w:val="16"/>
              </w:rPr>
            </w:pPr>
            <w:r w:rsidRPr="00CF5A99">
              <w:rPr>
                <w:sz w:val="16"/>
                <w:szCs w:val="16"/>
              </w:rPr>
              <w:t>4,34</w:t>
            </w:r>
          </w:p>
        </w:tc>
      </w:tr>
    </w:tbl>
    <w:p w:rsidR="00183CB8" w:rsidRDefault="00183CB8" w:rsidP="00C9510D">
      <w:pPr>
        <w:tabs>
          <w:tab w:val="left" w:pos="5374"/>
        </w:tabs>
        <w:rPr>
          <w:szCs w:val="28"/>
        </w:rPr>
      </w:pPr>
    </w:p>
    <w:p w:rsidR="009E1941" w:rsidRDefault="009E1941" w:rsidP="009E1941">
      <w:pPr>
        <w:pStyle w:val="a9"/>
        <w:rPr>
          <w:sz w:val="24"/>
        </w:rPr>
      </w:pPr>
      <w:r w:rsidRPr="009E1941">
        <w:rPr>
          <w:sz w:val="24"/>
        </w:rPr>
        <w:t>Примечание: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на 2022 год</w:t>
      </w:r>
      <w:r>
        <w:rPr>
          <w:sz w:val="24"/>
        </w:rPr>
        <w:t>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133"/>
        <w:gridCol w:w="1276"/>
        <w:gridCol w:w="1276"/>
        <w:gridCol w:w="1276"/>
      </w:tblGrid>
      <w:tr w:rsidR="005427DB" w:rsidRPr="009E1941" w:rsidTr="005C2E84">
        <w:trPr>
          <w:trHeight w:val="320"/>
        </w:trPr>
        <w:tc>
          <w:tcPr>
            <w:tcW w:w="567" w:type="dxa"/>
            <w:vMerge w:val="restart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№ п/п</w:t>
            </w:r>
          </w:p>
        </w:tc>
        <w:tc>
          <w:tcPr>
            <w:tcW w:w="4253" w:type="dxa"/>
            <w:vMerge w:val="restart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4961" w:type="dxa"/>
            <w:gridSpan w:val="4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5427DB" w:rsidRPr="009E1941" w:rsidTr="005C2E84">
        <w:tc>
          <w:tcPr>
            <w:tcW w:w="567" w:type="dxa"/>
            <w:vMerge/>
          </w:tcPr>
          <w:p w:rsidR="005427DB" w:rsidRPr="009E1941" w:rsidRDefault="005427DB" w:rsidP="00E7440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5427DB" w:rsidRPr="009E1941" w:rsidRDefault="005427DB" w:rsidP="00E7440E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I полугодие</w:t>
            </w:r>
          </w:p>
        </w:tc>
        <w:tc>
          <w:tcPr>
            <w:tcW w:w="2552" w:type="dxa"/>
            <w:gridSpan w:val="2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II полугодие</w:t>
            </w:r>
          </w:p>
        </w:tc>
      </w:tr>
      <w:tr w:rsidR="005427DB" w:rsidRPr="009E1941" w:rsidTr="005C2E84">
        <w:tc>
          <w:tcPr>
            <w:tcW w:w="567" w:type="dxa"/>
            <w:vMerge/>
          </w:tcPr>
          <w:p w:rsidR="005427DB" w:rsidRPr="009E1941" w:rsidRDefault="005427DB" w:rsidP="00E7440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5427DB" w:rsidRPr="009E1941" w:rsidRDefault="005427DB" w:rsidP="00E7440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5427DB" w:rsidRPr="009E1941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1941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3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0,723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0,722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</w:t>
            </w:r>
            <w:r w:rsidRPr="00630B18">
              <w:rPr>
                <w:sz w:val="18"/>
                <w:szCs w:val="18"/>
              </w:rPr>
              <w:lastRenderedPageBreak/>
              <w:t xml:space="preserve">общего имущества многоквартирных домов; 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3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lastRenderedPageBreak/>
              <w:t>0,723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0,722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3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0,723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0,722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Население, проживающее в сельских населенных пунктах и приравненные к нему: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исполнители коммунальных услуг (товарищества собственников жилья, жилищно-строительные, </w:t>
            </w:r>
            <w:r w:rsidRPr="00630B18">
              <w:rPr>
                <w:sz w:val="18"/>
                <w:szCs w:val="18"/>
              </w:rPr>
              <w:lastRenderedPageBreak/>
              <w:t xml:space="preserve"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133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lastRenderedPageBreak/>
              <w:t>0,723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0,722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0,724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Потребители, приравненные к населению:</w:t>
            </w:r>
          </w:p>
        </w:tc>
        <w:tc>
          <w:tcPr>
            <w:tcW w:w="1133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5.1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5427DB" w:rsidRPr="00630B18" w:rsidRDefault="005427DB" w:rsidP="00E7440E">
            <w:pPr>
              <w:ind w:firstLine="28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</w:t>
            </w:r>
            <w:r w:rsidRPr="00630B18">
              <w:rPr>
                <w:sz w:val="18"/>
                <w:szCs w:val="18"/>
              </w:rPr>
              <w:lastRenderedPageBreak/>
              <w:t>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133" w:type="dxa"/>
          </w:tcPr>
          <w:p w:rsidR="005427DB" w:rsidRPr="00A730F0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</w:tcPr>
          <w:p w:rsidR="005427DB" w:rsidRPr="00A730F0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30F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A730F0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7DB" w:rsidRPr="00A730F0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30F0">
              <w:rPr>
                <w:sz w:val="18"/>
                <w:szCs w:val="18"/>
              </w:rPr>
              <w:t>1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133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</w:tr>
      <w:tr w:rsidR="005427DB" w:rsidRPr="009E1941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5.3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133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</w:tr>
      <w:tr w:rsidR="0088133A" w:rsidRPr="005170B6" w:rsidTr="005C2E84">
        <w:tc>
          <w:tcPr>
            <w:tcW w:w="567" w:type="dxa"/>
          </w:tcPr>
          <w:p w:rsidR="0088133A" w:rsidRPr="00630B18" w:rsidRDefault="0088133A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5.4</w:t>
            </w:r>
          </w:p>
        </w:tc>
        <w:tc>
          <w:tcPr>
            <w:tcW w:w="4253" w:type="dxa"/>
          </w:tcPr>
          <w:p w:rsidR="0088133A" w:rsidRPr="00630B18" w:rsidRDefault="0088133A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Содержащиеся за счет прихожан религиозные организации.</w:t>
            </w:r>
          </w:p>
        </w:tc>
        <w:tc>
          <w:tcPr>
            <w:tcW w:w="1133" w:type="dxa"/>
          </w:tcPr>
          <w:p w:rsidR="0088133A" w:rsidRPr="00BA7F33" w:rsidRDefault="0088133A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8133A" w:rsidRPr="00BA7F33" w:rsidRDefault="0088133A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8133A" w:rsidRPr="00BA7F33" w:rsidRDefault="0088133A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8133A" w:rsidRPr="00BA7F33" w:rsidRDefault="0088133A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</w:tr>
      <w:tr w:rsidR="005427DB" w:rsidRPr="005170B6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5.5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133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</w:tr>
      <w:tr w:rsidR="005427DB" w:rsidRPr="005170B6" w:rsidTr="005C2E84">
        <w:tc>
          <w:tcPr>
            <w:tcW w:w="567" w:type="dxa"/>
          </w:tcPr>
          <w:p w:rsidR="005427DB" w:rsidRPr="00630B18" w:rsidRDefault="005427DB" w:rsidP="00E744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5.6</w:t>
            </w:r>
          </w:p>
        </w:tc>
        <w:tc>
          <w:tcPr>
            <w:tcW w:w="4253" w:type="dxa"/>
          </w:tcPr>
          <w:p w:rsidR="005427DB" w:rsidRPr="00630B18" w:rsidRDefault="005427DB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427DB" w:rsidRPr="00630B18" w:rsidRDefault="005427DB" w:rsidP="00E7440E">
            <w:pPr>
              <w:ind w:firstLine="176"/>
              <w:jc w:val="both"/>
              <w:rPr>
                <w:sz w:val="18"/>
                <w:szCs w:val="18"/>
              </w:rPr>
            </w:pPr>
            <w:r w:rsidRPr="00630B18">
              <w:rPr>
                <w:sz w:val="18"/>
                <w:szCs w:val="18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133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27DB" w:rsidRPr="00BA7F33" w:rsidRDefault="005427DB" w:rsidP="00E744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7F33">
              <w:rPr>
                <w:sz w:val="18"/>
                <w:szCs w:val="18"/>
              </w:rPr>
              <w:t>1</w:t>
            </w:r>
          </w:p>
        </w:tc>
      </w:tr>
    </w:tbl>
    <w:p w:rsidR="005427DB" w:rsidRDefault="005427DB" w:rsidP="009E1941">
      <w:pPr>
        <w:pStyle w:val="a9"/>
        <w:rPr>
          <w:sz w:val="24"/>
        </w:rPr>
      </w:pPr>
    </w:p>
    <w:p w:rsidR="005427DB" w:rsidRDefault="005427DB" w:rsidP="009E1941">
      <w:pPr>
        <w:pStyle w:val="a9"/>
        <w:rPr>
          <w:sz w:val="24"/>
        </w:rPr>
      </w:pPr>
    </w:p>
    <w:p w:rsidR="00BD13E8" w:rsidRDefault="00BD13E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5C2E84" w:rsidRDefault="005C2E84" w:rsidP="00C105A9">
      <w:pPr>
        <w:tabs>
          <w:tab w:val="left" w:pos="1897"/>
        </w:tabs>
        <w:ind w:left="4678"/>
        <w:jc w:val="center"/>
      </w:pPr>
    </w:p>
    <w:p w:rsidR="005C2E84" w:rsidRDefault="005C2E84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630B18" w:rsidRDefault="00630B18" w:rsidP="00C105A9">
      <w:pPr>
        <w:tabs>
          <w:tab w:val="left" w:pos="1897"/>
        </w:tabs>
        <w:ind w:left="4678"/>
        <w:jc w:val="center"/>
      </w:pPr>
    </w:p>
    <w:p w:rsidR="000C0639" w:rsidRDefault="000C0639" w:rsidP="00C105A9">
      <w:pPr>
        <w:tabs>
          <w:tab w:val="left" w:pos="1897"/>
        </w:tabs>
        <w:ind w:left="4678"/>
        <w:jc w:val="center"/>
      </w:pPr>
      <w:r>
        <w:lastRenderedPageBreak/>
        <w:t>ПРИЛОЖЕНИЕ 2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105A9" w:rsidP="00C105A9">
      <w:pPr>
        <w:tabs>
          <w:tab w:val="left" w:pos="1897"/>
        </w:tabs>
        <w:ind w:left="4678"/>
        <w:jc w:val="center"/>
      </w:pPr>
      <w:r w:rsidRPr="00C65C76">
        <w:t>от</w:t>
      </w:r>
      <w:r w:rsidR="00C65C76" w:rsidRPr="00C65C76">
        <w:t xml:space="preserve"> </w:t>
      </w:r>
      <w:r w:rsidR="00BD13E8">
        <w:t>14 декабря 2021</w:t>
      </w:r>
      <w:r w:rsidR="00C9510D" w:rsidRPr="00C65C76">
        <w:t xml:space="preserve"> г</w:t>
      </w:r>
      <w:r w:rsidRPr="00C65C76">
        <w:t>.</w:t>
      </w:r>
      <w:r w:rsidR="00C9510D" w:rsidRPr="00C65C76">
        <w:t xml:space="preserve"> №</w:t>
      </w:r>
      <w:r w:rsidR="00C9510D">
        <w:t xml:space="preserve"> </w:t>
      </w:r>
      <w:r w:rsidR="00C52256">
        <w:t>55/1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>
        <w:rPr>
          <w:szCs w:val="24"/>
        </w:rPr>
        <w:t>й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>
        <w:rPr>
          <w:szCs w:val="24"/>
        </w:rPr>
        <w:t xml:space="preserve">по </w:t>
      </w:r>
      <w:r>
        <w:rPr>
          <w:szCs w:val="28"/>
        </w:rPr>
        <w:t>Нижегородской области на 202</w:t>
      </w:r>
      <w:r w:rsidR="00BD13E8">
        <w:rPr>
          <w:szCs w:val="28"/>
        </w:rPr>
        <w:t>2</w:t>
      </w:r>
      <w:r w:rsidRPr="00B55DB7">
        <w:rPr>
          <w:szCs w:val="28"/>
        </w:rPr>
        <w:t xml:space="preserve"> год</w:t>
      </w:r>
    </w:p>
    <w:p w:rsidR="000521B9" w:rsidRDefault="000521B9" w:rsidP="000521B9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a6"/>
        <w:tblW w:w="10015" w:type="dxa"/>
        <w:tblLayout w:type="fixed"/>
        <w:tblLook w:val="04A0" w:firstRow="1" w:lastRow="0" w:firstColumn="1" w:lastColumn="0" w:noHBand="0" w:noVBand="1"/>
      </w:tblPr>
      <w:tblGrid>
        <w:gridCol w:w="746"/>
        <w:gridCol w:w="4805"/>
        <w:gridCol w:w="1201"/>
        <w:gridCol w:w="1202"/>
        <w:gridCol w:w="1051"/>
        <w:gridCol w:w="1010"/>
      </w:tblGrid>
      <w:tr w:rsidR="005427DB" w:rsidRPr="00BD13E8" w:rsidTr="00E7440E">
        <w:trPr>
          <w:trHeight w:val="250"/>
        </w:trPr>
        <w:tc>
          <w:tcPr>
            <w:tcW w:w="746" w:type="dxa"/>
            <w:vMerge w:val="restart"/>
            <w:vAlign w:val="center"/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  <w:bookmarkStart w:id="3" w:name="_GoBack"/>
            <w:r w:rsidRPr="00682E35">
              <w:rPr>
                <w:sz w:val="18"/>
              </w:rPr>
              <w:t>№ п/п</w:t>
            </w:r>
          </w:p>
        </w:tc>
        <w:tc>
          <w:tcPr>
            <w:tcW w:w="4805" w:type="dxa"/>
            <w:vMerge w:val="restart"/>
            <w:vAlign w:val="center"/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Категории потребителей</w:t>
            </w:r>
          </w:p>
        </w:tc>
        <w:tc>
          <w:tcPr>
            <w:tcW w:w="4464" w:type="dxa"/>
            <w:gridSpan w:val="4"/>
            <w:tcBorders>
              <w:right w:val="single" w:sz="4" w:space="0" w:color="auto"/>
            </w:tcBorders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Плановый объем полезного отпуска электрической энергии, млн. кВт · ч</w:t>
            </w:r>
          </w:p>
        </w:tc>
      </w:tr>
      <w:tr w:rsidR="005427DB" w:rsidRPr="00BD13E8" w:rsidTr="00E7440E">
        <w:trPr>
          <w:trHeight w:val="250"/>
        </w:trPr>
        <w:tc>
          <w:tcPr>
            <w:tcW w:w="746" w:type="dxa"/>
            <w:vMerge/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</w:p>
        </w:tc>
        <w:tc>
          <w:tcPr>
            <w:tcW w:w="4805" w:type="dxa"/>
            <w:vMerge/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</w:p>
        </w:tc>
        <w:tc>
          <w:tcPr>
            <w:tcW w:w="2403" w:type="dxa"/>
            <w:gridSpan w:val="2"/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I полугодие</w:t>
            </w:r>
          </w:p>
        </w:tc>
        <w:tc>
          <w:tcPr>
            <w:tcW w:w="2061" w:type="dxa"/>
            <w:gridSpan w:val="2"/>
            <w:tcBorders>
              <w:right w:val="single" w:sz="4" w:space="0" w:color="auto"/>
            </w:tcBorders>
          </w:tcPr>
          <w:p w:rsidR="005427DB" w:rsidRPr="00682E35" w:rsidRDefault="005427DB" w:rsidP="00E7440E">
            <w:pPr>
              <w:jc w:val="center"/>
              <w:rPr>
                <w:sz w:val="18"/>
              </w:rPr>
            </w:pPr>
            <w:r w:rsidRPr="00682E35">
              <w:rPr>
                <w:sz w:val="18"/>
              </w:rPr>
              <w:t>II полугодие</w:t>
            </w:r>
          </w:p>
        </w:tc>
      </w:tr>
      <w:tr w:rsidR="005427DB" w:rsidRPr="00BD13E8" w:rsidTr="00E7440E">
        <w:trPr>
          <w:trHeight w:val="250"/>
        </w:trPr>
        <w:tc>
          <w:tcPr>
            <w:tcW w:w="746" w:type="dxa"/>
            <w:vMerge/>
          </w:tcPr>
          <w:p w:rsidR="005427DB" w:rsidRPr="00682E35" w:rsidRDefault="005427DB" w:rsidP="00E7440E">
            <w:pPr>
              <w:rPr>
                <w:sz w:val="18"/>
              </w:rPr>
            </w:pPr>
          </w:p>
        </w:tc>
        <w:tc>
          <w:tcPr>
            <w:tcW w:w="4805" w:type="dxa"/>
            <w:vMerge/>
          </w:tcPr>
          <w:p w:rsidR="005427DB" w:rsidRPr="00682E35" w:rsidRDefault="005427DB" w:rsidP="00E7440E">
            <w:pPr>
              <w:ind w:firstLine="286"/>
              <w:jc w:val="both"/>
              <w:rPr>
                <w:sz w:val="18"/>
              </w:rPr>
            </w:pPr>
          </w:p>
        </w:tc>
        <w:tc>
          <w:tcPr>
            <w:tcW w:w="1201" w:type="dxa"/>
          </w:tcPr>
          <w:p w:rsidR="005427DB" w:rsidRPr="00682E35" w:rsidRDefault="005427DB" w:rsidP="00E7440E">
            <w:pPr>
              <w:rPr>
                <w:sz w:val="18"/>
              </w:rPr>
            </w:pPr>
            <w:r>
              <w:rPr>
                <w:sz w:val="18"/>
              </w:rPr>
              <w:t>В пределах социальной нормы электричес-</w:t>
            </w:r>
            <w:r w:rsidRPr="00682E35">
              <w:rPr>
                <w:sz w:val="18"/>
              </w:rPr>
              <w:t>кой энергии (мощности)</w:t>
            </w:r>
          </w:p>
        </w:tc>
        <w:tc>
          <w:tcPr>
            <w:tcW w:w="1202" w:type="dxa"/>
          </w:tcPr>
          <w:p w:rsidR="005427DB" w:rsidRPr="00682E35" w:rsidRDefault="005427DB" w:rsidP="00E7440E">
            <w:pPr>
              <w:rPr>
                <w:sz w:val="18"/>
              </w:rPr>
            </w:pPr>
            <w:r>
              <w:rPr>
                <w:sz w:val="18"/>
              </w:rPr>
              <w:t>Сверх социальной нормы электричес-</w:t>
            </w:r>
            <w:r w:rsidRPr="00682E35">
              <w:rPr>
                <w:sz w:val="18"/>
              </w:rPr>
              <w:t>кой энергии (мощности)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5427DB" w:rsidRPr="00682E35" w:rsidRDefault="005427DB" w:rsidP="00E7440E">
            <w:pPr>
              <w:rPr>
                <w:sz w:val="18"/>
              </w:rPr>
            </w:pPr>
            <w:r>
              <w:rPr>
                <w:sz w:val="18"/>
              </w:rPr>
              <w:t>В пределах социаль-ной нормы электри-ческой энергии (мощ</w:t>
            </w:r>
            <w:r w:rsidRPr="00682E35">
              <w:rPr>
                <w:sz w:val="18"/>
              </w:rPr>
              <w:t>нос</w:t>
            </w:r>
            <w:r>
              <w:rPr>
                <w:sz w:val="18"/>
              </w:rPr>
              <w:t>-</w:t>
            </w:r>
            <w:r w:rsidRPr="00682E35">
              <w:rPr>
                <w:sz w:val="18"/>
              </w:rPr>
              <w:t>ти)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5427DB" w:rsidRPr="00682E35" w:rsidRDefault="005427DB" w:rsidP="00E7440E">
            <w:pPr>
              <w:rPr>
                <w:sz w:val="18"/>
              </w:rPr>
            </w:pPr>
            <w:r>
              <w:rPr>
                <w:sz w:val="18"/>
              </w:rPr>
              <w:t>Сверх социаль-ной нормы элек</w:t>
            </w:r>
            <w:r w:rsidRPr="00682E35">
              <w:rPr>
                <w:sz w:val="18"/>
              </w:rPr>
              <w:t>три-ческ</w:t>
            </w:r>
            <w:r>
              <w:rPr>
                <w:sz w:val="18"/>
              </w:rPr>
              <w:t>ой энер</w:t>
            </w:r>
            <w:r w:rsidRPr="00682E35">
              <w:rPr>
                <w:sz w:val="18"/>
              </w:rPr>
              <w:t>гии (мощ-ности)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1.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699,65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209,03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665,47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193,47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2.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0,70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0,50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0,69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0,49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3.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</w:t>
            </w:r>
            <w:r w:rsidRPr="00BD13E8">
              <w:rPr>
                <w:sz w:val="20"/>
              </w:rPr>
              <w:lastRenderedPageBreak/>
              <w:t>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lastRenderedPageBreak/>
              <w:t>110,37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50,09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107,54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48,93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4.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1,29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0,55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1,27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0,55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5.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Население, проживающее в сельских населенных пунктах и приравненные к нему: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наймодатели (или уполномоченные ими лица), предоставляющие гражданам жилые помещения </w:t>
            </w:r>
            <w:r w:rsidRPr="00BD13E8">
              <w:rPr>
                <w:sz w:val="20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lastRenderedPageBreak/>
              <w:t>202,84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158,42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199,05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156,82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6.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2"/>
              <w:rPr>
                <w:sz w:val="20"/>
              </w:rPr>
            </w:pPr>
            <w:r w:rsidRPr="00BD13E8">
              <w:rPr>
                <w:sz w:val="20"/>
              </w:rPr>
              <w:t>Потребители, приравненные к населению:</w:t>
            </w:r>
          </w:p>
        </w:tc>
        <w:tc>
          <w:tcPr>
            <w:tcW w:w="1201" w:type="dxa"/>
          </w:tcPr>
          <w:p w:rsidR="005427DB" w:rsidRPr="001314DB" w:rsidRDefault="005427DB" w:rsidP="00E7440E">
            <w:pPr>
              <w:rPr>
                <w:sz w:val="20"/>
              </w:rPr>
            </w:pPr>
          </w:p>
        </w:tc>
        <w:tc>
          <w:tcPr>
            <w:tcW w:w="1202" w:type="dxa"/>
          </w:tcPr>
          <w:p w:rsidR="005427DB" w:rsidRPr="001314DB" w:rsidRDefault="005427DB" w:rsidP="00E7440E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5427DB" w:rsidRPr="001314DB" w:rsidRDefault="005427DB" w:rsidP="00E7440E">
            <w:pPr>
              <w:rPr>
                <w:sz w:val="20"/>
              </w:rPr>
            </w:pP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5427DB" w:rsidRPr="001314DB" w:rsidRDefault="005427DB" w:rsidP="00E7440E">
            <w:pPr>
              <w:rPr>
                <w:sz w:val="20"/>
              </w:rPr>
            </w:pP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6.1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5427DB" w:rsidRPr="00BD13E8" w:rsidRDefault="005427DB" w:rsidP="00E7440E">
            <w:pPr>
              <w:ind w:firstLine="28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 xml:space="preserve">   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 w:rsidRPr="00BD13E8">
              <w:rPr>
                <w:sz w:val="20"/>
              </w:rPr>
              <w:lastRenderedPageBreak/>
              <w:t>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lastRenderedPageBreak/>
              <w:t>0,00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0,65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0,66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lastRenderedPageBreak/>
              <w:t>6.2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27,64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10,88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32,40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12,79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6.3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5,30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2,27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5,00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2,14</w:t>
            </w:r>
          </w:p>
        </w:tc>
      </w:tr>
      <w:tr w:rsidR="005427DB" w:rsidRPr="001314DB" w:rsidTr="00E7440E">
        <w:trPr>
          <w:trHeight w:val="250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6.4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6,40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2,61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5,35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2,19</w:t>
            </w:r>
          </w:p>
        </w:tc>
      </w:tr>
      <w:tr w:rsidR="005427DB" w:rsidRPr="001314DB" w:rsidTr="00E7440E">
        <w:trPr>
          <w:trHeight w:val="2567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6.5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</w:tr>
      <w:tr w:rsidR="005427DB" w:rsidRPr="001314DB" w:rsidTr="00E7440E">
        <w:trPr>
          <w:trHeight w:val="2352"/>
        </w:trPr>
        <w:tc>
          <w:tcPr>
            <w:tcW w:w="746" w:type="dxa"/>
          </w:tcPr>
          <w:p w:rsidR="005427DB" w:rsidRPr="00BD13E8" w:rsidRDefault="005427DB" w:rsidP="00E7440E">
            <w:pPr>
              <w:rPr>
                <w:sz w:val="20"/>
              </w:rPr>
            </w:pPr>
            <w:r w:rsidRPr="00BD13E8">
              <w:rPr>
                <w:sz w:val="20"/>
              </w:rPr>
              <w:t>6.6</w:t>
            </w:r>
          </w:p>
        </w:tc>
        <w:tc>
          <w:tcPr>
            <w:tcW w:w="4805" w:type="dxa"/>
          </w:tcPr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427DB" w:rsidRPr="00BD13E8" w:rsidRDefault="005427DB" w:rsidP="00E7440E">
            <w:pPr>
              <w:ind w:firstLine="176"/>
              <w:jc w:val="both"/>
              <w:rPr>
                <w:sz w:val="20"/>
              </w:rPr>
            </w:pPr>
            <w:r w:rsidRPr="00BD13E8">
              <w:rPr>
                <w:sz w:val="2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201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  <w:tc>
          <w:tcPr>
            <w:tcW w:w="1202" w:type="dxa"/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9,68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0,00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vAlign w:val="center"/>
          </w:tcPr>
          <w:p w:rsidR="005427DB" w:rsidRPr="001314DB" w:rsidRDefault="005427DB" w:rsidP="00E7440E">
            <w:pPr>
              <w:jc w:val="center"/>
              <w:rPr>
                <w:sz w:val="20"/>
              </w:rPr>
            </w:pPr>
            <w:r w:rsidRPr="001314DB">
              <w:rPr>
                <w:sz w:val="20"/>
              </w:rPr>
              <w:t>9,30</w:t>
            </w:r>
          </w:p>
        </w:tc>
      </w:tr>
      <w:bookmarkEnd w:id="3"/>
    </w:tbl>
    <w:p w:rsidR="005427DB" w:rsidRDefault="005427DB" w:rsidP="000521B9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5427DB" w:rsidSect="009E1941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7C" w:rsidRDefault="0048767C">
      <w:r>
        <w:separator/>
      </w:r>
    </w:p>
  </w:endnote>
  <w:endnote w:type="continuationSeparator" w:id="0">
    <w:p w:rsidR="0048767C" w:rsidRDefault="0048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7C" w:rsidRDefault="0048767C">
      <w:r>
        <w:separator/>
      </w:r>
    </w:p>
  </w:footnote>
  <w:footnote w:type="continuationSeparator" w:id="0">
    <w:p w:rsidR="0048767C" w:rsidRDefault="0048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E8" w:rsidRDefault="00BD13E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3E8" w:rsidRDefault="00BD13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E8" w:rsidRDefault="00BD13E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2E84">
      <w:rPr>
        <w:rStyle w:val="a7"/>
        <w:noProof/>
      </w:rPr>
      <w:t>14</w:t>
    </w:r>
    <w:r>
      <w:rPr>
        <w:rStyle w:val="a7"/>
      </w:rPr>
      <w:fldChar w:fldCharType="end"/>
    </w:r>
  </w:p>
  <w:p w:rsidR="00BD13E8" w:rsidRDefault="00BD13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E8" w:rsidRDefault="00BD13E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13E8" w:rsidRPr="00E52B15" w:rsidRDefault="00BD13E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D13E8" w:rsidRPr="00561114" w:rsidRDefault="00BD13E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BD13E8" w:rsidRPr="00561114" w:rsidRDefault="00BD13E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D13E8" w:rsidRPr="000F7B5C" w:rsidRDefault="00BD13E8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D13E8" w:rsidRPr="000F7B5C" w:rsidRDefault="00BD13E8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BD13E8" w:rsidRDefault="00BD13E8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D13E8" w:rsidRDefault="00BD13E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D13E8" w:rsidRPr="002B6128" w:rsidRDefault="00BD13E8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D13E8" w:rsidRDefault="00BD13E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D13E8" w:rsidRPr="001772E6" w:rsidRDefault="00BD13E8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D13E8" w:rsidRDefault="00BD13E8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BD13E8" w:rsidRPr="00E52B15" w:rsidRDefault="00BD13E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D13E8" w:rsidRPr="00561114" w:rsidRDefault="00BD13E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BD13E8" w:rsidRPr="00561114" w:rsidRDefault="00BD13E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D13E8" w:rsidRPr="000F7B5C" w:rsidRDefault="00BD13E8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BD13E8" w:rsidRPr="000F7B5C" w:rsidRDefault="00BD13E8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BD13E8" w:rsidRDefault="00BD13E8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BD13E8" w:rsidRDefault="00BD13E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D13E8" w:rsidRPr="002B6128" w:rsidRDefault="00BD13E8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D13E8" w:rsidRDefault="00BD13E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BD13E8" w:rsidRPr="001772E6" w:rsidRDefault="00BD13E8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BD13E8" w:rsidRDefault="00BD13E8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1B9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6F0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3CB8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0D6B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5CE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39DE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2A6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BE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ACF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443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159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D28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8767C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57A1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7DB"/>
    <w:rsid w:val="00542C0A"/>
    <w:rsid w:val="00543626"/>
    <w:rsid w:val="00544C00"/>
    <w:rsid w:val="00550648"/>
    <w:rsid w:val="00550EA0"/>
    <w:rsid w:val="005511F6"/>
    <w:rsid w:val="005527F1"/>
    <w:rsid w:val="00553191"/>
    <w:rsid w:val="00553B67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0CEB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2E8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B18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35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386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C7F82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3CE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D10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33A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B7EFD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27912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441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A7752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1941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79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56952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326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13E8"/>
    <w:rsid w:val="00BD16B4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02A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2256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900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2FA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B6E95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03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016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77F6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1F78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5D7A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52FB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D33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5A9F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3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uiPriority w:val="3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DC3490A1FDA079BCDB477E2991D092990E2A9D912A9C24F3F1F89695zCP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DC3490A1FDA079BCDB477E2991D092990F2A96942A9C24F3F1F89695C6DD236F4C50315B054036z5PF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14</Pages>
  <Words>4766</Words>
  <Characters>36284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6</cp:revision>
  <cp:lastPrinted>2021-12-13T11:21:00Z</cp:lastPrinted>
  <dcterms:created xsi:type="dcterms:W3CDTF">2021-12-13T11:21:00Z</dcterms:created>
  <dcterms:modified xsi:type="dcterms:W3CDTF">2021-12-13T12:13:00Z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