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14:paraId="06E69816" w14:textId="77777777" w:rsidTr="00F84A4D">
        <w:trPr>
          <w:trHeight w:val="993"/>
        </w:trPr>
        <w:tc>
          <w:tcPr>
            <w:tcW w:w="9815" w:type="dxa"/>
            <w:gridSpan w:val="5"/>
          </w:tcPr>
          <w:p w14:paraId="14346F3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3A9ACDFF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FDD91A4" w14:textId="77777777" w:rsidR="0085764D" w:rsidRPr="00F84A4D" w:rsidRDefault="0085764D" w:rsidP="00F84A4D">
            <w:pPr>
              <w:rPr>
                <w:sz w:val="12"/>
                <w:szCs w:val="12"/>
              </w:rPr>
            </w:pPr>
          </w:p>
          <w:p w14:paraId="522930E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14:paraId="1145A5C0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7F46116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353D5485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14:paraId="0CE04FC1" w14:textId="77777777"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460660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35BB0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555021E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93EF51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F4C618B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3046FFB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2ECCF0D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73F3388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1EA8A55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46DB2E7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6192E98A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C165090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F1D80B3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09DF2B72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519274C7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14:paraId="7A96D141" w14:textId="77777777"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14:paraId="633B6F2D" w14:textId="77777777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14:paraId="57654601" w14:textId="77777777"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14:paraId="23E0E2C4" w14:textId="77777777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14:paraId="7A24F0E1" w14:textId="4EB8C366" w:rsidR="0085764D" w:rsidRDefault="00593E8B" w:rsidP="00A049A2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A049A2">
              <w:t>25.11.2022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14:paraId="7639D847" w14:textId="77777777" w:rsidR="0085764D" w:rsidRDefault="0085764D" w:rsidP="00F84A4D"/>
        </w:tc>
        <w:tc>
          <w:tcPr>
            <w:tcW w:w="2268" w:type="dxa"/>
            <w:gridSpan w:val="2"/>
            <w:vAlign w:val="bottom"/>
          </w:tcPr>
          <w:p w14:paraId="242B1567" w14:textId="3B9F816A" w:rsidR="0085764D" w:rsidRDefault="00593E8B" w:rsidP="00F955BF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F955BF">
              <w:t>48/150</w:t>
            </w:r>
            <w:r>
              <w:fldChar w:fldCharType="end"/>
            </w:r>
          </w:p>
        </w:tc>
      </w:tr>
      <w:tr w:rsidR="0085764D" w14:paraId="0C1BD7A2" w14:textId="77777777" w:rsidTr="00F84A4D">
        <w:trPr>
          <w:trHeight w:hRule="exact" w:val="510"/>
        </w:trPr>
        <w:tc>
          <w:tcPr>
            <w:tcW w:w="9815" w:type="dxa"/>
            <w:gridSpan w:val="5"/>
          </w:tcPr>
          <w:p w14:paraId="05684496" w14:textId="77777777" w:rsidR="0085764D" w:rsidRDefault="0085764D" w:rsidP="00F84A4D"/>
        </w:tc>
      </w:tr>
      <w:tr w:rsidR="0085764D" w14:paraId="234E7966" w14:textId="77777777" w:rsidTr="00F84A4D">
        <w:trPr>
          <w:trHeight w:val="826"/>
        </w:trPr>
        <w:tc>
          <w:tcPr>
            <w:tcW w:w="1951" w:type="dxa"/>
          </w:tcPr>
          <w:p w14:paraId="232C0A9D" w14:textId="77777777"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14:paraId="6B9FFBAE" w14:textId="3C904E35" w:rsidR="0085764D" w:rsidRPr="00252D0D" w:rsidRDefault="00593E8B" w:rsidP="005B1E49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5B1E49" w:rsidRPr="005B1E49">
              <w:t xml:space="preserve">Об установлении АКЦИОНЕРНОМУ ОБЩЕСТВУ «ВЫКСАТЕПЛОЭНЕРГО» </w:t>
            </w:r>
            <w:r w:rsidR="005B1E49">
              <w:br/>
            </w:r>
            <w:r w:rsidR="005B1E49" w:rsidRPr="005B1E49">
              <w:t>(ИНН 5247055114),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 системы горячего водоснабжения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14:paraId="73872976" w14:textId="77777777" w:rsidR="0085764D" w:rsidRDefault="0085764D" w:rsidP="00F84A4D"/>
        </w:tc>
      </w:tr>
    </w:tbl>
    <w:p w14:paraId="1493F654" w14:textId="77777777"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14:paraId="17EF403C" w14:textId="77777777" w:rsidR="00FF07BC" w:rsidRDefault="00FF07BC" w:rsidP="009427CB">
      <w:pPr>
        <w:tabs>
          <w:tab w:val="left" w:pos="1897"/>
        </w:tabs>
        <w:jc w:val="center"/>
        <w:rPr>
          <w:bCs/>
          <w:szCs w:val="28"/>
        </w:rPr>
      </w:pPr>
    </w:p>
    <w:p w14:paraId="5BB329EC" w14:textId="77777777" w:rsidR="00AA6B3C" w:rsidRDefault="00AA6B3C" w:rsidP="009427CB">
      <w:pPr>
        <w:tabs>
          <w:tab w:val="left" w:pos="1897"/>
        </w:tabs>
        <w:jc w:val="center"/>
        <w:rPr>
          <w:bCs/>
          <w:szCs w:val="28"/>
        </w:rPr>
      </w:pPr>
    </w:p>
    <w:p w14:paraId="71348749" w14:textId="77777777" w:rsidR="00F955BF" w:rsidRPr="009427CB" w:rsidRDefault="00F955BF" w:rsidP="009427CB">
      <w:pPr>
        <w:tabs>
          <w:tab w:val="left" w:pos="1897"/>
        </w:tabs>
        <w:jc w:val="center"/>
        <w:rPr>
          <w:bCs/>
          <w:szCs w:val="28"/>
        </w:rPr>
      </w:pPr>
    </w:p>
    <w:p w14:paraId="035C286B" w14:textId="65B50AC0" w:rsidR="00054343" w:rsidRPr="00054343" w:rsidRDefault="00FF07BC" w:rsidP="00C84BB5">
      <w:pPr>
        <w:spacing w:line="276" w:lineRule="auto"/>
        <w:ind w:firstLine="709"/>
        <w:jc w:val="both"/>
        <w:rPr>
          <w:szCs w:val="28"/>
        </w:rPr>
      </w:pPr>
      <w:proofErr w:type="gramStart"/>
      <w:r w:rsidRPr="00FF07BC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C84BB5">
        <w:rPr>
          <w:szCs w:val="28"/>
        </w:rPr>
        <w:t xml:space="preserve">, </w:t>
      </w:r>
      <w:r w:rsidR="00A049A2" w:rsidRPr="00A049A2">
        <w:rPr>
          <w:szCs w:val="28"/>
        </w:rPr>
        <w:t xml:space="preserve">постановлением Правительства Российской Федерации от 14 ноября 2022 г. </w:t>
      </w:r>
      <w:r w:rsidR="00610C4C">
        <w:rPr>
          <w:szCs w:val="28"/>
        </w:rPr>
        <w:br/>
      </w:r>
      <w:r w:rsidR="00A049A2" w:rsidRPr="00A049A2">
        <w:rPr>
          <w:szCs w:val="28"/>
        </w:rPr>
        <w:t>№ 2053 «Об особенностях индексации регулируемых цен (тарифов) с 1 декабря 2022 г. по 31 декабря 2023 г</w:t>
      </w:r>
      <w:proofErr w:type="gramEnd"/>
      <w:r w:rsidR="00A049A2" w:rsidRPr="00A049A2">
        <w:rPr>
          <w:szCs w:val="28"/>
        </w:rPr>
        <w:t xml:space="preserve">. и о внесении изменений в некоторые акты Правительства Российской Федерации» </w:t>
      </w:r>
      <w:r w:rsidRPr="00FF07BC">
        <w:rPr>
          <w:szCs w:val="28"/>
        </w:rPr>
        <w:t>и на основании рассмотрения необходимых обосновывающих материалов, представленных АКЦИОНЕРНЫМ ОБЩЕСТВОМ  «ВЫКСАТЕПЛОЭНЕРГО» (ИНН 5247055114), г. Выкса Нижегородской области</w:t>
      </w:r>
      <w:r w:rsidR="00054343" w:rsidRPr="00054343">
        <w:rPr>
          <w:szCs w:val="28"/>
        </w:rPr>
        <w:t xml:space="preserve">, экспертного </w:t>
      </w:r>
      <w:r w:rsidR="00054343" w:rsidRPr="002265CA">
        <w:rPr>
          <w:szCs w:val="28"/>
        </w:rPr>
        <w:t xml:space="preserve">заключения рег. </w:t>
      </w:r>
      <w:r w:rsidR="005B1E49">
        <w:rPr>
          <w:szCs w:val="28"/>
        </w:rPr>
        <w:t>№ в-</w:t>
      </w:r>
      <w:r w:rsidR="00A77EBD">
        <w:rPr>
          <w:szCs w:val="28"/>
        </w:rPr>
        <w:t>914</w:t>
      </w:r>
      <w:r w:rsidR="004B300C" w:rsidRPr="004B300C">
        <w:rPr>
          <w:szCs w:val="28"/>
        </w:rPr>
        <w:t xml:space="preserve"> </w:t>
      </w:r>
      <w:r w:rsidR="00A77EBD" w:rsidRPr="00E27D15">
        <w:rPr>
          <w:szCs w:val="28"/>
        </w:rPr>
        <w:t xml:space="preserve">от </w:t>
      </w:r>
      <w:r w:rsidR="00A77EBD">
        <w:rPr>
          <w:szCs w:val="28"/>
        </w:rPr>
        <w:t xml:space="preserve">22 ноября </w:t>
      </w:r>
      <w:r w:rsidR="00A77EBD" w:rsidRPr="00E27D15">
        <w:rPr>
          <w:szCs w:val="28"/>
        </w:rPr>
        <w:t>2022 г.:</w:t>
      </w:r>
    </w:p>
    <w:p w14:paraId="523804DD" w14:textId="6C5C1414" w:rsidR="005B1E49" w:rsidRPr="005B1E49" w:rsidRDefault="00054343" w:rsidP="005B1E4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B1E49">
        <w:rPr>
          <w:b/>
          <w:szCs w:val="28"/>
        </w:rPr>
        <w:t xml:space="preserve">1. </w:t>
      </w:r>
      <w:r w:rsidR="005B1E49" w:rsidRPr="005B1E49">
        <w:rPr>
          <w:szCs w:val="28"/>
        </w:rPr>
        <w:t>При установлении тарифов в сфере горячего водоснабжения</w:t>
      </w:r>
      <w:r w:rsidR="005B1E49" w:rsidRPr="005B1E49">
        <w:rPr>
          <w:szCs w:val="28"/>
        </w:rPr>
        <w:br/>
        <w:t xml:space="preserve">для </w:t>
      </w:r>
      <w:r w:rsidR="005B1E49" w:rsidRPr="005B1E49">
        <w:rPr>
          <w:bCs/>
          <w:noProof/>
          <w:szCs w:val="28"/>
        </w:rPr>
        <w:t xml:space="preserve">АКЦИОНЕРНОГО ОБЩЕСТВА «ВЫКСАТЕПЛОЭНЕРГО» </w:t>
      </w:r>
      <w:r w:rsidR="005B1E49">
        <w:rPr>
          <w:bCs/>
          <w:noProof/>
          <w:szCs w:val="28"/>
        </w:rPr>
        <w:br/>
      </w:r>
      <w:r w:rsidR="005B1E49" w:rsidRPr="005B1E49">
        <w:rPr>
          <w:bCs/>
          <w:noProof/>
          <w:szCs w:val="28"/>
        </w:rPr>
        <w:t>(ИНН 5247055114), г. Выкса Нижегородской области</w:t>
      </w:r>
      <w:r w:rsidR="005B1E49" w:rsidRPr="005B1E49">
        <w:rPr>
          <w:szCs w:val="28"/>
        </w:rPr>
        <w:t>, применять метод индексации.</w:t>
      </w:r>
    </w:p>
    <w:p w14:paraId="4A1F70C5" w14:textId="77777777" w:rsidR="005B1E49" w:rsidRPr="005B1E49" w:rsidRDefault="005B1E49" w:rsidP="005B1E49">
      <w:pPr>
        <w:autoSpaceDE w:val="0"/>
        <w:autoSpaceDN w:val="0"/>
        <w:adjustRightInd w:val="0"/>
        <w:spacing w:line="276" w:lineRule="auto"/>
        <w:ind w:firstLine="540"/>
        <w:jc w:val="both"/>
        <w:rPr>
          <w:szCs w:val="28"/>
        </w:rPr>
      </w:pPr>
      <w:r w:rsidRPr="005B1E49">
        <w:rPr>
          <w:b/>
          <w:szCs w:val="28"/>
        </w:rPr>
        <w:t>2.</w:t>
      </w:r>
      <w:r w:rsidRPr="005B1E49">
        <w:rPr>
          <w:szCs w:val="28"/>
        </w:rPr>
        <w:t xml:space="preserve"> Установить </w:t>
      </w:r>
      <w:r w:rsidRPr="005B1E49">
        <w:rPr>
          <w:bCs/>
          <w:noProof/>
          <w:szCs w:val="28"/>
        </w:rPr>
        <w:t>АКЦИОНЕРНОМУ ОБЩЕСТВУ «ВЫКСАТЕПЛОЭНЕРГО» (ИНН 5247055114), г. Выкса Нижегородской области</w:t>
      </w:r>
      <w:r w:rsidRPr="005B1E49">
        <w:rPr>
          <w:szCs w:val="28"/>
        </w:rPr>
        <w:t xml:space="preserve">, </w:t>
      </w:r>
      <w:r w:rsidRPr="005B1E49">
        <w:rPr>
          <w:b/>
          <w:bCs/>
          <w:szCs w:val="28"/>
        </w:rPr>
        <w:t xml:space="preserve">тарифы </w:t>
      </w:r>
      <w:r w:rsidRPr="005B1E49">
        <w:rPr>
          <w:b/>
          <w:szCs w:val="28"/>
        </w:rPr>
        <w:t xml:space="preserve">на горячую воду, </w:t>
      </w:r>
      <w:r w:rsidRPr="005B1E49">
        <w:rPr>
          <w:szCs w:val="28"/>
        </w:rPr>
        <w:t>поставляемую потребителям</w:t>
      </w:r>
      <w:r w:rsidRPr="005B1E49">
        <w:rPr>
          <w:b/>
          <w:szCs w:val="28"/>
        </w:rPr>
        <w:t xml:space="preserve"> </w:t>
      </w:r>
      <w:r w:rsidRPr="005B1E49">
        <w:rPr>
          <w:bCs/>
          <w:noProof/>
          <w:szCs w:val="28"/>
        </w:rPr>
        <w:t>городского округа город Выкса Нижегородской области</w:t>
      </w:r>
      <w:r w:rsidRPr="005B1E49">
        <w:rPr>
          <w:b/>
          <w:szCs w:val="28"/>
        </w:rPr>
        <w:t xml:space="preserve"> с использованием закрытой системы горячего водоснабжения</w:t>
      </w:r>
      <w:r w:rsidRPr="005B1E49">
        <w:rPr>
          <w:szCs w:val="28"/>
        </w:rPr>
        <w:t>, в следующих размерах: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3077"/>
        <w:gridCol w:w="1418"/>
        <w:gridCol w:w="2268"/>
        <w:gridCol w:w="2551"/>
      </w:tblGrid>
      <w:tr w:rsidR="007931AE" w:rsidRPr="002D3DCD" w14:paraId="2325140B" w14:textId="77777777" w:rsidTr="00E30A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6C11" w14:textId="77777777" w:rsidR="007931AE" w:rsidRPr="007931AE" w:rsidRDefault="007931AE" w:rsidP="00E30A2A">
            <w:pPr>
              <w:jc w:val="center"/>
              <w:rPr>
                <w:sz w:val="18"/>
                <w:szCs w:val="16"/>
              </w:rPr>
            </w:pPr>
            <w:r w:rsidRPr="007931AE">
              <w:rPr>
                <w:sz w:val="18"/>
                <w:szCs w:val="16"/>
              </w:rPr>
              <w:t xml:space="preserve">№ </w:t>
            </w:r>
            <w:proofErr w:type="gramStart"/>
            <w:r w:rsidRPr="007931AE">
              <w:rPr>
                <w:sz w:val="18"/>
                <w:szCs w:val="16"/>
              </w:rPr>
              <w:lastRenderedPageBreak/>
              <w:t>п</w:t>
            </w:r>
            <w:proofErr w:type="gramEnd"/>
            <w:r w:rsidRPr="007931AE">
              <w:rPr>
                <w:sz w:val="18"/>
                <w:szCs w:val="16"/>
              </w:rPr>
              <w:t>/п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ABFB" w14:textId="77777777" w:rsidR="007931AE" w:rsidRPr="007931AE" w:rsidRDefault="007931AE" w:rsidP="00E30A2A">
            <w:pPr>
              <w:jc w:val="center"/>
              <w:rPr>
                <w:sz w:val="18"/>
                <w:szCs w:val="16"/>
              </w:rPr>
            </w:pPr>
            <w:r w:rsidRPr="007931AE">
              <w:rPr>
                <w:sz w:val="18"/>
                <w:szCs w:val="16"/>
              </w:rPr>
              <w:lastRenderedPageBreak/>
              <w:t>Периоды регулирования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B93ED" w14:textId="77777777" w:rsidR="007931AE" w:rsidRPr="007931AE" w:rsidRDefault="007931AE" w:rsidP="00E30A2A">
            <w:pPr>
              <w:jc w:val="center"/>
              <w:rPr>
                <w:sz w:val="18"/>
                <w:szCs w:val="16"/>
                <w:vertAlign w:val="superscript"/>
              </w:rPr>
            </w:pPr>
            <w:r w:rsidRPr="007931AE">
              <w:rPr>
                <w:sz w:val="18"/>
                <w:szCs w:val="16"/>
              </w:rPr>
              <w:t xml:space="preserve">Тариф на </w:t>
            </w:r>
            <w:r w:rsidRPr="007931AE">
              <w:rPr>
                <w:sz w:val="18"/>
                <w:szCs w:val="16"/>
              </w:rPr>
              <w:lastRenderedPageBreak/>
              <w:t>горячую воду, руб./м</w:t>
            </w:r>
            <w:r w:rsidRPr="007931AE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B979" w14:textId="77777777" w:rsidR="007931AE" w:rsidRPr="007931AE" w:rsidRDefault="007931AE" w:rsidP="00E30A2A">
            <w:pPr>
              <w:jc w:val="center"/>
              <w:rPr>
                <w:sz w:val="18"/>
                <w:szCs w:val="16"/>
                <w:vertAlign w:val="superscript"/>
              </w:rPr>
            </w:pPr>
            <w:r w:rsidRPr="007931AE">
              <w:rPr>
                <w:sz w:val="18"/>
                <w:szCs w:val="16"/>
              </w:rPr>
              <w:lastRenderedPageBreak/>
              <w:t xml:space="preserve">Компонент на холодную </w:t>
            </w:r>
            <w:r w:rsidRPr="007931AE">
              <w:rPr>
                <w:sz w:val="18"/>
                <w:szCs w:val="16"/>
              </w:rPr>
              <w:lastRenderedPageBreak/>
              <w:t>воду (</w:t>
            </w:r>
            <w:proofErr w:type="spellStart"/>
            <w:r w:rsidRPr="007931AE">
              <w:rPr>
                <w:sz w:val="18"/>
                <w:szCs w:val="16"/>
              </w:rPr>
              <w:t>одноставочный</w:t>
            </w:r>
            <w:proofErr w:type="spellEnd"/>
            <w:r w:rsidRPr="007931AE">
              <w:rPr>
                <w:sz w:val="18"/>
                <w:szCs w:val="16"/>
              </w:rPr>
              <w:t>), руб./м</w:t>
            </w:r>
            <w:r w:rsidRPr="007931AE">
              <w:rPr>
                <w:sz w:val="18"/>
                <w:szCs w:val="16"/>
                <w:vertAlign w:val="superscript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30A6" w14:textId="77777777" w:rsidR="007931AE" w:rsidRPr="007931AE" w:rsidRDefault="007931AE" w:rsidP="00E30A2A">
            <w:pPr>
              <w:jc w:val="center"/>
              <w:rPr>
                <w:sz w:val="18"/>
                <w:szCs w:val="16"/>
              </w:rPr>
            </w:pPr>
            <w:r w:rsidRPr="007931AE">
              <w:rPr>
                <w:sz w:val="18"/>
                <w:szCs w:val="16"/>
              </w:rPr>
              <w:lastRenderedPageBreak/>
              <w:t xml:space="preserve">Компонент на тепловую </w:t>
            </w:r>
            <w:r w:rsidRPr="007931AE">
              <w:rPr>
                <w:sz w:val="18"/>
                <w:szCs w:val="16"/>
              </w:rPr>
              <w:lastRenderedPageBreak/>
              <w:t>энергию (</w:t>
            </w:r>
            <w:proofErr w:type="spellStart"/>
            <w:r w:rsidRPr="007931AE">
              <w:rPr>
                <w:sz w:val="18"/>
                <w:szCs w:val="16"/>
              </w:rPr>
              <w:t>одноставочный</w:t>
            </w:r>
            <w:proofErr w:type="spellEnd"/>
            <w:r w:rsidRPr="007931AE">
              <w:rPr>
                <w:sz w:val="18"/>
                <w:szCs w:val="16"/>
              </w:rPr>
              <w:t>), руб./Гкал</w:t>
            </w:r>
          </w:p>
        </w:tc>
      </w:tr>
      <w:tr w:rsidR="000759A1" w:rsidRPr="002D3DCD" w14:paraId="4748322F" w14:textId="77777777" w:rsidTr="003E309C">
        <w:trPr>
          <w:trHeight w:val="15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A543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EF2D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31 декабря 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8A82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6C20" w14:textId="07492E06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EBBB" w14:textId="206B544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2 321,72</w:t>
            </w:r>
          </w:p>
        </w:tc>
      </w:tr>
      <w:tr w:rsidR="000759A1" w:rsidRPr="002D3DCD" w14:paraId="7421EFA1" w14:textId="77777777" w:rsidTr="003E30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1954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86B3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8368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E25B" w14:textId="1D7741DF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21,63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207" w14:textId="508DBE27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2 321,72</w:t>
            </w:r>
          </w:p>
        </w:tc>
      </w:tr>
      <w:tr w:rsidR="000759A1" w:rsidRPr="002D3DCD" w14:paraId="428DA045" w14:textId="77777777" w:rsidTr="003E30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F291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80EB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2024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E5B7D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9304" w14:textId="0326C981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22,99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DAAB" w14:textId="68C4B023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2 406,38</w:t>
            </w:r>
          </w:p>
        </w:tc>
      </w:tr>
      <w:tr w:rsidR="000759A1" w:rsidRPr="002D3DCD" w14:paraId="25899B53" w14:textId="77777777" w:rsidTr="003E30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6237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A815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E7C7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6EF8" w14:textId="020D03E7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22,99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0A58" w14:textId="5CA623FA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2 406,38</w:t>
            </w:r>
          </w:p>
        </w:tc>
      </w:tr>
      <w:tr w:rsidR="000759A1" w:rsidRPr="002D3DCD" w14:paraId="2292DD7B" w14:textId="77777777" w:rsidTr="003E30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9253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574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2025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620A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C684" w14:textId="485B6493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24,21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8839" w14:textId="6CBF11E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2 497,68</w:t>
            </w:r>
          </w:p>
        </w:tc>
      </w:tr>
      <w:tr w:rsidR="000759A1" w:rsidRPr="002D3DCD" w14:paraId="52B4B507" w14:textId="77777777" w:rsidTr="003E309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8B4D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FE17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683C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A242" w14:textId="752E39F4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24,21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9D5D" w14:textId="791F7E58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2 497,68</w:t>
            </w:r>
          </w:p>
        </w:tc>
      </w:tr>
      <w:tr w:rsidR="000759A1" w:rsidRPr="002D3DCD" w14:paraId="3551BD44" w14:textId="77777777" w:rsidTr="00E30A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A8E1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A9AF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8C8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144F" w14:textId="0972470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25,49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0ADE" w14:textId="483F00A9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2 596,23</w:t>
            </w:r>
          </w:p>
        </w:tc>
      </w:tr>
      <w:tr w:rsidR="000759A1" w:rsidRPr="002D3DCD" w14:paraId="3DA91DE3" w14:textId="77777777" w:rsidTr="00E30A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B2A5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EB9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D53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2E1" w14:textId="001C3F27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25,49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B7C0" w14:textId="340935A0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2 596,23</w:t>
            </w:r>
          </w:p>
        </w:tc>
      </w:tr>
      <w:tr w:rsidR="000759A1" w:rsidRPr="002D3DCD" w14:paraId="62F557F0" w14:textId="77777777" w:rsidTr="00E30A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5ED7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B9F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2027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179" w14:textId="77777777" w:rsidR="000759A1" w:rsidRPr="007931AE" w:rsidRDefault="000759A1" w:rsidP="00E30A2A">
            <w:pPr>
              <w:jc w:val="center"/>
              <w:rPr>
                <w:sz w:val="20"/>
              </w:rPr>
            </w:pPr>
            <w:r w:rsidRPr="007931AE">
              <w:rPr>
                <w:sz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C935" w14:textId="56AF5996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26,84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6AD" w14:textId="605B19F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2 698,86</w:t>
            </w:r>
          </w:p>
        </w:tc>
      </w:tr>
      <w:tr w:rsidR="007931AE" w:rsidRPr="002D3DCD" w14:paraId="04DD27C6" w14:textId="77777777" w:rsidTr="00E30A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D39" w14:textId="77777777" w:rsidR="007931AE" w:rsidRPr="007931AE" w:rsidRDefault="007931AE" w:rsidP="00E30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A1824" w14:textId="77777777" w:rsidR="007931AE" w:rsidRPr="007931AE" w:rsidRDefault="007931AE" w:rsidP="00E30A2A">
            <w:pPr>
              <w:rPr>
                <w:sz w:val="20"/>
              </w:rPr>
            </w:pPr>
            <w:r w:rsidRPr="007931AE">
              <w:rPr>
                <w:b/>
                <w:sz w:val="20"/>
              </w:rPr>
              <w:t>Население (с учетом НДС)</w:t>
            </w:r>
          </w:p>
        </w:tc>
      </w:tr>
      <w:tr w:rsidR="000759A1" w:rsidRPr="002D3DCD" w14:paraId="69A60691" w14:textId="77777777" w:rsidTr="00E30A2A">
        <w:trPr>
          <w:trHeight w:val="21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2CC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AF7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31 декабря 2023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448" w14:textId="62B921A3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194,92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66B" w14:textId="77777777" w:rsidR="000759A1" w:rsidRPr="007931AE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EE1" w14:textId="77777777" w:rsidR="000759A1" w:rsidRPr="007931AE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7CB132B5" w14:textId="77777777" w:rsidTr="002F7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D7CC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6EE6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3377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1C3" w14:textId="15413A83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25,96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B2543" w14:textId="125C9D45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2786,06</w:t>
            </w:r>
          </w:p>
        </w:tc>
      </w:tr>
      <w:tr w:rsidR="000759A1" w:rsidRPr="002D3DCD" w14:paraId="17C4F536" w14:textId="77777777" w:rsidTr="002F7E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52E0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1E6F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77F8" w14:textId="734C512A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194,92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3172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BFC7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3847BD54" w14:textId="77777777" w:rsidTr="002F7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FC9C4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6A66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12E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1A8" w14:textId="026E64E6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25,96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EBBF" w14:textId="060A114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2786,06</w:t>
            </w:r>
          </w:p>
        </w:tc>
      </w:tr>
      <w:tr w:rsidR="000759A1" w:rsidRPr="002D3DCD" w14:paraId="6B305848" w14:textId="77777777" w:rsidTr="002F7E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14AC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E1D9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2024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3A17" w14:textId="51D2A820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72A7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3288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1D26180C" w14:textId="77777777" w:rsidTr="002F7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7A9EF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FF53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1A9F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F30" w14:textId="60216C99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27,59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0DB9" w14:textId="4B46510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2887,66</w:t>
            </w:r>
          </w:p>
        </w:tc>
      </w:tr>
      <w:tr w:rsidR="000759A1" w:rsidRPr="002D3DCD" w14:paraId="0A554A3A" w14:textId="77777777" w:rsidTr="00E30A2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53C8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0E2E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2025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AB1E" w14:textId="1988B4CF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202,70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E6A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CB0B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6960CF6B" w14:textId="77777777" w:rsidTr="002F7EC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55D6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A025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AE7D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E5C7" w14:textId="7D500764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27,59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BA25" w14:textId="63A01B4A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2887,66</w:t>
            </w:r>
          </w:p>
        </w:tc>
      </w:tr>
      <w:tr w:rsidR="000759A1" w:rsidRPr="002D3DCD" w14:paraId="50813BFA" w14:textId="77777777" w:rsidTr="00E30A2A">
        <w:trPr>
          <w:trHeight w:val="23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1BA1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CE92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2025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A422" w14:textId="2C8D333B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210,82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82D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883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20049DA5" w14:textId="77777777" w:rsidTr="00E30A2A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6BD1E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CC77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BD48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B02" w14:textId="0238880F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29,05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2C1F" w14:textId="1043CF3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2 997,22</w:t>
            </w:r>
          </w:p>
        </w:tc>
      </w:tr>
      <w:tr w:rsidR="000759A1" w:rsidRPr="002D3DCD" w14:paraId="47C0D565" w14:textId="77777777" w:rsidTr="00E30A2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8A7F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15E2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2026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0BC" w14:textId="3FF32398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210,82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D9C5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53BA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79A0EBCB" w14:textId="77777777" w:rsidTr="002F7E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760D4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A7663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97D8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182E" w14:textId="4DC85D2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29,05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66F8" w14:textId="1471F31D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2 997,22</w:t>
            </w:r>
          </w:p>
        </w:tc>
      </w:tr>
      <w:tr w:rsidR="000759A1" w:rsidRPr="002D3DCD" w14:paraId="7EACA134" w14:textId="77777777" w:rsidTr="00E30A2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B153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8A42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2026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B5ED" w14:textId="6DA94ACB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219,53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4EE5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5C2B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739CBC43" w14:textId="77777777" w:rsidTr="00E30A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41F3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DD13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D48E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1D56" w14:textId="1AAB43E5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30,59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63D" w14:textId="7288497E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3 115,48</w:t>
            </w:r>
          </w:p>
        </w:tc>
      </w:tr>
      <w:tr w:rsidR="000759A1" w:rsidRPr="002D3DCD" w14:paraId="4D7EDDA2" w14:textId="77777777" w:rsidTr="00E30A2A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5455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1806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января по 30 июня 2027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B2C" w14:textId="12A74004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219,53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B48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39E6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34CD6416" w14:textId="77777777" w:rsidTr="002F7EC8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68B8" w14:textId="77777777" w:rsidR="000759A1" w:rsidRPr="007931AE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EA7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545" w14:textId="77777777" w:rsidR="000759A1" w:rsidRPr="000759A1" w:rsidRDefault="000759A1" w:rsidP="00E30A2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816B" w14:textId="375869AE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30,59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DF69" w14:textId="71785C2F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3 115,48</w:t>
            </w:r>
          </w:p>
        </w:tc>
      </w:tr>
      <w:tr w:rsidR="000759A1" w:rsidRPr="002D3DCD" w14:paraId="3BE5CBCF" w14:textId="77777777" w:rsidTr="00E30A2A">
        <w:trPr>
          <w:trHeight w:val="237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6886" w14:textId="77777777" w:rsidR="000759A1" w:rsidRPr="007931AE" w:rsidRDefault="000759A1" w:rsidP="00E30A2A">
            <w:pPr>
              <w:jc w:val="center"/>
              <w:rPr>
                <w:b/>
                <w:bCs/>
                <w:sz w:val="18"/>
                <w:szCs w:val="18"/>
              </w:rPr>
            </w:pPr>
            <w:r w:rsidRPr="007931AE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AFEE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С 1 июля по 31 декабря 2027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95E" w14:textId="354F8D14" w:rsidR="000759A1" w:rsidRPr="000759A1" w:rsidRDefault="000759A1" w:rsidP="00E30A2A">
            <w:pPr>
              <w:jc w:val="center"/>
              <w:rPr>
                <w:sz w:val="18"/>
                <w:szCs w:val="18"/>
              </w:rPr>
            </w:pPr>
            <w:r w:rsidRPr="000759A1">
              <w:rPr>
                <w:sz w:val="18"/>
                <w:szCs w:val="18"/>
                <w:lang w:eastAsia="en-US"/>
              </w:rPr>
              <w:t>228,61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A5EB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225C" w14:textId="77777777" w:rsidR="000759A1" w:rsidRPr="000759A1" w:rsidRDefault="000759A1" w:rsidP="00E30A2A">
            <w:pPr>
              <w:jc w:val="center"/>
              <w:rPr>
                <w:sz w:val="20"/>
              </w:rPr>
            </w:pPr>
          </w:p>
        </w:tc>
      </w:tr>
      <w:tr w:rsidR="000759A1" w:rsidRPr="002D3DCD" w14:paraId="0CAB1E0E" w14:textId="77777777" w:rsidTr="00E30A2A">
        <w:trPr>
          <w:trHeight w:val="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89A5D" w14:textId="77777777" w:rsidR="000759A1" w:rsidRPr="002D3DCD" w:rsidRDefault="000759A1" w:rsidP="00E30A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DA5" w14:textId="77777777" w:rsidR="000759A1" w:rsidRPr="007931AE" w:rsidRDefault="000759A1" w:rsidP="00E30A2A">
            <w:pPr>
              <w:rPr>
                <w:sz w:val="20"/>
              </w:rPr>
            </w:pPr>
            <w:r w:rsidRPr="007931AE">
              <w:rPr>
                <w:sz w:val="20"/>
              </w:rPr>
              <w:t>в том числе: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C029" w14:textId="77777777" w:rsidR="000759A1" w:rsidRPr="007931AE" w:rsidRDefault="000759A1" w:rsidP="00E30A2A">
            <w:pPr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A7BC" w14:textId="55DB089C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32,21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BAC" w14:textId="31756931" w:rsidR="000759A1" w:rsidRPr="000759A1" w:rsidRDefault="000759A1" w:rsidP="00E30A2A">
            <w:pPr>
              <w:jc w:val="center"/>
              <w:rPr>
                <w:sz w:val="20"/>
              </w:rPr>
            </w:pPr>
            <w:r w:rsidRPr="000759A1">
              <w:rPr>
                <w:sz w:val="20"/>
                <w:lang w:eastAsia="en-US"/>
              </w:rPr>
              <w:t>3 238,63</w:t>
            </w:r>
          </w:p>
        </w:tc>
      </w:tr>
    </w:tbl>
    <w:p w14:paraId="0111C401" w14:textId="77777777" w:rsidR="005B1E49" w:rsidRPr="005B1E49" w:rsidRDefault="005B1E49" w:rsidP="005B1E4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5B1E49">
        <w:rPr>
          <w:b/>
          <w:szCs w:val="24"/>
        </w:rPr>
        <w:t>3.</w:t>
      </w:r>
      <w:r w:rsidRPr="005B1E49">
        <w:rPr>
          <w:szCs w:val="24"/>
        </w:rPr>
        <w:t xml:space="preserve"> Утвердить производственную программу </w:t>
      </w:r>
      <w:r w:rsidRPr="005B1E49">
        <w:rPr>
          <w:bCs/>
          <w:noProof/>
          <w:szCs w:val="24"/>
        </w:rPr>
        <w:t>АКЦИОНЕРНОГО ОБЩЕСТВА «ВЫКСАТЕПЛОЭНЕРГО» (ИНН 5247055114), г. Выкса Нижегородской области</w:t>
      </w:r>
      <w:r w:rsidRPr="005B1E49">
        <w:rPr>
          <w:szCs w:val="24"/>
        </w:rPr>
        <w:t>, в сфере горячего водоснабжения согласно Приложению к настоящему решению</w:t>
      </w:r>
      <w:r w:rsidRPr="005B1E49">
        <w:rPr>
          <w:noProof/>
          <w:szCs w:val="24"/>
        </w:rPr>
        <w:t>.</w:t>
      </w:r>
    </w:p>
    <w:p w14:paraId="219907FF" w14:textId="2266E46D" w:rsidR="005B1E49" w:rsidRPr="005B1E49" w:rsidRDefault="005B1E49" w:rsidP="005B1E49">
      <w:pPr>
        <w:spacing w:line="276" w:lineRule="auto"/>
        <w:ind w:firstLine="720"/>
        <w:jc w:val="both"/>
        <w:rPr>
          <w:szCs w:val="24"/>
        </w:rPr>
      </w:pPr>
      <w:r w:rsidRPr="005B1E49">
        <w:rPr>
          <w:b/>
          <w:szCs w:val="24"/>
        </w:rPr>
        <w:t>4.</w:t>
      </w:r>
      <w:r w:rsidRPr="005B1E49">
        <w:rPr>
          <w:szCs w:val="24"/>
        </w:rPr>
        <w:t xml:space="preserve"> </w:t>
      </w:r>
      <w:r w:rsidRPr="005B1E49">
        <w:rPr>
          <w:bCs/>
          <w:noProof/>
          <w:szCs w:val="24"/>
        </w:rPr>
        <w:t xml:space="preserve">АКЦИОНЕРНОЕ ОБЩЕСТВО «ВЫКСАТЕПЛОЭНЕРГО» </w:t>
      </w:r>
      <w:r>
        <w:rPr>
          <w:bCs/>
          <w:noProof/>
          <w:szCs w:val="24"/>
        </w:rPr>
        <w:br/>
      </w:r>
      <w:r w:rsidRPr="005B1E49">
        <w:rPr>
          <w:bCs/>
          <w:noProof/>
          <w:szCs w:val="24"/>
        </w:rPr>
        <w:t>(ИНН 5247055114), г. Выкса Нижегородской области</w:t>
      </w:r>
      <w:r w:rsidRPr="005B1E49">
        <w:rPr>
          <w:szCs w:val="24"/>
        </w:rPr>
        <w:t>, применяет общий режим налогообложения и является плательщиком НДС.</w:t>
      </w:r>
    </w:p>
    <w:p w14:paraId="06D48CDF" w14:textId="77777777" w:rsidR="005B1E49" w:rsidRPr="005B1E49" w:rsidRDefault="005B1E49" w:rsidP="005B1E49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  <w:r w:rsidRPr="005B1E49">
        <w:rPr>
          <w:szCs w:val="24"/>
        </w:rPr>
        <w:t>Расходы, учтенные при формировании тарифов,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14:paraId="597635DC" w14:textId="77777777" w:rsidR="008937BB" w:rsidRDefault="007931AE" w:rsidP="008937BB">
      <w:pPr>
        <w:spacing w:line="276" w:lineRule="auto"/>
        <w:ind w:firstLine="708"/>
        <w:jc w:val="both"/>
        <w:rPr>
          <w:szCs w:val="24"/>
        </w:rPr>
      </w:pPr>
      <w:r w:rsidRPr="007931AE">
        <w:rPr>
          <w:b/>
          <w:szCs w:val="24"/>
        </w:rPr>
        <w:t>5.</w:t>
      </w:r>
      <w:r w:rsidRPr="007931AE">
        <w:rPr>
          <w:szCs w:val="24"/>
        </w:rPr>
        <w:t xml:space="preserve"> </w:t>
      </w:r>
      <w:r w:rsidR="008937BB">
        <w:rPr>
          <w:szCs w:val="24"/>
        </w:rPr>
        <w:t>Тарифы на 2023 год, установленные пунктом 2 настоящего решения, вводятся в действие с 1 декабря 2022 г. и действуют до 31 декабря 2023 г. включительно.</w:t>
      </w:r>
    </w:p>
    <w:p w14:paraId="26FD0F3E" w14:textId="10DDFFD4" w:rsidR="008937BB" w:rsidRDefault="008937BB" w:rsidP="008937BB">
      <w:pPr>
        <w:spacing w:line="276" w:lineRule="auto"/>
        <w:ind w:firstLine="708"/>
        <w:jc w:val="both"/>
        <w:rPr>
          <w:szCs w:val="24"/>
        </w:rPr>
      </w:pPr>
      <w:r>
        <w:rPr>
          <w:szCs w:val="24"/>
        </w:rPr>
        <w:t>Тарифы на 2024 – 2027 гг., установленные пунктом 2 настоящего решения, действуют с 1 января 2024 г. до 31 декабря 2027 г. включительно.</w:t>
      </w:r>
    </w:p>
    <w:p w14:paraId="34180472" w14:textId="32D2BBAA" w:rsidR="007931AE" w:rsidRPr="007931AE" w:rsidRDefault="007931AE" w:rsidP="007931AE">
      <w:pPr>
        <w:spacing w:line="276" w:lineRule="auto"/>
        <w:ind w:firstLine="708"/>
        <w:jc w:val="both"/>
        <w:rPr>
          <w:szCs w:val="28"/>
        </w:rPr>
      </w:pPr>
      <w:r w:rsidRPr="007931AE">
        <w:rPr>
          <w:b/>
          <w:szCs w:val="28"/>
        </w:rPr>
        <w:t xml:space="preserve">6. </w:t>
      </w:r>
      <w:r w:rsidRPr="007931AE">
        <w:rPr>
          <w:szCs w:val="28"/>
        </w:rPr>
        <w:t>С 1 декабря 2022 г. признать утратившими силу:</w:t>
      </w:r>
    </w:p>
    <w:p w14:paraId="186F479B" w14:textId="77777777" w:rsidR="007931AE" w:rsidRPr="007931AE" w:rsidRDefault="007931AE" w:rsidP="007931AE">
      <w:pPr>
        <w:spacing w:line="276" w:lineRule="auto"/>
        <w:ind w:firstLine="708"/>
        <w:jc w:val="both"/>
        <w:rPr>
          <w:szCs w:val="24"/>
        </w:rPr>
      </w:pPr>
      <w:r w:rsidRPr="007931AE">
        <w:rPr>
          <w:szCs w:val="28"/>
        </w:rPr>
        <w:t xml:space="preserve">- решение </w:t>
      </w:r>
      <w:r w:rsidRPr="007931AE">
        <w:rPr>
          <w:bCs/>
          <w:szCs w:val="28"/>
        </w:rPr>
        <w:t>региональной службы по тарифам Нижегородской области</w:t>
      </w:r>
      <w:r w:rsidRPr="007931AE">
        <w:rPr>
          <w:rFonts w:eastAsia="Calibri"/>
          <w:szCs w:val="28"/>
        </w:rPr>
        <w:t xml:space="preserve"> </w:t>
      </w:r>
      <w:r w:rsidRPr="007931AE">
        <w:rPr>
          <w:rFonts w:eastAsia="Calibri"/>
          <w:szCs w:val="28"/>
        </w:rPr>
        <w:br/>
      </w:r>
      <w:r w:rsidRPr="007931AE">
        <w:rPr>
          <w:szCs w:val="28"/>
        </w:rPr>
        <w:t xml:space="preserve">от </w:t>
      </w:r>
      <w:r w:rsidRPr="007931AE">
        <w:rPr>
          <w:szCs w:val="24"/>
        </w:rPr>
        <w:t xml:space="preserve">10 декабря 2019 г. № 59/32 «Об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</w:t>
      </w:r>
      <w:r w:rsidRPr="007931AE">
        <w:rPr>
          <w:szCs w:val="24"/>
        </w:rPr>
        <w:lastRenderedPageBreak/>
        <w:t>городского округа город Выкса Нижегородской области с использованием закрытой системы горячего водоснабжения</w:t>
      </w:r>
      <w:r w:rsidRPr="007931AE">
        <w:rPr>
          <w:szCs w:val="28"/>
        </w:rPr>
        <w:t>»;</w:t>
      </w:r>
    </w:p>
    <w:p w14:paraId="001AD603" w14:textId="6F70B720" w:rsidR="007931AE" w:rsidRPr="007931AE" w:rsidRDefault="007931AE" w:rsidP="007931AE">
      <w:pPr>
        <w:spacing w:line="276" w:lineRule="auto"/>
        <w:ind w:firstLine="708"/>
        <w:jc w:val="both"/>
        <w:rPr>
          <w:szCs w:val="28"/>
        </w:rPr>
      </w:pPr>
      <w:proofErr w:type="gramStart"/>
      <w:r w:rsidRPr="007931AE">
        <w:rPr>
          <w:szCs w:val="28"/>
        </w:rPr>
        <w:t xml:space="preserve">- решение </w:t>
      </w:r>
      <w:r w:rsidRPr="007931AE">
        <w:rPr>
          <w:bCs/>
          <w:szCs w:val="28"/>
        </w:rPr>
        <w:t xml:space="preserve">региональной службы по тарифам Нижегородской области </w:t>
      </w:r>
      <w:r>
        <w:rPr>
          <w:bCs/>
          <w:szCs w:val="28"/>
        </w:rPr>
        <w:br/>
      </w:r>
      <w:r w:rsidRPr="007931AE">
        <w:rPr>
          <w:bCs/>
          <w:szCs w:val="28"/>
        </w:rPr>
        <w:t>от</w:t>
      </w:r>
      <w:r w:rsidRPr="007931AE">
        <w:rPr>
          <w:rFonts w:eastAsia="Calibri"/>
          <w:szCs w:val="28"/>
        </w:rPr>
        <w:t xml:space="preserve"> </w:t>
      </w:r>
      <w:r w:rsidRPr="007931AE">
        <w:rPr>
          <w:szCs w:val="28"/>
        </w:rPr>
        <w:t xml:space="preserve">18 декабря 2020 г. № 54/94 «О внесении изменений в решение региональной службы по тарифам Нижегородской области от 10 декабря 2019 г. </w:t>
      </w:r>
      <w:r w:rsidRPr="007931AE">
        <w:rPr>
          <w:szCs w:val="24"/>
        </w:rPr>
        <w:t xml:space="preserve">№ 59/32 </w:t>
      </w:r>
      <w:r>
        <w:rPr>
          <w:szCs w:val="24"/>
        </w:rPr>
        <w:br/>
      </w:r>
      <w:r w:rsidRPr="007931AE">
        <w:rPr>
          <w:szCs w:val="24"/>
        </w:rPr>
        <w:t>«Об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 системы горячего</w:t>
      </w:r>
      <w:proofErr w:type="gramEnd"/>
      <w:r w:rsidRPr="007931AE">
        <w:rPr>
          <w:szCs w:val="24"/>
        </w:rPr>
        <w:t xml:space="preserve"> водоснабжения</w:t>
      </w:r>
      <w:r w:rsidRPr="007931AE">
        <w:rPr>
          <w:szCs w:val="28"/>
        </w:rPr>
        <w:t>»;</w:t>
      </w:r>
    </w:p>
    <w:p w14:paraId="2090D642" w14:textId="5BDC8D44" w:rsidR="007931AE" w:rsidRPr="007931AE" w:rsidRDefault="007931AE" w:rsidP="007931AE">
      <w:pPr>
        <w:spacing w:line="276" w:lineRule="auto"/>
        <w:ind w:firstLine="708"/>
        <w:jc w:val="both"/>
        <w:rPr>
          <w:szCs w:val="28"/>
        </w:rPr>
      </w:pPr>
      <w:proofErr w:type="gramStart"/>
      <w:r w:rsidRPr="007931AE">
        <w:rPr>
          <w:szCs w:val="28"/>
        </w:rPr>
        <w:t xml:space="preserve">- решение </w:t>
      </w:r>
      <w:r w:rsidRPr="007931AE">
        <w:rPr>
          <w:bCs/>
          <w:szCs w:val="28"/>
        </w:rPr>
        <w:t>региональной службы по тарифам Нижегородской области</w:t>
      </w:r>
      <w:r w:rsidRPr="007931AE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r w:rsidRPr="007931AE">
        <w:rPr>
          <w:szCs w:val="28"/>
        </w:rPr>
        <w:t xml:space="preserve">от </w:t>
      </w:r>
      <w:r w:rsidRPr="007931AE">
        <w:rPr>
          <w:szCs w:val="24"/>
        </w:rPr>
        <w:t xml:space="preserve">20 декабря 2021 г. № 58/20 «О внесении изменений в решение региональной службы по тарифам Нижегородской области от 10 декабря 2019 г. № 59/32 </w:t>
      </w:r>
      <w:r>
        <w:rPr>
          <w:szCs w:val="24"/>
        </w:rPr>
        <w:br/>
      </w:r>
      <w:r w:rsidRPr="007931AE">
        <w:rPr>
          <w:szCs w:val="24"/>
        </w:rPr>
        <w:t>«Об установлении АКЦИОНЕРНОМУ ОБЩЕСТВУ «ВЫКСАТЕПЛОЭНЕРГО» (ИНН 5247055114), г. Выкса Нижегородской области, тарифов на горячую воду, поставляемую потребителям городского округа город Выкса Нижегородской области с использованием закрытой системы горячего</w:t>
      </w:r>
      <w:proofErr w:type="gramEnd"/>
      <w:r w:rsidRPr="007931AE">
        <w:rPr>
          <w:szCs w:val="24"/>
        </w:rPr>
        <w:t xml:space="preserve"> водоснабжения</w:t>
      </w:r>
      <w:r w:rsidRPr="007931AE">
        <w:rPr>
          <w:szCs w:val="28"/>
        </w:rPr>
        <w:t>».</w:t>
      </w:r>
    </w:p>
    <w:p w14:paraId="6F78590C" w14:textId="77777777" w:rsidR="007931AE" w:rsidRPr="007931AE" w:rsidRDefault="007931AE" w:rsidP="007931AE">
      <w:pPr>
        <w:spacing w:line="276" w:lineRule="auto"/>
        <w:ind w:firstLine="708"/>
        <w:jc w:val="both"/>
        <w:rPr>
          <w:szCs w:val="28"/>
        </w:rPr>
      </w:pPr>
      <w:r w:rsidRPr="007931AE">
        <w:rPr>
          <w:b/>
          <w:bCs/>
          <w:szCs w:val="28"/>
        </w:rPr>
        <w:t>7.</w:t>
      </w:r>
      <w:r w:rsidRPr="007931AE">
        <w:rPr>
          <w:bCs/>
          <w:szCs w:val="28"/>
        </w:rPr>
        <w:t xml:space="preserve"> </w:t>
      </w:r>
      <w:r w:rsidRPr="007931AE">
        <w:rPr>
          <w:szCs w:val="28"/>
        </w:rPr>
        <w:t>Настоящее решение вступает в силу с 1 декабря 2022 г.</w:t>
      </w:r>
    </w:p>
    <w:p w14:paraId="2DC9AF08" w14:textId="2DAA749A" w:rsidR="00054343" w:rsidRPr="005B1E49" w:rsidRDefault="00054343" w:rsidP="005B1E49">
      <w:pPr>
        <w:spacing w:line="276" w:lineRule="auto"/>
        <w:ind w:firstLine="709"/>
        <w:jc w:val="both"/>
        <w:rPr>
          <w:sz w:val="32"/>
          <w:szCs w:val="28"/>
        </w:rPr>
      </w:pPr>
    </w:p>
    <w:p w14:paraId="2D4C96D5" w14:textId="77777777" w:rsidR="006A7D7C" w:rsidRPr="00054343" w:rsidRDefault="006A7D7C" w:rsidP="009E65F5">
      <w:pPr>
        <w:jc w:val="both"/>
        <w:rPr>
          <w:szCs w:val="28"/>
        </w:rPr>
      </w:pPr>
    </w:p>
    <w:p w14:paraId="6E432372" w14:textId="77777777" w:rsidR="0046043B" w:rsidRDefault="0046043B" w:rsidP="009E65F5">
      <w:pPr>
        <w:jc w:val="both"/>
        <w:rPr>
          <w:szCs w:val="28"/>
        </w:rPr>
      </w:pPr>
    </w:p>
    <w:p w14:paraId="2B6D4A5A" w14:textId="77777777" w:rsidR="002130CB" w:rsidRDefault="002130CB" w:rsidP="002130CB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Ю.Л. Алешина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97"/>
        <w:gridCol w:w="4998"/>
      </w:tblGrid>
      <w:tr w:rsidR="00740FF7" w:rsidRPr="00740FF7" w14:paraId="796BCDBA" w14:textId="77777777" w:rsidTr="00740FF7">
        <w:trPr>
          <w:trHeight w:val="1526"/>
        </w:trPr>
        <w:tc>
          <w:tcPr>
            <w:tcW w:w="4997" w:type="dxa"/>
          </w:tcPr>
          <w:p w14:paraId="1ACA3577" w14:textId="77777777" w:rsidR="00740FF7" w:rsidRPr="00740FF7" w:rsidRDefault="00740FF7" w:rsidP="00740FF7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  <w:hideMark/>
          </w:tcPr>
          <w:p w14:paraId="5A71D6BE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C481FEC" w14:textId="188F7AE2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369EB12" w14:textId="154BEE12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CF8E4EF" w14:textId="657D3A7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03834A8" w14:textId="1151901A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0111DCF0" w14:textId="0B99FA0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D196BA8" w14:textId="4DB80B5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897AF0C" w14:textId="759B668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5B91E3C" w14:textId="6088DBCE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D6565DE" w14:textId="39EEAA2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1401E160" w14:textId="14C68FE4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208AEC6E" w14:textId="2EC79AD6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A8BCE72" w14:textId="3C1333CE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7B72F1E" w14:textId="6CE9FB19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6752E418" w14:textId="3FFBD673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3B5ED258" w14:textId="6DE4A4D7" w:rsidR="007931AE" w:rsidRDefault="007931AE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55FD85F6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7A09176A" w14:textId="77777777" w:rsidR="00FF07BC" w:rsidRDefault="00FF07BC" w:rsidP="00241EE3">
            <w:pPr>
              <w:tabs>
                <w:tab w:val="left" w:pos="1897"/>
              </w:tabs>
              <w:spacing w:line="276" w:lineRule="auto"/>
              <w:jc w:val="center"/>
            </w:pPr>
          </w:p>
          <w:p w14:paraId="44DCB1A9" w14:textId="77777777" w:rsidR="00241EE3" w:rsidRPr="00241EE3" w:rsidRDefault="00241EE3" w:rsidP="00241EE3">
            <w:pPr>
              <w:tabs>
                <w:tab w:val="left" w:pos="1897"/>
              </w:tabs>
              <w:spacing w:line="276" w:lineRule="auto"/>
              <w:jc w:val="center"/>
            </w:pPr>
            <w:r w:rsidRPr="00241EE3">
              <w:lastRenderedPageBreak/>
              <w:t xml:space="preserve">ПРИЛОЖЕНИЕ </w:t>
            </w:r>
          </w:p>
          <w:p w14:paraId="6198682D" w14:textId="77777777" w:rsidR="00241EE3" w:rsidRPr="00241EE3" w:rsidRDefault="00241EE3" w:rsidP="0046043B">
            <w:pPr>
              <w:tabs>
                <w:tab w:val="left" w:pos="1897"/>
              </w:tabs>
              <w:jc w:val="center"/>
            </w:pPr>
            <w:r w:rsidRPr="00241EE3">
              <w:t xml:space="preserve">к решению региональной службы </w:t>
            </w:r>
            <w:r w:rsidRPr="00241EE3">
              <w:br/>
              <w:t xml:space="preserve">по тарифам Нижегородской области </w:t>
            </w:r>
          </w:p>
          <w:p w14:paraId="09AAD2F6" w14:textId="0736FC2D" w:rsidR="00740FF7" w:rsidRPr="00740FF7" w:rsidRDefault="006612A8" w:rsidP="005B1E49">
            <w:pPr>
              <w:tabs>
                <w:tab w:val="left" w:pos="1897"/>
              </w:tabs>
              <w:jc w:val="center"/>
            </w:pPr>
            <w:r>
              <w:t>от</w:t>
            </w:r>
            <w:r w:rsidR="00187757">
              <w:t xml:space="preserve"> </w:t>
            </w:r>
            <w:r w:rsidR="00A049A2">
              <w:t xml:space="preserve">25 ноября </w:t>
            </w:r>
            <w:r w:rsidR="005B1E49">
              <w:t>2022</w:t>
            </w:r>
            <w:r w:rsidR="00241EE3" w:rsidRPr="00DB1130">
              <w:t xml:space="preserve"> г. №</w:t>
            </w:r>
            <w:r w:rsidR="00241EE3" w:rsidRPr="00241EE3">
              <w:t xml:space="preserve"> </w:t>
            </w:r>
            <w:r w:rsidR="00F955BF">
              <w:t>48/150</w:t>
            </w:r>
          </w:p>
        </w:tc>
      </w:tr>
    </w:tbl>
    <w:tbl>
      <w:tblPr>
        <w:tblpPr w:leftFromText="180" w:rightFromText="180" w:vertAnchor="text" w:tblpY="1"/>
        <w:tblOverlap w:val="never"/>
        <w:tblW w:w="101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2"/>
      </w:tblGrid>
      <w:tr w:rsidR="00054343" w:rsidRPr="006161EA" w14:paraId="1720C28D" w14:textId="77777777" w:rsidTr="003E2E37">
        <w:trPr>
          <w:trHeight w:val="261"/>
        </w:trPr>
        <w:tc>
          <w:tcPr>
            <w:tcW w:w="10162" w:type="dxa"/>
            <w:hideMark/>
          </w:tcPr>
          <w:p w14:paraId="691A75AD" w14:textId="77777777" w:rsidR="00054343" w:rsidRPr="00B54D46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D46">
              <w:rPr>
                <w:b/>
                <w:sz w:val="24"/>
                <w:szCs w:val="24"/>
              </w:rPr>
              <w:lastRenderedPageBreak/>
              <w:t>ПРОИЗВОДСТВЕННАЯ ПРОГРАММА</w:t>
            </w:r>
          </w:p>
          <w:p w14:paraId="37214E35" w14:textId="77777777" w:rsidR="00054343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B54D46">
              <w:rPr>
                <w:b/>
                <w:sz w:val="24"/>
                <w:szCs w:val="24"/>
              </w:rPr>
              <w:t>ПО ОКАЗАНИЮ УСЛУГ ГОРЯЧЕГО ВОДОСНАБЖЕНИЯ</w:t>
            </w:r>
            <w:r w:rsidRPr="00B54D4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13C2115C" w14:textId="77777777" w:rsidR="00054343" w:rsidRPr="00B6104E" w:rsidRDefault="00054343" w:rsidP="000543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14:paraId="286E3EA0" w14:textId="6E3FEC15" w:rsidR="005B1E49" w:rsidRPr="000759A1" w:rsidRDefault="00054343" w:rsidP="000759A1">
      <w:pPr>
        <w:tabs>
          <w:tab w:val="left" w:pos="1897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Период реализации производственной программы с 01.01.20</w:t>
      </w:r>
      <w:r w:rsidR="005B1E49">
        <w:rPr>
          <w:sz w:val="24"/>
          <w:szCs w:val="24"/>
          <w:lang w:eastAsia="en-US"/>
        </w:rPr>
        <w:t>23</w:t>
      </w:r>
      <w:r>
        <w:rPr>
          <w:sz w:val="24"/>
          <w:szCs w:val="24"/>
          <w:lang w:eastAsia="en-US"/>
        </w:rPr>
        <w:t xml:space="preserve"> г. по 31.12.202</w:t>
      </w:r>
      <w:r w:rsidR="005B1E49">
        <w:rPr>
          <w:sz w:val="24"/>
          <w:szCs w:val="24"/>
          <w:lang w:eastAsia="en-US"/>
        </w:rPr>
        <w:t>7</w:t>
      </w:r>
      <w:r>
        <w:rPr>
          <w:sz w:val="24"/>
          <w:szCs w:val="24"/>
          <w:lang w:eastAsia="en-US"/>
        </w:rPr>
        <w:t xml:space="preserve"> г.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9"/>
        <w:gridCol w:w="21"/>
        <w:gridCol w:w="284"/>
        <w:gridCol w:w="567"/>
        <w:gridCol w:w="1134"/>
        <w:gridCol w:w="1134"/>
        <w:gridCol w:w="731"/>
        <w:gridCol w:w="120"/>
        <w:gridCol w:w="283"/>
        <w:gridCol w:w="604"/>
        <w:gridCol w:w="13"/>
        <w:gridCol w:w="659"/>
        <w:gridCol w:w="10"/>
        <w:gridCol w:w="177"/>
        <w:gridCol w:w="947"/>
      </w:tblGrid>
      <w:tr w:rsidR="000759A1" w:rsidRPr="000759A1" w14:paraId="5E489CC7" w14:textId="77777777" w:rsidTr="0074065A">
        <w:trPr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EA06" w14:textId="77777777" w:rsidR="000759A1" w:rsidRPr="000759A1" w:rsidRDefault="000759A1" w:rsidP="00075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bookmarkStart w:id="2" w:name="_GoBack"/>
            <w:r w:rsidRPr="000759A1">
              <w:rPr>
                <w:rFonts w:eastAsia="Calibri"/>
                <w:b/>
                <w:sz w:val="20"/>
                <w:lang w:eastAsia="en-US"/>
              </w:rPr>
              <w:t>Паспорт производственной программы</w:t>
            </w:r>
          </w:p>
        </w:tc>
      </w:tr>
      <w:tr w:rsidR="000759A1" w:rsidRPr="000759A1" w14:paraId="3CA89964" w14:textId="77777777" w:rsidTr="0074065A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B36BC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Наименование </w:t>
            </w:r>
            <w:proofErr w:type="gramStart"/>
            <w:r w:rsidRPr="000759A1">
              <w:rPr>
                <w:sz w:val="20"/>
              </w:rPr>
              <w:t>регулируемой</w:t>
            </w:r>
            <w:proofErr w:type="gramEnd"/>
            <w:r w:rsidRPr="000759A1">
              <w:rPr>
                <w:sz w:val="20"/>
              </w:rPr>
              <w:t xml:space="preserve">  </w:t>
            </w:r>
          </w:p>
          <w:p w14:paraId="583A002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>организации (ИНН)</w:t>
            </w:r>
          </w:p>
        </w:tc>
        <w:tc>
          <w:tcPr>
            <w:tcW w:w="66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38EC" w14:textId="21510D8B" w:rsidR="000759A1" w:rsidRPr="000759A1" w:rsidRDefault="000759A1" w:rsidP="000759A1">
            <w:pPr>
              <w:tabs>
                <w:tab w:val="left" w:pos="1897"/>
              </w:tabs>
              <w:rPr>
                <w:sz w:val="20"/>
              </w:rPr>
            </w:pPr>
            <w:r w:rsidRPr="000759A1">
              <w:rPr>
                <w:sz w:val="20"/>
              </w:rPr>
              <w:t>АКЦИОНЕРНОЕ ОБЩЕСТВО «ВЫКСАТЕПЛОЭНЕРГО» (ИНН 5247055114)</w:t>
            </w:r>
          </w:p>
        </w:tc>
      </w:tr>
      <w:tr w:rsidR="000759A1" w:rsidRPr="000759A1" w14:paraId="5FE3E00C" w14:textId="77777777" w:rsidTr="0074065A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15B2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Местонахождение            </w:t>
            </w:r>
          </w:p>
          <w:p w14:paraId="53E1FDF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регулируемой организации  </w:t>
            </w:r>
          </w:p>
        </w:tc>
        <w:tc>
          <w:tcPr>
            <w:tcW w:w="66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8EC09" w14:textId="0B662349" w:rsidR="000759A1" w:rsidRPr="000759A1" w:rsidRDefault="000759A1" w:rsidP="000759A1">
            <w:pPr>
              <w:tabs>
                <w:tab w:val="left" w:pos="1897"/>
              </w:tabs>
              <w:rPr>
                <w:sz w:val="20"/>
              </w:rPr>
            </w:pPr>
            <w:proofErr w:type="gramStart"/>
            <w:r w:rsidRPr="000759A1">
              <w:rPr>
                <w:sz w:val="20"/>
              </w:rPr>
              <w:t>607060, Нижегородская область, г. Выкса, ул. Ульянова, д. 16, корп. 1</w:t>
            </w:r>
            <w:proofErr w:type="gramEnd"/>
          </w:p>
        </w:tc>
      </w:tr>
      <w:tr w:rsidR="000759A1" w:rsidRPr="000759A1" w14:paraId="7BD5AF63" w14:textId="77777777" w:rsidTr="0074065A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1710D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Наименование               </w:t>
            </w:r>
          </w:p>
          <w:p w14:paraId="43EDD1D6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6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97CE6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Региональная служба по тарифам Нижегородской области                              </w:t>
            </w:r>
          </w:p>
        </w:tc>
      </w:tr>
      <w:tr w:rsidR="000759A1" w:rsidRPr="000759A1" w14:paraId="6035C18F" w14:textId="77777777" w:rsidTr="0074065A">
        <w:trPr>
          <w:trHeight w:val="397"/>
          <w:tblCellSpacing w:w="5" w:type="nil"/>
        </w:trPr>
        <w:tc>
          <w:tcPr>
            <w:tcW w:w="3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659B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Местонахождение            </w:t>
            </w:r>
          </w:p>
          <w:p w14:paraId="219D4303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68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20890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 xml:space="preserve">603005, г. Нижний Новгород, Верхне-Волжская наб., д. 8/59       </w:t>
            </w:r>
          </w:p>
        </w:tc>
      </w:tr>
      <w:tr w:rsidR="000759A1" w:rsidRPr="000759A1" w14:paraId="4907E675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79FF" w14:textId="77777777" w:rsidR="000759A1" w:rsidRPr="000759A1" w:rsidRDefault="000759A1" w:rsidP="00075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759A1">
              <w:rPr>
                <w:rFonts w:eastAsia="Calibri"/>
                <w:b/>
                <w:sz w:val="20"/>
                <w:lang w:eastAsia="en-US"/>
              </w:rPr>
              <w:t>Объем подачи горячей воды</w:t>
            </w:r>
          </w:p>
        </w:tc>
      </w:tr>
      <w:tr w:rsidR="000759A1" w:rsidRPr="000759A1" w14:paraId="23360A24" w14:textId="77777777" w:rsidTr="0074065A">
        <w:trPr>
          <w:trHeight w:val="1160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F20E08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0759A1">
              <w:rPr>
                <w:b/>
                <w:sz w:val="20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CE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F309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01.01.2024 по 31.12.2024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28A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01.01.2025 по 31.12.2025 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BC1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01.01.2026 по 31.12.2026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116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01.01.2027 по 31.12.2027 </w:t>
            </w:r>
          </w:p>
        </w:tc>
      </w:tr>
      <w:tr w:rsidR="000759A1" w:rsidRPr="000759A1" w14:paraId="7835F02A" w14:textId="77777777" w:rsidTr="0074065A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2FD60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759A1">
              <w:rPr>
                <w:sz w:val="20"/>
              </w:rPr>
              <w:t>Подано воды всего, тыс. м</w:t>
            </w:r>
            <w:r w:rsidRPr="000759A1">
              <w:rPr>
                <w:sz w:val="20"/>
                <w:vertAlign w:val="superscript"/>
              </w:rPr>
              <w:t>3</w:t>
            </w:r>
            <w:r w:rsidRPr="000759A1">
              <w:rPr>
                <w:sz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9BC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578,89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AA50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578,89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AAA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578,89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E8F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578,89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2D5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578,89</w:t>
            </w:r>
          </w:p>
        </w:tc>
      </w:tr>
      <w:tr w:rsidR="000759A1" w:rsidRPr="000759A1" w14:paraId="71B4AD09" w14:textId="77777777" w:rsidTr="0074065A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4B76B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>- населению,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17B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507,18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8B6A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507,18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182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507,18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93CA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507,18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1722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507,18</w:t>
            </w:r>
          </w:p>
        </w:tc>
      </w:tr>
      <w:tr w:rsidR="000759A1" w:rsidRPr="000759A1" w14:paraId="6F26F75C" w14:textId="77777777" w:rsidTr="0074065A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5F29E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6C72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63,24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3B37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63,24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72BE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63,24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9A9E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63,24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710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63,24</w:t>
            </w:r>
          </w:p>
        </w:tc>
      </w:tr>
      <w:tr w:rsidR="000759A1" w:rsidRPr="000759A1" w14:paraId="4A6E023B" w14:textId="77777777" w:rsidTr="0074065A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C674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291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8,47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893B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8,47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6D22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8,47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7CE1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8,47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A12C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sz w:val="20"/>
              </w:rPr>
              <w:t>8,47</w:t>
            </w:r>
          </w:p>
        </w:tc>
      </w:tr>
      <w:tr w:rsidR="000759A1" w:rsidRPr="000759A1" w14:paraId="0703D4CD" w14:textId="77777777" w:rsidTr="0074065A">
        <w:trPr>
          <w:trHeight w:val="284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5864D3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939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E23D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1287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31D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32DC" w14:textId="77777777" w:rsidR="000759A1" w:rsidRPr="000759A1" w:rsidRDefault="000759A1" w:rsidP="000759A1">
            <w:pPr>
              <w:jc w:val="center"/>
              <w:rPr>
                <w:sz w:val="20"/>
                <w:highlight w:val="yellow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</w:tr>
      <w:tr w:rsidR="000759A1" w:rsidRPr="000759A1" w14:paraId="6F4A2735" w14:textId="77777777" w:rsidTr="0074065A">
        <w:trPr>
          <w:trHeight w:val="296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7CC3" w14:textId="77777777" w:rsidR="000759A1" w:rsidRPr="000759A1" w:rsidRDefault="000759A1" w:rsidP="000759A1">
            <w:pPr>
              <w:widowControl w:val="0"/>
              <w:numPr>
                <w:ilvl w:val="0"/>
                <w:numId w:val="2"/>
              </w:numPr>
              <w:tabs>
                <w:tab w:val="left" w:pos="1059"/>
              </w:tabs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759A1">
              <w:rPr>
                <w:rFonts w:eastAsia="Calibri"/>
                <w:b/>
                <w:sz w:val="20"/>
                <w:lang w:eastAsia="en-US"/>
              </w:rPr>
              <w:t>Мероприятия, направленные на осуществление текущей</w:t>
            </w:r>
            <w:r w:rsidRPr="000759A1">
              <w:rPr>
                <w:rFonts w:eastAsia="Calibri"/>
                <w:b/>
                <w:sz w:val="20"/>
                <w:lang w:eastAsia="en-US"/>
              </w:rPr>
              <w:br/>
              <w:t>(операционной) деятельности</w:t>
            </w:r>
          </w:p>
        </w:tc>
      </w:tr>
      <w:tr w:rsidR="000759A1" w:rsidRPr="000759A1" w14:paraId="4DC6D64C" w14:textId="77777777" w:rsidTr="0074065A">
        <w:trPr>
          <w:trHeight w:val="223"/>
          <w:tblCellSpacing w:w="5" w:type="nil"/>
        </w:trPr>
        <w:tc>
          <w:tcPr>
            <w:tcW w:w="326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CF202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Наименование мероприятий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7105FD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График реализации мероприятия</w:t>
            </w:r>
          </w:p>
        </w:tc>
        <w:tc>
          <w:tcPr>
            <w:tcW w:w="28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8A6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Источники финансирования, тыс. руб.</w:t>
            </w:r>
          </w:p>
        </w:tc>
        <w:tc>
          <w:tcPr>
            <w:tcW w:w="17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8BD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Всего сумма, тыс. руб.</w:t>
            </w:r>
          </w:p>
        </w:tc>
      </w:tr>
      <w:tr w:rsidR="000759A1" w:rsidRPr="000759A1" w14:paraId="2A821FCF" w14:textId="77777777" w:rsidTr="0074065A">
        <w:trPr>
          <w:trHeight w:val="255"/>
          <w:tblCellSpacing w:w="5" w:type="nil"/>
        </w:trPr>
        <w:tc>
          <w:tcPr>
            <w:tcW w:w="32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07B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A73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B73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Себестоимость</w:t>
            </w:r>
          </w:p>
        </w:tc>
        <w:tc>
          <w:tcPr>
            <w:tcW w:w="17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5E1A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Другие</w:t>
            </w:r>
          </w:p>
          <w:p w14:paraId="68FDD519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источники</w:t>
            </w:r>
          </w:p>
        </w:tc>
        <w:tc>
          <w:tcPr>
            <w:tcW w:w="180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0F20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759A1" w:rsidRPr="000759A1" w14:paraId="0CCA0677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124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На период с 01.01.2023 по 31.12.2027</w:t>
            </w:r>
          </w:p>
        </w:tc>
      </w:tr>
      <w:tr w:rsidR="000759A1" w:rsidRPr="000759A1" w14:paraId="2BA0EB37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6CBB0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759A1" w:rsidRPr="000759A1" w14:paraId="7692EDE8" w14:textId="77777777" w:rsidTr="0074065A">
        <w:trPr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735F" w14:textId="77777777" w:rsidR="000759A1" w:rsidRPr="000759A1" w:rsidRDefault="000759A1" w:rsidP="000759A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z w:val="20"/>
                <w:lang w:eastAsia="en-US"/>
              </w:rPr>
            </w:pPr>
            <w:r w:rsidRPr="000759A1">
              <w:rPr>
                <w:rFonts w:eastAsia="Calibri"/>
                <w:b/>
                <w:sz w:val="20"/>
                <w:lang w:eastAsia="en-US"/>
              </w:rPr>
              <w:t>Мероприятия, направленные на поддержание объектов централизованных систем горячего водоснабжения в состоянии, соответствующем установленным требованиям технических регламентов</w:t>
            </w:r>
          </w:p>
        </w:tc>
      </w:tr>
      <w:tr w:rsidR="000759A1" w:rsidRPr="000759A1" w14:paraId="777F3472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DDAC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i/>
                <w:sz w:val="20"/>
              </w:rPr>
              <w:t>4.1. Перечень мероприятий по ремонту объектов централизованных систем горячего водоснабжения</w:t>
            </w:r>
          </w:p>
        </w:tc>
      </w:tr>
      <w:tr w:rsidR="000759A1" w:rsidRPr="000759A1" w14:paraId="74AD718E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0BFB1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759A1" w:rsidRPr="000759A1" w14:paraId="04E339A3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A559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>4.2. Перечень мероприятий, направленных на улучшение качества горячей воды</w:t>
            </w:r>
          </w:p>
        </w:tc>
      </w:tr>
      <w:tr w:rsidR="000759A1" w:rsidRPr="000759A1" w14:paraId="17C425C7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6CE46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759A1" w:rsidRPr="000759A1" w14:paraId="6041ABFB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A0EA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0"/>
              </w:rPr>
            </w:pPr>
            <w:r w:rsidRPr="000759A1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</w:t>
            </w:r>
          </w:p>
        </w:tc>
      </w:tr>
      <w:tr w:rsidR="000759A1" w:rsidRPr="000759A1" w14:paraId="21FFE622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6FB1A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759A1" w:rsidRPr="000759A1" w14:paraId="4F81748A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2C673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Calibri"/>
                <w:i/>
                <w:sz w:val="20"/>
                <w:lang w:eastAsia="en-US"/>
              </w:rPr>
            </w:pPr>
            <w:r w:rsidRPr="000759A1">
              <w:rPr>
                <w:rFonts w:eastAsia="Calibri"/>
                <w:i/>
                <w:sz w:val="20"/>
                <w:lang w:eastAsia="en-US"/>
              </w:rPr>
              <w:t>4.4. Мероприятия, направленные на повышение качества обслуживания абонентов</w:t>
            </w:r>
          </w:p>
        </w:tc>
      </w:tr>
      <w:tr w:rsidR="000759A1" w:rsidRPr="000759A1" w14:paraId="7A5390E7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0A2D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</w:t>
            </w:r>
          </w:p>
        </w:tc>
      </w:tr>
      <w:tr w:rsidR="000759A1" w:rsidRPr="000759A1" w14:paraId="3A47E6CD" w14:textId="77777777" w:rsidTr="0074065A">
        <w:trPr>
          <w:trHeight w:val="588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F1B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ind w:firstLine="351"/>
              <w:jc w:val="center"/>
              <w:outlineLvl w:val="0"/>
              <w:rPr>
                <w:b/>
                <w:sz w:val="20"/>
              </w:rPr>
            </w:pPr>
            <w:r w:rsidRPr="000759A1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горячего водоснабжения</w:t>
            </w:r>
          </w:p>
        </w:tc>
      </w:tr>
      <w:tr w:rsidR="000759A1" w:rsidRPr="000759A1" w14:paraId="1E6EEB5B" w14:textId="77777777" w:rsidTr="0074065A">
        <w:trPr>
          <w:trHeight w:val="340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6E20E9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F16DB3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30A4ACF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Период с 01.01.2023 по 31.12.2023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E4DECA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Период с 01.01.2024 по 31.12.2024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3439AF7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Период с 01.01.2025 по 31.12.2025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39CB652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Период с 01.01.2026 по 31.12.2026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E0B314B" w14:textId="77777777" w:rsidR="000759A1" w:rsidRPr="000759A1" w:rsidRDefault="000759A1" w:rsidP="000759A1">
            <w:pPr>
              <w:jc w:val="center"/>
              <w:rPr>
                <w:sz w:val="20"/>
              </w:rPr>
            </w:pPr>
            <w:r w:rsidRPr="000759A1">
              <w:rPr>
                <w:sz w:val="20"/>
              </w:rPr>
              <w:t>Период с 01.01.2027 по 31.12.2027</w:t>
            </w:r>
          </w:p>
        </w:tc>
      </w:tr>
      <w:tr w:rsidR="000759A1" w:rsidRPr="000759A1" w14:paraId="7C61FF8A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047C51F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Показатели качества воды</w:t>
            </w:r>
          </w:p>
        </w:tc>
      </w:tr>
      <w:tr w:rsidR="000759A1" w:rsidRPr="000759A1" w14:paraId="1739339D" w14:textId="77777777" w:rsidTr="0074065A">
        <w:trPr>
          <w:trHeight w:val="1241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69543B2" w14:textId="77777777" w:rsidR="000759A1" w:rsidRPr="000759A1" w:rsidRDefault="000759A1" w:rsidP="000759A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по температуре, в общем объеме проб, отобранных по результатам производственного контроля качества горячей воды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52F98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53B7F2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68A674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6A882F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5,5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9B4B00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3D1807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5,5</w:t>
            </w:r>
          </w:p>
        </w:tc>
      </w:tr>
      <w:tr w:rsidR="000759A1" w:rsidRPr="000759A1" w14:paraId="4AC70D3B" w14:textId="77777777" w:rsidTr="0074065A">
        <w:trPr>
          <w:trHeight w:val="107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87DC93B" w14:textId="77777777" w:rsidR="000759A1" w:rsidRPr="000759A1" w:rsidRDefault="000759A1" w:rsidP="000759A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(бактериологический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C9DA2F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680CE7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367DA00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C71A6A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7F133AA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FBDADF3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</w:t>
            </w:r>
          </w:p>
        </w:tc>
      </w:tr>
      <w:tr w:rsidR="000759A1" w:rsidRPr="000759A1" w14:paraId="0A551728" w14:textId="77777777" w:rsidTr="0074065A">
        <w:trPr>
          <w:trHeight w:val="1075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15374FD" w14:textId="77777777" w:rsidR="000759A1" w:rsidRPr="000759A1" w:rsidRDefault="000759A1" w:rsidP="000759A1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0"/>
              </w:rPr>
            </w:pPr>
            <w:r w:rsidRPr="000759A1">
              <w:rPr>
                <w:rFonts w:eastAsia="Calibri"/>
                <w:color w:val="000000"/>
                <w:sz w:val="20"/>
              </w:rPr>
              <w:t>Доля проб горячей воды в тепловой сети или в сети горячего водоснабжения, не соответствующих установленным требованиям (за исключением температуры), в общем объеме проб, отобранных по результатам производственного контроля качества горячей воды (химический анализ)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9BBDE9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757D23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F27CBF6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6,5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44C8899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6,5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C541F6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6,5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2469F2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6,5</w:t>
            </w:r>
          </w:p>
        </w:tc>
      </w:tr>
      <w:tr w:rsidR="000759A1" w:rsidRPr="000759A1" w14:paraId="4E3C00D7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D660789" w14:textId="77777777" w:rsidR="000759A1" w:rsidRPr="000759A1" w:rsidRDefault="000759A1" w:rsidP="000759A1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Показатели надежности и бесперебойности водоснабжения</w:t>
            </w:r>
          </w:p>
        </w:tc>
      </w:tr>
      <w:tr w:rsidR="000759A1" w:rsidRPr="000759A1" w14:paraId="54A43CDF" w14:textId="77777777" w:rsidTr="0074065A">
        <w:trPr>
          <w:trHeight w:val="1554"/>
          <w:tblCellSpacing w:w="5" w:type="nil"/>
        </w:trPr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F90B80" w14:textId="77777777" w:rsidR="000759A1" w:rsidRPr="000759A1" w:rsidRDefault="000759A1" w:rsidP="000759A1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Количество перерывов в подаче воды, зафиксированных в местах исполнения обязательств организацией, осуществляющей горячее водоснабжение, по подаче горячей воды, возникших в результате аварий, повреждений и иных технологических нарушений на объектах централизованной системы горячего водоснабжения, принадлежащих организации, осуществляющей горячее водоснабжение, в расчете на протяженность водопроводной сети в год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33B0DB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ед./</w:t>
            </w:r>
            <w:proofErr w:type="gramStart"/>
            <w:r w:rsidRPr="000759A1">
              <w:rPr>
                <w:color w:val="000000"/>
                <w:sz w:val="20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B89BB4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1DE2B3E4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D1BF989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0,3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540D01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0,3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27BDB99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0,3</w:t>
            </w:r>
          </w:p>
        </w:tc>
      </w:tr>
      <w:tr w:rsidR="000759A1" w:rsidRPr="000759A1" w14:paraId="517316F4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00B0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Показатели энергетической эффективности</w:t>
            </w:r>
          </w:p>
        </w:tc>
      </w:tr>
      <w:tr w:rsidR="000759A1" w:rsidRPr="000759A1" w14:paraId="178053FA" w14:textId="77777777" w:rsidTr="0074065A">
        <w:trPr>
          <w:trHeight w:val="212"/>
          <w:tblCellSpacing w:w="5" w:type="nil"/>
        </w:trPr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7447691" w14:textId="77777777" w:rsidR="000759A1" w:rsidRPr="000759A1" w:rsidRDefault="000759A1" w:rsidP="000759A1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Удельное количество тепловой энергии, расходуемое на подогрев горячей воды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5700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Гкал/</w:t>
            </w:r>
          </w:p>
          <w:p w14:paraId="222827E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sz w:val="20"/>
              </w:rPr>
              <w:t>куб. 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98F441F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0,0606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5417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0,0606</w:t>
            </w:r>
          </w:p>
        </w:tc>
        <w:tc>
          <w:tcPr>
            <w:tcW w:w="8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1E255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0,0606</w:t>
            </w:r>
          </w:p>
        </w:tc>
        <w:tc>
          <w:tcPr>
            <w:tcW w:w="85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8C292A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0,0606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141BEE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0,0606</w:t>
            </w:r>
          </w:p>
        </w:tc>
      </w:tr>
      <w:tr w:rsidR="000759A1" w:rsidRPr="000759A1" w14:paraId="0F02865A" w14:textId="77777777" w:rsidTr="0074065A">
        <w:trPr>
          <w:trHeight w:val="340"/>
          <w:tblCellSpacing w:w="5" w:type="nil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617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759A1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0759A1" w:rsidRPr="000759A1" w14:paraId="1343F973" w14:textId="77777777" w:rsidTr="0074065A">
        <w:trPr>
          <w:trHeight w:val="335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E8D5E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01.01.2023 по 31.12.2023 год  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563DDE1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0E579DED" w14:textId="77777777" w:rsidTr="0074065A">
        <w:trPr>
          <w:trHeight w:val="340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1C57C3B" w14:textId="77777777" w:rsidR="000759A1" w:rsidRPr="000759A1" w:rsidRDefault="000759A1" w:rsidP="000759A1">
            <w:pPr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01.01.2024 по 31.12.2024 год  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03BB9E8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0DE25277" w14:textId="77777777" w:rsidTr="0074065A">
        <w:trPr>
          <w:trHeight w:val="340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5239C1" w14:textId="77777777" w:rsidR="000759A1" w:rsidRPr="000759A1" w:rsidRDefault="000759A1" w:rsidP="000759A1">
            <w:pPr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01.01.2025 по 31.12.2025 год  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7E9336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4D4A4DAA" w14:textId="77777777" w:rsidTr="0074065A">
        <w:trPr>
          <w:trHeight w:val="340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825C86" w14:textId="77777777" w:rsidR="000759A1" w:rsidRPr="000759A1" w:rsidRDefault="000759A1" w:rsidP="000759A1">
            <w:pPr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01.01.2026 по 31.12.2026 год  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A244A7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2919AF51" w14:textId="77777777" w:rsidTr="0074065A">
        <w:trPr>
          <w:trHeight w:val="340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924BB3" w14:textId="77777777" w:rsidR="000759A1" w:rsidRPr="000759A1" w:rsidRDefault="000759A1" w:rsidP="000759A1">
            <w:pPr>
              <w:rPr>
                <w:sz w:val="20"/>
              </w:rPr>
            </w:pPr>
            <w:r w:rsidRPr="000759A1">
              <w:rPr>
                <w:sz w:val="20"/>
              </w:rPr>
              <w:t xml:space="preserve">На период с 01.01.2027 по 31.12.2027 год  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56EDCCF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574017C5" w14:textId="77777777" w:rsidTr="0074065A">
        <w:trPr>
          <w:trHeight w:val="340"/>
          <w:tblCellSpacing w:w="5" w:type="nil"/>
        </w:trPr>
        <w:tc>
          <w:tcPr>
            <w:tcW w:w="524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9678027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678" w:type="dxa"/>
            <w:gridSpan w:val="1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2AC4E2D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0759A1">
              <w:rPr>
                <w:sz w:val="20"/>
              </w:rPr>
              <w:t>-</w:t>
            </w:r>
          </w:p>
        </w:tc>
      </w:tr>
      <w:tr w:rsidR="000759A1" w:rsidRPr="000759A1" w14:paraId="425791E1" w14:textId="77777777" w:rsidTr="0074065A">
        <w:trPr>
          <w:trHeight w:val="36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D15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0759A1">
              <w:rPr>
                <w:b/>
                <w:sz w:val="20"/>
              </w:rPr>
              <w:lastRenderedPageBreak/>
              <w:t>7. Общий объем финансовых потребностей, направленных на реализацию</w:t>
            </w:r>
            <w:r w:rsidRPr="000759A1">
              <w:rPr>
                <w:b/>
                <w:sz w:val="20"/>
              </w:rPr>
              <w:br/>
              <w:t>производственной программы на 2023-2027 гг.</w:t>
            </w:r>
          </w:p>
        </w:tc>
      </w:tr>
      <w:tr w:rsidR="000759A1" w:rsidRPr="000759A1" w14:paraId="510DFDAD" w14:textId="77777777" w:rsidTr="0074065A">
        <w:trPr>
          <w:trHeight w:val="284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4313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759A1">
              <w:rPr>
                <w:sz w:val="20"/>
              </w:rPr>
              <w:t>Не приводятся. Объем финансовых потребностей на содержание централизованных систем горячего водоснабжения учитывается в составе необходимой валовой выручки при расчете тарифов на тепловую энергию.</w:t>
            </w:r>
          </w:p>
        </w:tc>
      </w:tr>
      <w:tr w:rsidR="000759A1" w:rsidRPr="000759A1" w14:paraId="7784E0A7" w14:textId="77777777" w:rsidTr="0074065A">
        <w:trPr>
          <w:trHeight w:val="360"/>
          <w:tblCellSpacing w:w="5" w:type="nil"/>
        </w:trPr>
        <w:tc>
          <w:tcPr>
            <w:tcW w:w="9923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9C485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0759A1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0759A1" w:rsidRPr="000759A1" w14:paraId="0B594DD7" w14:textId="77777777" w:rsidTr="0074065A">
        <w:trPr>
          <w:trHeight w:val="340"/>
          <w:tblCellSpacing w:w="5" w:type="nil"/>
        </w:trPr>
        <w:tc>
          <w:tcPr>
            <w:tcW w:w="71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B6BAB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28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427C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759A1">
              <w:rPr>
                <w:sz w:val="20"/>
              </w:rPr>
              <w:t>2021 год</w:t>
            </w:r>
          </w:p>
        </w:tc>
      </w:tr>
      <w:tr w:rsidR="000759A1" w:rsidRPr="000759A1" w14:paraId="595986D5" w14:textId="77777777" w:rsidTr="0074065A">
        <w:trPr>
          <w:trHeight w:val="340"/>
          <w:tblCellSpacing w:w="5" w:type="nil"/>
        </w:trPr>
        <w:tc>
          <w:tcPr>
            <w:tcW w:w="71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BECD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0759A1">
              <w:rPr>
                <w:sz w:val="20"/>
              </w:rPr>
              <w:t>Объем подачи горячей воды, тыс. куб. м</w:t>
            </w:r>
          </w:p>
        </w:tc>
        <w:tc>
          <w:tcPr>
            <w:tcW w:w="281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92B92" w14:textId="77777777" w:rsidR="000759A1" w:rsidRPr="000759A1" w:rsidRDefault="000759A1" w:rsidP="00075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0759A1">
              <w:rPr>
                <w:color w:val="000000"/>
                <w:sz w:val="20"/>
              </w:rPr>
              <w:t>604,18</w:t>
            </w:r>
          </w:p>
        </w:tc>
      </w:tr>
      <w:bookmarkEnd w:id="2"/>
    </w:tbl>
    <w:p w14:paraId="28655851" w14:textId="77777777" w:rsidR="005B1E49" w:rsidRPr="001C0C42" w:rsidRDefault="005B1E49" w:rsidP="001C0C42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14:paraId="679A942E" w14:textId="77777777" w:rsidR="00F865B3" w:rsidRDefault="00F865B3" w:rsidP="00F865B3">
      <w:pPr>
        <w:tabs>
          <w:tab w:val="left" w:pos="1897"/>
        </w:tabs>
        <w:jc w:val="center"/>
        <w:rPr>
          <w:sz w:val="20"/>
          <w:szCs w:val="24"/>
        </w:rPr>
      </w:pPr>
    </w:p>
    <w:p w14:paraId="30339F19" w14:textId="77777777" w:rsidR="00F865B3" w:rsidRDefault="00F865B3" w:rsidP="00F865B3">
      <w:pPr>
        <w:tabs>
          <w:tab w:val="left" w:pos="1897"/>
        </w:tabs>
        <w:jc w:val="center"/>
        <w:rPr>
          <w:sz w:val="24"/>
          <w:szCs w:val="24"/>
          <w:lang w:eastAsia="en-US"/>
        </w:rPr>
      </w:pPr>
    </w:p>
    <w:p w14:paraId="476B5B9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CA6BEE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3F74D9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69267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9F5D0C4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56BCC2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89411E1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37EAF7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E1D5F8F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7E7E52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64F4B8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B1180FE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598E48EB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42904580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33C70915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5B42C5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1C15EAE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FE1B64D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611B70A7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74BD97D9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877503A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044D863C" w14:textId="77777777" w:rsidR="00F865B3" w:rsidRDefault="00F865B3" w:rsidP="00F865B3">
      <w:pPr>
        <w:tabs>
          <w:tab w:val="left" w:pos="1897"/>
        </w:tabs>
        <w:jc w:val="center"/>
        <w:rPr>
          <w:b/>
          <w:sz w:val="24"/>
          <w:szCs w:val="24"/>
        </w:rPr>
      </w:pPr>
    </w:p>
    <w:p w14:paraId="2D235203" w14:textId="77777777" w:rsidR="00510D8E" w:rsidRDefault="00510D8E" w:rsidP="00F865B3">
      <w:pPr>
        <w:jc w:val="center"/>
        <w:rPr>
          <w:b/>
          <w:noProof/>
          <w:szCs w:val="28"/>
        </w:rPr>
      </w:pPr>
    </w:p>
    <w:sectPr w:rsidR="00510D8E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DFB89" w14:textId="77777777" w:rsidR="008025F5" w:rsidRDefault="008025F5">
      <w:r>
        <w:separator/>
      </w:r>
    </w:p>
  </w:endnote>
  <w:endnote w:type="continuationSeparator" w:id="0">
    <w:p w14:paraId="57D0B92D" w14:textId="77777777" w:rsidR="008025F5" w:rsidRDefault="0080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2BE8F" w14:textId="77777777" w:rsidR="008025F5" w:rsidRDefault="008025F5">
      <w:r>
        <w:separator/>
      </w:r>
    </w:p>
  </w:footnote>
  <w:footnote w:type="continuationSeparator" w:id="0">
    <w:p w14:paraId="405774A3" w14:textId="77777777" w:rsidR="008025F5" w:rsidRDefault="0080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1E9A8" w14:textId="77777777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2ED904B" w14:textId="77777777" w:rsidR="00C64A41" w:rsidRDefault="00C64A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EA34" w14:textId="474E5771" w:rsidR="00C64A41" w:rsidRDefault="00593E8B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4A4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759A1">
      <w:rPr>
        <w:rStyle w:val="a9"/>
        <w:noProof/>
      </w:rPr>
      <w:t>6</w:t>
    </w:r>
    <w:r>
      <w:rPr>
        <w:rStyle w:val="a9"/>
      </w:rPr>
      <w:fldChar w:fldCharType="end"/>
    </w:r>
  </w:p>
  <w:p w14:paraId="52318456" w14:textId="77777777" w:rsidR="00C64A41" w:rsidRDefault="00C64A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DA8E2" w14:textId="77777777" w:rsidR="00C64A41" w:rsidRDefault="009D70F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A84AE12" wp14:editId="7F16D09C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8F8943F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/FTwQAAANoAAAAPAAAAZHJzL2Rvd25yZXYueG1sRI9Ba8JA&#10;FITvBf/D8gRvurGI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B0T8VP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kiwwAAANoAAAAPAAAAZHJzL2Rvd25yZXYueG1sRI9BawIx&#10;FITvBf9DeIIX0ayFFl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qd8JIs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94DFC57" wp14:editId="2FD65F43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15605" w14:textId="77777777" w:rsidR="00C64A41" w:rsidRPr="00E52B15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 wp14:anchorId="2F550C17" wp14:editId="6CBDA917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A1DDF01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14:paraId="3700CD08" w14:textId="77777777" w:rsidR="00C64A41" w:rsidRPr="00561114" w:rsidRDefault="00C64A41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34C6711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14:paraId="3BEC65C1" w14:textId="77777777" w:rsidR="00C64A41" w:rsidRPr="000F7B5C" w:rsidRDefault="00C64A41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14:paraId="77086903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14:paraId="18B1985F" w14:textId="77777777" w:rsidR="00C64A41" w:rsidRDefault="00C64A41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14:paraId="702F26C9" w14:textId="77777777" w:rsidR="00C64A41" w:rsidRPr="002B6128" w:rsidRDefault="00C64A41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14:paraId="5BEFE8A6" w14:textId="77777777" w:rsidR="00C64A41" w:rsidRDefault="00C64A41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14:paraId="1DBD1D6C" w14:textId="77777777" w:rsidR="00C64A41" w:rsidRPr="001772E6" w:rsidRDefault="00C64A41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7B1E6809" w14:textId="77777777" w:rsidR="00C64A41" w:rsidRDefault="00C64A41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14:paraId="4E115605" w14:textId="77777777" w:rsidR="00C64A41" w:rsidRPr="00E52B15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 wp14:anchorId="2F550C17" wp14:editId="6CBDA917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A1DDF01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14:paraId="3700CD08" w14:textId="77777777" w:rsidR="00C64A41" w:rsidRPr="00561114" w:rsidRDefault="00C64A41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34C6711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14:paraId="3BEC65C1" w14:textId="77777777" w:rsidR="00C64A41" w:rsidRPr="000F7B5C" w:rsidRDefault="00C64A41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14:paraId="77086903" w14:textId="77777777" w:rsidR="00C64A41" w:rsidRDefault="00C64A41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14:paraId="18B1985F" w14:textId="77777777" w:rsidR="00C64A41" w:rsidRDefault="00C64A41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14:paraId="702F26C9" w14:textId="77777777" w:rsidR="00C64A41" w:rsidRPr="002B6128" w:rsidRDefault="00C64A41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14:paraId="5BEFE8A6" w14:textId="77777777" w:rsidR="00C64A41" w:rsidRDefault="00C64A41" w:rsidP="00276416">
                    <w:pPr>
                      <w:ind w:right="-70"/>
                      <w:rPr>
                        <w:sz w:val="20"/>
                      </w:rPr>
                    </w:pPr>
                  </w:p>
                  <w:p w14:paraId="1DBD1D6C" w14:textId="77777777" w:rsidR="00C64A41" w:rsidRPr="001772E6" w:rsidRDefault="00C64A41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14:paraId="7B1E6809" w14:textId="77777777" w:rsidR="00C64A41" w:rsidRDefault="00C64A41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17B89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67BC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06C8"/>
    <w:rsid w:val="000510BD"/>
    <w:rsid w:val="000510F2"/>
    <w:rsid w:val="00052063"/>
    <w:rsid w:val="00052F10"/>
    <w:rsid w:val="00052FD5"/>
    <w:rsid w:val="0005354A"/>
    <w:rsid w:val="000536DE"/>
    <w:rsid w:val="0005384D"/>
    <w:rsid w:val="00054152"/>
    <w:rsid w:val="00054343"/>
    <w:rsid w:val="00054BEC"/>
    <w:rsid w:val="00055E68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59A1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1F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6BC6"/>
    <w:rsid w:val="000A7F91"/>
    <w:rsid w:val="000B250E"/>
    <w:rsid w:val="000B3578"/>
    <w:rsid w:val="000B3E1B"/>
    <w:rsid w:val="000B3F02"/>
    <w:rsid w:val="000B4248"/>
    <w:rsid w:val="000B5712"/>
    <w:rsid w:val="000B5765"/>
    <w:rsid w:val="000B60FE"/>
    <w:rsid w:val="000B6E70"/>
    <w:rsid w:val="000B73AB"/>
    <w:rsid w:val="000C01E9"/>
    <w:rsid w:val="000C037E"/>
    <w:rsid w:val="000C1417"/>
    <w:rsid w:val="000C2769"/>
    <w:rsid w:val="000C396F"/>
    <w:rsid w:val="000C3974"/>
    <w:rsid w:val="000C3C3C"/>
    <w:rsid w:val="000C3D38"/>
    <w:rsid w:val="000C3F54"/>
    <w:rsid w:val="000C61E2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D2A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34FA"/>
    <w:rsid w:val="00113D3A"/>
    <w:rsid w:val="00116BCE"/>
    <w:rsid w:val="00117346"/>
    <w:rsid w:val="00120470"/>
    <w:rsid w:val="00120665"/>
    <w:rsid w:val="00122E9F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045"/>
    <w:rsid w:val="001400C5"/>
    <w:rsid w:val="00140EA9"/>
    <w:rsid w:val="001414AC"/>
    <w:rsid w:val="001418CF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57990"/>
    <w:rsid w:val="00160550"/>
    <w:rsid w:val="0016188A"/>
    <w:rsid w:val="00162504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B77"/>
    <w:rsid w:val="00174F65"/>
    <w:rsid w:val="00175057"/>
    <w:rsid w:val="001753FB"/>
    <w:rsid w:val="00176A49"/>
    <w:rsid w:val="001772E6"/>
    <w:rsid w:val="001773B5"/>
    <w:rsid w:val="001774CA"/>
    <w:rsid w:val="00177564"/>
    <w:rsid w:val="00177B5D"/>
    <w:rsid w:val="001810F8"/>
    <w:rsid w:val="001817CA"/>
    <w:rsid w:val="00182359"/>
    <w:rsid w:val="00183255"/>
    <w:rsid w:val="00184CE1"/>
    <w:rsid w:val="0018529C"/>
    <w:rsid w:val="00185546"/>
    <w:rsid w:val="00186F92"/>
    <w:rsid w:val="001873D4"/>
    <w:rsid w:val="00187757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7AA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0C42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3C9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2D7"/>
    <w:rsid w:val="001E0479"/>
    <w:rsid w:val="001E0A11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600F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0CB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A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1EE3"/>
    <w:rsid w:val="002426D1"/>
    <w:rsid w:val="0024655F"/>
    <w:rsid w:val="002465AE"/>
    <w:rsid w:val="00246604"/>
    <w:rsid w:val="002466B4"/>
    <w:rsid w:val="002505C9"/>
    <w:rsid w:val="00250BD0"/>
    <w:rsid w:val="00250E09"/>
    <w:rsid w:val="0025168F"/>
    <w:rsid w:val="00251D08"/>
    <w:rsid w:val="00251D27"/>
    <w:rsid w:val="002523C5"/>
    <w:rsid w:val="002527B3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2B3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125E"/>
    <w:rsid w:val="00272DF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2C8"/>
    <w:rsid w:val="002824E5"/>
    <w:rsid w:val="00282587"/>
    <w:rsid w:val="0028304F"/>
    <w:rsid w:val="00283056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029"/>
    <w:rsid w:val="002A1525"/>
    <w:rsid w:val="002A2504"/>
    <w:rsid w:val="002A252B"/>
    <w:rsid w:val="002A31D0"/>
    <w:rsid w:val="002A3761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B6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02F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2E2C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397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4E9"/>
    <w:rsid w:val="00351A43"/>
    <w:rsid w:val="00351B1E"/>
    <w:rsid w:val="00352E54"/>
    <w:rsid w:val="003549D1"/>
    <w:rsid w:val="00355449"/>
    <w:rsid w:val="00355829"/>
    <w:rsid w:val="00360916"/>
    <w:rsid w:val="00360C38"/>
    <w:rsid w:val="00360FA5"/>
    <w:rsid w:val="00362AD8"/>
    <w:rsid w:val="003632AA"/>
    <w:rsid w:val="00363EB2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93F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7BD"/>
    <w:rsid w:val="00392C8F"/>
    <w:rsid w:val="003935A7"/>
    <w:rsid w:val="003940B7"/>
    <w:rsid w:val="00394A79"/>
    <w:rsid w:val="00394B8C"/>
    <w:rsid w:val="00394BB7"/>
    <w:rsid w:val="0039593C"/>
    <w:rsid w:val="00395F3F"/>
    <w:rsid w:val="003964FF"/>
    <w:rsid w:val="00396D3C"/>
    <w:rsid w:val="00397027"/>
    <w:rsid w:val="00397181"/>
    <w:rsid w:val="003A00E2"/>
    <w:rsid w:val="003A082E"/>
    <w:rsid w:val="003A0972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33F3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3E28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675"/>
    <w:rsid w:val="0043574E"/>
    <w:rsid w:val="00435CBF"/>
    <w:rsid w:val="0043697C"/>
    <w:rsid w:val="00440275"/>
    <w:rsid w:val="0044108E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437D"/>
    <w:rsid w:val="00455185"/>
    <w:rsid w:val="0045608B"/>
    <w:rsid w:val="0046043B"/>
    <w:rsid w:val="004607E2"/>
    <w:rsid w:val="00460D2F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01A4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300C"/>
    <w:rsid w:val="004B4489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D7B8E"/>
    <w:rsid w:val="004E0D66"/>
    <w:rsid w:val="004E14F0"/>
    <w:rsid w:val="004E2102"/>
    <w:rsid w:val="004E21EA"/>
    <w:rsid w:val="004E2D8C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1AB1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6147"/>
    <w:rsid w:val="00506A0A"/>
    <w:rsid w:val="00507382"/>
    <w:rsid w:val="005075F0"/>
    <w:rsid w:val="00507AA1"/>
    <w:rsid w:val="00510C03"/>
    <w:rsid w:val="00510D8E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3FD3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36915"/>
    <w:rsid w:val="00540128"/>
    <w:rsid w:val="0054056C"/>
    <w:rsid w:val="005417D4"/>
    <w:rsid w:val="00541BD3"/>
    <w:rsid w:val="00542C0A"/>
    <w:rsid w:val="00543626"/>
    <w:rsid w:val="00544C00"/>
    <w:rsid w:val="00550648"/>
    <w:rsid w:val="00550B27"/>
    <w:rsid w:val="00550EA0"/>
    <w:rsid w:val="005511F6"/>
    <w:rsid w:val="005527F1"/>
    <w:rsid w:val="00554154"/>
    <w:rsid w:val="005544EF"/>
    <w:rsid w:val="005554CD"/>
    <w:rsid w:val="00555B8F"/>
    <w:rsid w:val="00556C16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77DC8"/>
    <w:rsid w:val="00581A27"/>
    <w:rsid w:val="005833BF"/>
    <w:rsid w:val="005846BD"/>
    <w:rsid w:val="00586D0E"/>
    <w:rsid w:val="00587B46"/>
    <w:rsid w:val="00590048"/>
    <w:rsid w:val="005900CE"/>
    <w:rsid w:val="005904F4"/>
    <w:rsid w:val="005914F0"/>
    <w:rsid w:val="0059189A"/>
    <w:rsid w:val="00593E8B"/>
    <w:rsid w:val="00594863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E49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0BF"/>
    <w:rsid w:val="005B63DC"/>
    <w:rsid w:val="005B6804"/>
    <w:rsid w:val="005B6996"/>
    <w:rsid w:val="005C02EA"/>
    <w:rsid w:val="005C0300"/>
    <w:rsid w:val="005C0451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40FE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C79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B02"/>
    <w:rsid w:val="00605EDA"/>
    <w:rsid w:val="0060718A"/>
    <w:rsid w:val="006108A2"/>
    <w:rsid w:val="00610C4C"/>
    <w:rsid w:val="0061122D"/>
    <w:rsid w:val="0061201A"/>
    <w:rsid w:val="0061210B"/>
    <w:rsid w:val="0061448C"/>
    <w:rsid w:val="00615C3A"/>
    <w:rsid w:val="00615C72"/>
    <w:rsid w:val="00616C0E"/>
    <w:rsid w:val="00617199"/>
    <w:rsid w:val="00617844"/>
    <w:rsid w:val="00620E3A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5F"/>
    <w:rsid w:val="00640491"/>
    <w:rsid w:val="00640576"/>
    <w:rsid w:val="00640F91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0EEC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2A8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044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43C"/>
    <w:rsid w:val="006A74C9"/>
    <w:rsid w:val="006A7CF2"/>
    <w:rsid w:val="006A7D7C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29B9"/>
    <w:rsid w:val="006C35CC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0300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2FCD"/>
    <w:rsid w:val="007130B8"/>
    <w:rsid w:val="00713972"/>
    <w:rsid w:val="00713CB7"/>
    <w:rsid w:val="00713FD4"/>
    <w:rsid w:val="007158CC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0DF6"/>
    <w:rsid w:val="007318BA"/>
    <w:rsid w:val="007319E2"/>
    <w:rsid w:val="00733B5A"/>
    <w:rsid w:val="00734A44"/>
    <w:rsid w:val="00736318"/>
    <w:rsid w:val="007367FA"/>
    <w:rsid w:val="00740367"/>
    <w:rsid w:val="007407D8"/>
    <w:rsid w:val="00740FF7"/>
    <w:rsid w:val="0074177E"/>
    <w:rsid w:val="00741975"/>
    <w:rsid w:val="00742DCD"/>
    <w:rsid w:val="007436D0"/>
    <w:rsid w:val="00743B3D"/>
    <w:rsid w:val="00744BAC"/>
    <w:rsid w:val="00745935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3D2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1AE"/>
    <w:rsid w:val="0079340F"/>
    <w:rsid w:val="007948B9"/>
    <w:rsid w:val="0079541F"/>
    <w:rsid w:val="00795DF6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A7F5F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1C88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2E4"/>
    <w:rsid w:val="007D1719"/>
    <w:rsid w:val="007D1761"/>
    <w:rsid w:val="007D1F59"/>
    <w:rsid w:val="007D23AF"/>
    <w:rsid w:val="007D2ADF"/>
    <w:rsid w:val="007D34C1"/>
    <w:rsid w:val="007D3F68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82B"/>
    <w:rsid w:val="00801EAA"/>
    <w:rsid w:val="008025F5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BB9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487C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5285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7BB"/>
    <w:rsid w:val="008938BA"/>
    <w:rsid w:val="00893B90"/>
    <w:rsid w:val="00894253"/>
    <w:rsid w:val="00894931"/>
    <w:rsid w:val="00894B7E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2DC1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B82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27569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7CB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0FE"/>
    <w:rsid w:val="009D7995"/>
    <w:rsid w:val="009E230A"/>
    <w:rsid w:val="009E47E1"/>
    <w:rsid w:val="009E5522"/>
    <w:rsid w:val="009E5C03"/>
    <w:rsid w:val="009E5DAF"/>
    <w:rsid w:val="009E65F5"/>
    <w:rsid w:val="009E6A7C"/>
    <w:rsid w:val="009E766D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9A2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5BC"/>
    <w:rsid w:val="00A15826"/>
    <w:rsid w:val="00A15D37"/>
    <w:rsid w:val="00A17AFA"/>
    <w:rsid w:val="00A20B7E"/>
    <w:rsid w:val="00A211C8"/>
    <w:rsid w:val="00A217CA"/>
    <w:rsid w:val="00A25BDD"/>
    <w:rsid w:val="00A25C09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398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1935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77EBD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2FF"/>
    <w:rsid w:val="00AA4562"/>
    <w:rsid w:val="00AA4F4C"/>
    <w:rsid w:val="00AA533D"/>
    <w:rsid w:val="00AA5738"/>
    <w:rsid w:val="00AA61A8"/>
    <w:rsid w:val="00AA6B3C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3D"/>
    <w:rsid w:val="00AB494E"/>
    <w:rsid w:val="00AB4BB7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386B"/>
    <w:rsid w:val="00AE475F"/>
    <w:rsid w:val="00AE4ACC"/>
    <w:rsid w:val="00AE54EC"/>
    <w:rsid w:val="00AE6B16"/>
    <w:rsid w:val="00AE7E5E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3968"/>
    <w:rsid w:val="00B241E9"/>
    <w:rsid w:val="00B24606"/>
    <w:rsid w:val="00B25B9D"/>
    <w:rsid w:val="00B26C37"/>
    <w:rsid w:val="00B270EB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0504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DCE"/>
    <w:rsid w:val="00B60CFB"/>
    <w:rsid w:val="00B61CFA"/>
    <w:rsid w:val="00B622B4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ABC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F1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89"/>
    <w:rsid w:val="00C077F0"/>
    <w:rsid w:val="00C07B96"/>
    <w:rsid w:val="00C07F70"/>
    <w:rsid w:val="00C10CB7"/>
    <w:rsid w:val="00C11788"/>
    <w:rsid w:val="00C1189E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2CB7"/>
    <w:rsid w:val="00C2359B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1B34"/>
    <w:rsid w:val="00C62560"/>
    <w:rsid w:val="00C62CC8"/>
    <w:rsid w:val="00C6374E"/>
    <w:rsid w:val="00C63EB0"/>
    <w:rsid w:val="00C63F25"/>
    <w:rsid w:val="00C640F9"/>
    <w:rsid w:val="00C6421A"/>
    <w:rsid w:val="00C64A41"/>
    <w:rsid w:val="00C665FC"/>
    <w:rsid w:val="00C67FAE"/>
    <w:rsid w:val="00C71506"/>
    <w:rsid w:val="00C72322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4AE3"/>
    <w:rsid w:val="00C84BB5"/>
    <w:rsid w:val="00C865F9"/>
    <w:rsid w:val="00C8751A"/>
    <w:rsid w:val="00C904C3"/>
    <w:rsid w:val="00C90D78"/>
    <w:rsid w:val="00C936E0"/>
    <w:rsid w:val="00C954D0"/>
    <w:rsid w:val="00C9571D"/>
    <w:rsid w:val="00C958B4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6F0E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B35"/>
    <w:rsid w:val="00D053AC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094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694"/>
    <w:rsid w:val="00D51EF6"/>
    <w:rsid w:val="00D5245E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1CD7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53D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D23"/>
    <w:rsid w:val="00D9724C"/>
    <w:rsid w:val="00D9738A"/>
    <w:rsid w:val="00DA0301"/>
    <w:rsid w:val="00DA127C"/>
    <w:rsid w:val="00DA255A"/>
    <w:rsid w:val="00DA4369"/>
    <w:rsid w:val="00DA4AC4"/>
    <w:rsid w:val="00DA6320"/>
    <w:rsid w:val="00DA735A"/>
    <w:rsid w:val="00DA7421"/>
    <w:rsid w:val="00DA7CA9"/>
    <w:rsid w:val="00DB1130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81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0E2A"/>
    <w:rsid w:val="00DF1628"/>
    <w:rsid w:val="00DF25CC"/>
    <w:rsid w:val="00DF414E"/>
    <w:rsid w:val="00DF515E"/>
    <w:rsid w:val="00DF5654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19EB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A84"/>
    <w:rsid w:val="00E14C5A"/>
    <w:rsid w:val="00E15154"/>
    <w:rsid w:val="00E16B31"/>
    <w:rsid w:val="00E17B46"/>
    <w:rsid w:val="00E20938"/>
    <w:rsid w:val="00E20D4C"/>
    <w:rsid w:val="00E246D1"/>
    <w:rsid w:val="00E24AE5"/>
    <w:rsid w:val="00E26BE7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BEF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5236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40F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569"/>
    <w:rsid w:val="00EF3622"/>
    <w:rsid w:val="00EF475F"/>
    <w:rsid w:val="00EF47AC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3E4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5B3"/>
    <w:rsid w:val="00F86DAE"/>
    <w:rsid w:val="00F87513"/>
    <w:rsid w:val="00F87B90"/>
    <w:rsid w:val="00F902FA"/>
    <w:rsid w:val="00F91767"/>
    <w:rsid w:val="00F9189D"/>
    <w:rsid w:val="00F91AD6"/>
    <w:rsid w:val="00F955BF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1AD8"/>
    <w:rsid w:val="00FB2D60"/>
    <w:rsid w:val="00FB2DBD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3EE2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BC"/>
    <w:rsid w:val="00FF07F6"/>
    <w:rsid w:val="00FF0D64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E857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2B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182B"/>
    <w:rPr>
      <w:sz w:val="28"/>
    </w:rPr>
  </w:style>
  <w:style w:type="paragraph" w:styleId="a5">
    <w:name w:val="footer"/>
    <w:basedOn w:val="a"/>
    <w:link w:val="a6"/>
    <w:uiPriority w:val="99"/>
    <w:rsid w:val="0080182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182B"/>
    <w:rPr>
      <w:sz w:val="28"/>
    </w:rPr>
  </w:style>
  <w:style w:type="character" w:styleId="a7">
    <w:name w:val="Hyperlink"/>
    <w:basedOn w:val="a0"/>
    <w:uiPriority w:val="99"/>
    <w:rsid w:val="0080182B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182B"/>
    <w:rPr>
      <w:rFonts w:ascii="Tahoma" w:hAnsi="Tahoma" w:cs="Tahoma"/>
      <w:sz w:val="16"/>
      <w:szCs w:val="16"/>
    </w:rPr>
  </w:style>
  <w:style w:type="paragraph" w:styleId="ac">
    <w:name w:val="Body Text"/>
    <w:aliases w:val="Знак, 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 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61B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16</TotalTime>
  <Pages>6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25</cp:revision>
  <cp:lastPrinted>2021-12-14T11:37:00Z</cp:lastPrinted>
  <dcterms:created xsi:type="dcterms:W3CDTF">2020-12-08T12:30:00Z</dcterms:created>
  <dcterms:modified xsi:type="dcterms:W3CDTF">2022-11-24T15:45:00Z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