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E87F8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E87F8F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D966D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966DA">
              <w:t>48/27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688A" w:rsidP="00051B1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51B1E" w:rsidRPr="00051B1E">
              <w:t xml:space="preserve">Об установлении АКЦИОНЕРНОМУ ОБЩЕСТВУ «ВЫКСАТЕПЛОЭНЕРГО» </w:t>
            </w:r>
            <w:r w:rsidR="00051B1E">
              <w:br/>
            </w:r>
            <w:r w:rsidR="00051B1E" w:rsidRPr="00051B1E">
              <w:t>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4180F" w:rsidRPr="00865943" w:rsidRDefault="0064180F" w:rsidP="009D29E6">
      <w:pPr>
        <w:tabs>
          <w:tab w:val="left" w:pos="1897"/>
        </w:tabs>
        <w:jc w:val="center"/>
        <w:rPr>
          <w:szCs w:val="28"/>
        </w:rPr>
      </w:pPr>
    </w:p>
    <w:p w:rsidR="00CB6AD1" w:rsidRDefault="00CB6AD1" w:rsidP="009D29E6">
      <w:pPr>
        <w:tabs>
          <w:tab w:val="left" w:pos="1897"/>
        </w:tabs>
        <w:jc w:val="center"/>
        <w:rPr>
          <w:szCs w:val="28"/>
        </w:rPr>
      </w:pPr>
    </w:p>
    <w:p w:rsidR="00D966DA" w:rsidRDefault="00D966DA" w:rsidP="009D29E6">
      <w:pPr>
        <w:tabs>
          <w:tab w:val="left" w:pos="1897"/>
        </w:tabs>
        <w:jc w:val="center"/>
        <w:rPr>
          <w:szCs w:val="28"/>
        </w:rPr>
      </w:pPr>
    </w:p>
    <w:p w:rsidR="00051B1E" w:rsidRPr="00051B1E" w:rsidRDefault="005F61ED" w:rsidP="00051B1E">
      <w:pPr>
        <w:spacing w:line="276" w:lineRule="auto"/>
        <w:ind w:firstLine="709"/>
        <w:jc w:val="both"/>
        <w:rPr>
          <w:szCs w:val="28"/>
        </w:rPr>
      </w:pPr>
      <w:r w:rsidRPr="00051B1E">
        <w:rPr>
          <w:szCs w:val="28"/>
        </w:rPr>
        <w:t xml:space="preserve">В соответствии с Федеральным законом от 27 июля 2010 г. № 190-ФЗ </w:t>
      </w:r>
      <w:proofErr w:type="gramStart"/>
      <w:r w:rsidRPr="00051B1E">
        <w:rPr>
          <w:szCs w:val="28"/>
        </w:rPr>
        <w:t>«О теплоснабжении», постановлением Правительства Российской Федерации                             от 22 октября 2012 г. № 1075 «О ценообразовании в сфере теплоснабжения»</w:t>
      </w:r>
      <w:r w:rsidR="00E87F8F">
        <w:rPr>
          <w:szCs w:val="28"/>
        </w:rPr>
        <w:t xml:space="preserve">, </w:t>
      </w:r>
      <w:r w:rsidR="008B7C9B" w:rsidRPr="0000146C">
        <w:rPr>
          <w:bCs/>
          <w:szCs w:val="28"/>
        </w:rPr>
        <w:t xml:space="preserve">постановлением Правительства Российской Федерации от 14 ноября 2022 г. </w:t>
      </w:r>
      <w:r w:rsidR="008B7C9B">
        <w:rPr>
          <w:bCs/>
          <w:szCs w:val="28"/>
        </w:rPr>
        <w:br/>
      </w:r>
      <w:r w:rsidR="008B7C9B" w:rsidRPr="0000146C">
        <w:rPr>
          <w:bCs/>
          <w:szCs w:val="28"/>
        </w:rPr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Pr="00051B1E">
        <w:rPr>
          <w:szCs w:val="28"/>
        </w:rPr>
        <w:t>и на основании рассмотрения расчетных и обосновывающих</w:t>
      </w:r>
      <w:proofErr w:type="gramEnd"/>
      <w:r w:rsidRPr="00051B1E">
        <w:rPr>
          <w:szCs w:val="28"/>
        </w:rPr>
        <w:t xml:space="preserve"> материалов, представленных  </w:t>
      </w:r>
      <w:r w:rsidR="00051B1E" w:rsidRPr="00051B1E">
        <w:rPr>
          <w:szCs w:val="28"/>
        </w:rPr>
        <w:t>АКЦИОНЕРНЫМ ОБЩЕСТВОМ  «ВЫКСАТЕПЛОЭНЕРГО» (ИНН 5247055114), г. Выкса Нижегородской области, экспертного заключения  рег. № в-</w:t>
      </w:r>
      <w:r w:rsidR="00652758">
        <w:rPr>
          <w:szCs w:val="28"/>
        </w:rPr>
        <w:t>798</w:t>
      </w:r>
      <w:r w:rsidR="00051B1E" w:rsidRPr="00051B1E">
        <w:rPr>
          <w:szCs w:val="28"/>
        </w:rPr>
        <w:t xml:space="preserve"> от </w:t>
      </w:r>
      <w:r w:rsidR="00652758">
        <w:rPr>
          <w:szCs w:val="28"/>
        </w:rPr>
        <w:t xml:space="preserve">22 ноября </w:t>
      </w:r>
      <w:r w:rsidR="00051B1E" w:rsidRPr="00051B1E">
        <w:rPr>
          <w:szCs w:val="28"/>
        </w:rPr>
        <w:t>2022 г.:</w:t>
      </w:r>
    </w:p>
    <w:p w:rsidR="00051B1E" w:rsidRPr="00051B1E" w:rsidRDefault="00051B1E" w:rsidP="00051B1E">
      <w:pPr>
        <w:spacing w:line="276" w:lineRule="auto"/>
        <w:ind w:firstLine="709"/>
        <w:jc w:val="both"/>
        <w:rPr>
          <w:szCs w:val="28"/>
        </w:rPr>
      </w:pPr>
      <w:r w:rsidRPr="00051B1E">
        <w:rPr>
          <w:b/>
          <w:bCs/>
          <w:szCs w:val="28"/>
        </w:rPr>
        <w:t>1.</w:t>
      </w:r>
      <w:r w:rsidRPr="00051B1E">
        <w:rPr>
          <w:szCs w:val="28"/>
        </w:rPr>
        <w:t xml:space="preserve"> При установлении тарифов в сфере теплоснабжения для АКЦИОНЕРНОГО ОБЩЕСТВА «ВЫКСАТЕПЛОЭНЕРГО» (ИНН 5247055114), г. Выкса Нижегородской области, применять метод индексации установленных тарифов.</w:t>
      </w:r>
    </w:p>
    <w:p w:rsidR="00051B1E" w:rsidRPr="00051B1E" w:rsidRDefault="00051B1E" w:rsidP="00051B1E">
      <w:pPr>
        <w:spacing w:line="276" w:lineRule="auto"/>
        <w:ind w:firstLine="709"/>
        <w:jc w:val="both"/>
        <w:rPr>
          <w:szCs w:val="28"/>
        </w:rPr>
      </w:pPr>
      <w:r w:rsidRPr="00051B1E">
        <w:rPr>
          <w:b/>
          <w:szCs w:val="28"/>
        </w:rPr>
        <w:t>2.</w:t>
      </w:r>
      <w:r w:rsidRPr="00051B1E">
        <w:rPr>
          <w:szCs w:val="28"/>
        </w:rPr>
        <w:t xml:space="preserve"> Установить долгосрочные параметры регулирования деятельности в сфере теплоснабжения для АКЦИОНЕРНОГО ОБЩЕСТВА «ВЫКСАТЕПЛОЭНЕРГО» (ИНН 5247055114), г. Выкса Нижегородской области, на период 2023 – 2027 годов согласно Приложению 1.</w:t>
      </w:r>
    </w:p>
    <w:p w:rsidR="00AB571F" w:rsidRPr="00051B1E" w:rsidRDefault="00051B1E" w:rsidP="00051B1E">
      <w:pPr>
        <w:pStyle w:val="ac"/>
        <w:spacing w:line="276" w:lineRule="auto"/>
        <w:ind w:firstLine="720"/>
      </w:pPr>
      <w:r w:rsidRPr="00051B1E">
        <w:rPr>
          <w:b/>
        </w:rPr>
        <w:t xml:space="preserve"> 3.</w:t>
      </w:r>
      <w:r w:rsidRPr="00051B1E">
        <w:t xml:space="preserve"> Установить </w:t>
      </w:r>
      <w:r w:rsidRPr="00051B1E">
        <w:rPr>
          <w:bCs/>
        </w:rPr>
        <w:t>АКЦИОНЕРНОМУ ОБЩЕСТВУ «ВЫКСАТЕПЛОЭНЕРГО» (ИНН 5247055114), г. Выкса Нижегородской области</w:t>
      </w:r>
      <w:r w:rsidRPr="00051B1E">
        <w:t xml:space="preserve">, </w:t>
      </w:r>
      <w:r w:rsidRPr="00051B1E">
        <w:rPr>
          <w:b/>
        </w:rPr>
        <w:t>тарифы на тепловую энергию (мощность),</w:t>
      </w:r>
      <w:r w:rsidRPr="00051B1E">
        <w:t xml:space="preserve"> поставляемую </w:t>
      </w:r>
      <w:r w:rsidRPr="00051B1E">
        <w:lastRenderedPageBreak/>
        <w:t xml:space="preserve">потребителям </w:t>
      </w:r>
      <w:r w:rsidRPr="00051B1E">
        <w:rPr>
          <w:bCs/>
        </w:rPr>
        <w:t>городского округа город Выкса Нижегородской области</w:t>
      </w:r>
      <w:r w:rsidR="00AB571F" w:rsidRPr="00051B1E">
        <w:t>, согласно Приложению 2.</w:t>
      </w:r>
    </w:p>
    <w:p w:rsidR="00051B1E" w:rsidRPr="00051B1E" w:rsidRDefault="00AB571F" w:rsidP="00051B1E">
      <w:pPr>
        <w:spacing w:line="276" w:lineRule="auto"/>
        <w:ind w:firstLine="720"/>
        <w:jc w:val="both"/>
        <w:rPr>
          <w:szCs w:val="28"/>
        </w:rPr>
      </w:pPr>
      <w:r w:rsidRPr="00051B1E">
        <w:rPr>
          <w:rFonts w:eastAsia="Calibri"/>
          <w:b/>
          <w:szCs w:val="28"/>
        </w:rPr>
        <w:t>4.</w:t>
      </w:r>
      <w:r w:rsidRPr="00051B1E">
        <w:rPr>
          <w:rFonts w:eastAsia="Calibri"/>
          <w:szCs w:val="28"/>
        </w:rPr>
        <w:t xml:space="preserve"> </w:t>
      </w:r>
      <w:r w:rsidR="00051B1E" w:rsidRPr="00051B1E">
        <w:rPr>
          <w:bCs/>
          <w:szCs w:val="28"/>
        </w:rPr>
        <w:t xml:space="preserve">АКЦИОНЕРНОЕ ОБЩЕСТВО «ВЫКСАТЕПЛОЭНЕРГО» </w:t>
      </w:r>
      <w:r w:rsidR="00051B1E">
        <w:rPr>
          <w:bCs/>
          <w:szCs w:val="28"/>
        </w:rPr>
        <w:br/>
      </w:r>
      <w:r w:rsidR="00051B1E" w:rsidRPr="00051B1E">
        <w:rPr>
          <w:bCs/>
          <w:szCs w:val="28"/>
        </w:rPr>
        <w:t>(ИНН 5247055114), г. Выкса Нижегородской области</w:t>
      </w:r>
      <w:r w:rsidR="00051B1E" w:rsidRPr="00051B1E">
        <w:rPr>
          <w:szCs w:val="28"/>
        </w:rPr>
        <w:t>, применяет общий режим налогообложения и является плательщиком НДС.</w:t>
      </w:r>
    </w:p>
    <w:p w:rsidR="00AB571F" w:rsidRPr="00AB571F" w:rsidRDefault="00AB571F" w:rsidP="00051B1E">
      <w:pPr>
        <w:spacing w:line="276" w:lineRule="auto"/>
        <w:ind w:firstLine="720"/>
        <w:jc w:val="both"/>
        <w:rPr>
          <w:szCs w:val="28"/>
        </w:rPr>
      </w:pPr>
      <w:r w:rsidRPr="00051B1E">
        <w:rPr>
          <w:szCs w:val="28"/>
        </w:rPr>
        <w:t>Расходы, учтенные</w:t>
      </w:r>
      <w:r w:rsidRPr="00AB571F">
        <w:rPr>
          <w:szCs w:val="28"/>
        </w:rPr>
        <w:t xml:space="preserve">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B76484" w:rsidRDefault="00742F3F" w:rsidP="00B76484">
      <w:pPr>
        <w:spacing w:line="276" w:lineRule="auto"/>
        <w:ind w:firstLine="708"/>
        <w:jc w:val="both"/>
        <w:rPr>
          <w:szCs w:val="24"/>
        </w:rPr>
      </w:pPr>
      <w:r w:rsidRPr="00742F3F">
        <w:rPr>
          <w:b/>
          <w:bCs/>
          <w:szCs w:val="24"/>
        </w:rPr>
        <w:t>5.</w:t>
      </w:r>
      <w:r w:rsidRPr="00742F3F">
        <w:rPr>
          <w:szCs w:val="24"/>
        </w:rPr>
        <w:t xml:space="preserve"> </w:t>
      </w:r>
      <w:r w:rsidR="00B76484">
        <w:rPr>
          <w:szCs w:val="24"/>
        </w:rPr>
        <w:t>Тарифы на 2023 год, установленные пунктом 3 настоящего решения, вводятся в действие с 1 декабря 2022 г. и действуют до 31 декабря 2023 г. включительно.</w:t>
      </w:r>
    </w:p>
    <w:p w:rsidR="00B76484" w:rsidRDefault="00B76484" w:rsidP="00B76484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Тарифы на 2024 – 2027 гг., установленные пунктом 3 настоящего решения, действуют с 1 января 2024 г. до 31 декабря 2027 г. включительно.</w:t>
      </w:r>
    </w:p>
    <w:p w:rsidR="00742F3F" w:rsidRPr="00742F3F" w:rsidRDefault="00742F3F" w:rsidP="00742F3F">
      <w:pPr>
        <w:spacing w:line="276" w:lineRule="auto"/>
        <w:ind w:firstLine="708"/>
        <w:jc w:val="both"/>
        <w:rPr>
          <w:szCs w:val="24"/>
        </w:rPr>
      </w:pPr>
      <w:r w:rsidRPr="00742F3F">
        <w:rPr>
          <w:b/>
          <w:szCs w:val="24"/>
        </w:rPr>
        <w:t xml:space="preserve">6. </w:t>
      </w:r>
      <w:r w:rsidRPr="00742F3F">
        <w:rPr>
          <w:szCs w:val="24"/>
        </w:rPr>
        <w:t>С 1 декабря 2022 г. признать утратившими силу:</w:t>
      </w:r>
    </w:p>
    <w:p w:rsidR="00742F3F" w:rsidRPr="00742F3F" w:rsidRDefault="00742F3F" w:rsidP="00742F3F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742F3F">
        <w:rPr>
          <w:szCs w:val="24"/>
        </w:rPr>
        <w:t xml:space="preserve">- решение </w:t>
      </w:r>
      <w:r w:rsidRPr="00742F3F">
        <w:rPr>
          <w:bCs/>
          <w:szCs w:val="24"/>
        </w:rPr>
        <w:t>региональной службы по тарифам Нижегородской области</w:t>
      </w:r>
      <w:r w:rsidRPr="00742F3F">
        <w:rPr>
          <w:rFonts w:eastAsia="Calibri"/>
          <w:szCs w:val="24"/>
        </w:rPr>
        <w:t xml:space="preserve"> </w:t>
      </w:r>
      <w:r w:rsidRPr="00742F3F">
        <w:rPr>
          <w:rFonts w:eastAsia="Calibri"/>
          <w:szCs w:val="24"/>
        </w:rPr>
        <w:br/>
      </w:r>
      <w:r w:rsidRPr="00742F3F">
        <w:rPr>
          <w:bCs/>
          <w:szCs w:val="24"/>
        </w:rPr>
        <w:t xml:space="preserve">от </w:t>
      </w:r>
      <w:r w:rsidRPr="00742F3F">
        <w:rPr>
          <w:szCs w:val="24"/>
        </w:rPr>
        <w:t>10 декабря 2019 г. № 59/8 «Об установлении АКЦИОНЕРНОМУ ОБЩЕСТВУ «ВЫКСАТЕПЛОЭНЕРГО» 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области»;</w:t>
      </w:r>
    </w:p>
    <w:p w:rsidR="00742F3F" w:rsidRPr="00742F3F" w:rsidRDefault="00742F3F" w:rsidP="00742F3F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proofErr w:type="gramStart"/>
      <w:r w:rsidRPr="00742F3F">
        <w:rPr>
          <w:szCs w:val="24"/>
        </w:rPr>
        <w:t xml:space="preserve">- решение </w:t>
      </w:r>
      <w:r w:rsidRPr="00742F3F">
        <w:rPr>
          <w:bCs/>
          <w:szCs w:val="24"/>
        </w:rPr>
        <w:t>региональной службы по тарифам Нижегородской области</w:t>
      </w:r>
      <w:r w:rsidRPr="00742F3F">
        <w:rPr>
          <w:rFonts w:eastAsia="Calibri"/>
          <w:szCs w:val="24"/>
        </w:rPr>
        <w:t xml:space="preserve"> </w:t>
      </w:r>
      <w:r w:rsidRPr="00742F3F">
        <w:rPr>
          <w:rFonts w:eastAsia="Calibri"/>
          <w:szCs w:val="24"/>
        </w:rPr>
        <w:br/>
      </w:r>
      <w:r w:rsidRPr="00742F3F">
        <w:rPr>
          <w:szCs w:val="24"/>
        </w:rPr>
        <w:t xml:space="preserve">от 18 декабря 2020 г. № 54/31 «О внесении изменения в решение региональной службы по тарифам Нижегородской области от 10 декабря 2019 г. № 59/8 </w:t>
      </w:r>
      <w:r>
        <w:rPr>
          <w:szCs w:val="24"/>
        </w:rPr>
        <w:br/>
      </w:r>
      <w:r w:rsidRPr="00742F3F">
        <w:rPr>
          <w:szCs w:val="24"/>
        </w:rPr>
        <w:t>«Об установлении АКЦИОНЕРНОМУ ОБЩЕСТВУ «ВЫКСАТЕПЛОЭНЕРГО» 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области»;</w:t>
      </w:r>
      <w:proofErr w:type="gramEnd"/>
    </w:p>
    <w:p w:rsidR="00742F3F" w:rsidRPr="00742F3F" w:rsidRDefault="00742F3F" w:rsidP="00742F3F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4"/>
        </w:rPr>
      </w:pPr>
      <w:proofErr w:type="gramStart"/>
      <w:r w:rsidRPr="00742F3F">
        <w:rPr>
          <w:szCs w:val="24"/>
        </w:rPr>
        <w:t xml:space="preserve">- решение </w:t>
      </w:r>
      <w:r w:rsidRPr="00742F3F">
        <w:rPr>
          <w:bCs/>
          <w:szCs w:val="24"/>
        </w:rPr>
        <w:t>региональной службы по тарифам Нижегородской области</w:t>
      </w:r>
      <w:r w:rsidRPr="00742F3F">
        <w:rPr>
          <w:rFonts w:eastAsia="Calibri"/>
          <w:szCs w:val="24"/>
        </w:rPr>
        <w:t xml:space="preserve"> </w:t>
      </w:r>
      <w:r w:rsidRPr="00742F3F">
        <w:rPr>
          <w:rFonts w:eastAsia="Calibri"/>
          <w:szCs w:val="24"/>
        </w:rPr>
        <w:br/>
      </w:r>
      <w:r w:rsidRPr="00742F3F">
        <w:rPr>
          <w:szCs w:val="24"/>
        </w:rPr>
        <w:t xml:space="preserve">от 9 декабря 2021 г. № 53/10 «О внесении изменения в решение региональной службы по тарифам Нижегородской области от 10 декабря 2019 г. № 59/8 </w:t>
      </w:r>
      <w:r>
        <w:rPr>
          <w:szCs w:val="24"/>
        </w:rPr>
        <w:br/>
      </w:r>
      <w:r w:rsidRPr="00742F3F">
        <w:rPr>
          <w:szCs w:val="24"/>
        </w:rPr>
        <w:t>«Об установлении АКЦИОНЕРНОМУ ОБЩЕСТВУ «ВЫКСАТЕПЛОЭНЕРГО» 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области».</w:t>
      </w:r>
      <w:proofErr w:type="gramEnd"/>
    </w:p>
    <w:p w:rsidR="00742F3F" w:rsidRPr="00742F3F" w:rsidRDefault="00742F3F" w:rsidP="00742F3F">
      <w:pPr>
        <w:spacing w:line="276" w:lineRule="auto"/>
        <w:ind w:firstLine="708"/>
        <w:jc w:val="both"/>
        <w:rPr>
          <w:szCs w:val="24"/>
        </w:rPr>
      </w:pPr>
      <w:r w:rsidRPr="00742F3F">
        <w:rPr>
          <w:b/>
          <w:bCs/>
          <w:szCs w:val="24"/>
        </w:rPr>
        <w:t>7.</w:t>
      </w:r>
      <w:r w:rsidRPr="00742F3F">
        <w:rPr>
          <w:bCs/>
          <w:szCs w:val="24"/>
        </w:rPr>
        <w:t xml:space="preserve"> </w:t>
      </w:r>
      <w:r w:rsidRPr="00742F3F">
        <w:rPr>
          <w:szCs w:val="24"/>
        </w:rPr>
        <w:t>Настоящее решение вступает в силу с 1 декабря 2022 г.</w:t>
      </w:r>
    </w:p>
    <w:p w:rsidR="008E1B30" w:rsidRPr="00865943" w:rsidRDefault="008E1B30" w:rsidP="00AB571F">
      <w:pPr>
        <w:pStyle w:val="ac"/>
        <w:spacing w:line="276" w:lineRule="auto"/>
        <w:ind w:firstLine="720"/>
        <w:rPr>
          <w:rFonts w:eastAsia="Calibri"/>
        </w:rPr>
      </w:pPr>
    </w:p>
    <w:p w:rsidR="004829EC" w:rsidRPr="008E1B30" w:rsidRDefault="004829EC" w:rsidP="009D29E6">
      <w:pPr>
        <w:ind w:firstLine="720"/>
        <w:jc w:val="both"/>
        <w:rPr>
          <w:szCs w:val="28"/>
        </w:rPr>
      </w:pPr>
    </w:p>
    <w:p w:rsidR="0064180F" w:rsidRDefault="0064180F" w:rsidP="009D29E6">
      <w:pPr>
        <w:tabs>
          <w:tab w:val="left" w:pos="1897"/>
        </w:tabs>
        <w:rPr>
          <w:szCs w:val="28"/>
        </w:rPr>
      </w:pPr>
    </w:p>
    <w:p w:rsidR="00AB571F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2969FB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969FB">
        <w:rPr>
          <w:szCs w:val="28"/>
        </w:rPr>
        <w:t>Ю.Л. Алешина</w:t>
      </w:r>
    </w:p>
    <w:p w:rsidR="00AB571F" w:rsidRDefault="00AB571F" w:rsidP="00AB571F">
      <w:pPr>
        <w:rPr>
          <w:szCs w:val="28"/>
        </w:rPr>
      </w:pPr>
    </w:p>
    <w:p w:rsidR="00AB571F" w:rsidRPr="00AB571F" w:rsidRDefault="00AB571F" w:rsidP="00AB571F">
      <w:pPr>
        <w:tabs>
          <w:tab w:val="left" w:pos="1113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AB571F" w:rsidRPr="00740FF7" w:rsidTr="0021398B">
        <w:trPr>
          <w:trHeight w:val="1526"/>
        </w:trPr>
        <w:tc>
          <w:tcPr>
            <w:tcW w:w="4997" w:type="dxa"/>
          </w:tcPr>
          <w:p w:rsidR="00AB571F" w:rsidRPr="00740FF7" w:rsidRDefault="00AB571F" w:rsidP="002139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AB571F" w:rsidRPr="00740FF7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AB571F" w:rsidRPr="00DF7D57" w:rsidRDefault="00AB571F" w:rsidP="0021398B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E87F8F">
              <w:t xml:space="preserve">25 ноября </w:t>
            </w:r>
            <w:r>
              <w:t>2022 г.</w:t>
            </w:r>
            <w:r w:rsidRPr="00740FF7">
              <w:t xml:space="preserve"> № </w:t>
            </w:r>
            <w:r w:rsidR="00D966DA">
              <w:t>48/27</w:t>
            </w:r>
          </w:p>
        </w:tc>
      </w:tr>
    </w:tbl>
    <w:p w:rsidR="00AB571F" w:rsidRDefault="00AB571F" w:rsidP="00AB571F">
      <w:pPr>
        <w:jc w:val="center"/>
        <w:rPr>
          <w:b/>
        </w:rPr>
      </w:pPr>
      <w:r w:rsidRPr="00AB571F">
        <w:rPr>
          <w:b/>
          <w:szCs w:val="28"/>
        </w:rPr>
        <w:t xml:space="preserve">Тарифы на тепловую энергию (мощность), поставляемую </w:t>
      </w:r>
      <w:r w:rsidRPr="00AB571F">
        <w:rPr>
          <w:b/>
          <w:szCs w:val="28"/>
        </w:rPr>
        <w:br/>
      </w:r>
      <w:r w:rsidR="00051B1E" w:rsidRPr="00051B1E">
        <w:rPr>
          <w:b/>
          <w:szCs w:val="28"/>
        </w:rPr>
        <w:t xml:space="preserve">АКЦИОНЕРНЫМ ОБЩЕСТВОМ  «ВЫКСАТЕПЛОЭНЕРГО» </w:t>
      </w:r>
      <w:r w:rsidR="00051B1E">
        <w:rPr>
          <w:b/>
          <w:szCs w:val="28"/>
        </w:rPr>
        <w:br/>
      </w:r>
      <w:r w:rsidR="00051B1E" w:rsidRPr="00051B1E">
        <w:rPr>
          <w:b/>
          <w:szCs w:val="28"/>
        </w:rPr>
        <w:t>(ИНН 5247055114), г. Выкса Нижегородской области</w:t>
      </w:r>
      <w:r w:rsidRPr="00051B1E">
        <w:rPr>
          <w:b/>
          <w:szCs w:val="28"/>
        </w:rPr>
        <w:t>,</w:t>
      </w:r>
      <w:r w:rsidRPr="00051B1E">
        <w:rPr>
          <w:b/>
        </w:rPr>
        <w:t xml:space="preserve"> потребителям </w:t>
      </w:r>
      <w:r w:rsidR="00051B1E" w:rsidRPr="00051B1E">
        <w:rPr>
          <w:b/>
          <w:bCs/>
          <w:szCs w:val="28"/>
        </w:rPr>
        <w:t xml:space="preserve">городского округа город Выкса </w:t>
      </w:r>
      <w:r w:rsidRPr="00051B1E">
        <w:rPr>
          <w:b/>
        </w:rPr>
        <w:t>Нижегородской</w:t>
      </w:r>
      <w:r w:rsidRPr="00AB571F">
        <w:rPr>
          <w:b/>
        </w:rPr>
        <w:t xml:space="preserve"> области</w:t>
      </w:r>
    </w:p>
    <w:p w:rsidR="00AB571F" w:rsidRPr="00AB571F" w:rsidRDefault="00AB571F" w:rsidP="00AB571F">
      <w:pPr>
        <w:jc w:val="center"/>
        <w:rPr>
          <w:b/>
          <w:szCs w:val="28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127"/>
        <w:gridCol w:w="1746"/>
        <w:gridCol w:w="1018"/>
        <w:gridCol w:w="1601"/>
        <w:gridCol w:w="1744"/>
      </w:tblGrid>
      <w:tr w:rsidR="00051B1E" w:rsidRPr="00CD1780" w:rsidTr="00051B1E">
        <w:trPr>
          <w:trHeight w:val="20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51B1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51B1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051B1E" w:rsidRPr="00CD1780" w:rsidTr="00051B1E">
        <w:trPr>
          <w:trHeight w:val="143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1E" w:rsidRPr="00051B1E" w:rsidRDefault="00051B1E" w:rsidP="008713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1E" w:rsidRPr="00051B1E" w:rsidRDefault="00051B1E" w:rsidP="008713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1E" w:rsidRPr="00051B1E" w:rsidRDefault="00051B1E" w:rsidP="008713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1E" w:rsidRPr="00051B1E" w:rsidRDefault="00051B1E" w:rsidP="008713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 xml:space="preserve">с 1 июля </w:t>
            </w:r>
            <w:proofErr w:type="gramStart"/>
            <w:r w:rsidRPr="00051B1E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051B1E">
              <w:rPr>
                <w:b/>
                <w:bCs/>
                <w:sz w:val="18"/>
                <w:szCs w:val="18"/>
              </w:rPr>
              <w:t xml:space="preserve"> </w:t>
            </w:r>
          </w:p>
          <w:p w:rsidR="00051B1E" w:rsidRPr="00051B1E" w:rsidRDefault="00051B1E" w:rsidP="00871368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051B1E" w:rsidRPr="00CD1780" w:rsidTr="00051B1E">
        <w:trPr>
          <w:trHeight w:val="45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41680D" w:rsidRDefault="00051B1E" w:rsidP="0087136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51B1E">
              <w:rPr>
                <w:bCs/>
                <w:noProof/>
                <w:sz w:val="24"/>
                <w:szCs w:val="19"/>
              </w:rPr>
              <w:t>АКЦИОНЕРНОЕ ОБЩЕСТВО «ВЫКСАТЕПЛОЭНЕРГО»                         (ИНН 5247055114), г. Выкса Нижегородской области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051B1E">
              <w:rPr>
                <w:b/>
                <w:bCs/>
                <w:sz w:val="20"/>
              </w:rPr>
              <w:t>Для потребителей</w:t>
            </w:r>
            <w:r w:rsidRPr="00051B1E">
              <w:rPr>
                <w:b/>
                <w:sz w:val="20"/>
              </w:rPr>
              <w:t xml:space="preserve">, </w:t>
            </w:r>
            <w:r w:rsidRPr="00051B1E">
              <w:rPr>
                <w:b/>
                <w:bCs/>
                <w:sz w:val="20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742F3F" w:rsidRPr="00CD1780" w:rsidTr="009F6634">
        <w:trPr>
          <w:trHeight w:val="21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3F" w:rsidRPr="00051B1E" w:rsidRDefault="00742F3F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3F" w:rsidRPr="0041680D" w:rsidRDefault="00742F3F" w:rsidP="00871368">
            <w:pPr>
              <w:rPr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3F" w:rsidRPr="00051B1E" w:rsidRDefault="00742F3F" w:rsidP="00871368">
            <w:pPr>
              <w:rPr>
                <w:sz w:val="20"/>
              </w:rPr>
            </w:pPr>
            <w:proofErr w:type="spellStart"/>
            <w:r w:rsidRPr="00051B1E">
              <w:rPr>
                <w:sz w:val="20"/>
              </w:rPr>
              <w:t>одноставочный</w:t>
            </w:r>
            <w:proofErr w:type="spellEnd"/>
            <w:r w:rsidRPr="00051B1E">
              <w:rPr>
                <w:sz w:val="20"/>
              </w:rPr>
              <w:t>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3F" w:rsidRPr="00051B1E" w:rsidRDefault="00742F3F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2 321,72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41680D" w:rsidRDefault="00BE3B10" w:rsidP="00871368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2 321,72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2 406,38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41680D" w:rsidRDefault="00BE3B10" w:rsidP="00871368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2 406,38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2 497,68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41680D" w:rsidRDefault="00BE3B10" w:rsidP="00871368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2 497,68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2 596,23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41680D" w:rsidRDefault="00BE3B10" w:rsidP="00871368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2 596,23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2 698,86</w:t>
            </w:r>
          </w:p>
        </w:tc>
      </w:tr>
      <w:tr w:rsidR="00051B1E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E" w:rsidRPr="00051B1E" w:rsidRDefault="00051B1E" w:rsidP="008713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1E" w:rsidRPr="0041680D" w:rsidRDefault="00051B1E" w:rsidP="00871368">
            <w:pPr>
              <w:rPr>
                <w:sz w:val="20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E" w:rsidRPr="00051B1E" w:rsidRDefault="00051B1E" w:rsidP="00871368">
            <w:pPr>
              <w:ind w:left="-24" w:firstLine="24"/>
              <w:rPr>
                <w:sz w:val="20"/>
              </w:rPr>
            </w:pPr>
            <w:r w:rsidRPr="00051B1E">
              <w:rPr>
                <w:sz w:val="20"/>
              </w:rPr>
              <w:t>Население (тарифы указаны с учетом НДС)</w:t>
            </w:r>
          </w:p>
        </w:tc>
      </w:tr>
      <w:tr w:rsidR="00742F3F" w:rsidRPr="00CD1780" w:rsidTr="00D23B67">
        <w:trPr>
          <w:trHeight w:val="21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3F" w:rsidRPr="00051B1E" w:rsidRDefault="00742F3F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3F" w:rsidRPr="0041680D" w:rsidRDefault="00742F3F" w:rsidP="00871368">
            <w:pPr>
              <w:rPr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3F" w:rsidRPr="00051B1E" w:rsidRDefault="00742F3F" w:rsidP="00871368">
            <w:pPr>
              <w:rPr>
                <w:sz w:val="20"/>
              </w:rPr>
            </w:pPr>
            <w:proofErr w:type="spellStart"/>
            <w:r w:rsidRPr="00051B1E">
              <w:rPr>
                <w:sz w:val="20"/>
              </w:rPr>
              <w:t>одноставочный</w:t>
            </w:r>
            <w:proofErr w:type="spellEnd"/>
            <w:r w:rsidRPr="00051B1E">
              <w:rPr>
                <w:sz w:val="20"/>
              </w:rPr>
              <w:t>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3F" w:rsidRPr="00051B1E" w:rsidRDefault="00742F3F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3F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2 786,06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GoBack" w:colFirst="5" w:colLast="5"/>
            <w:r w:rsidRPr="00051B1E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CD1780" w:rsidRDefault="00BE3B10" w:rsidP="00871368">
            <w:pPr>
              <w:rPr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2 786,06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2 887,66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CD1780" w:rsidRDefault="00BE3B10" w:rsidP="00871368">
            <w:pPr>
              <w:rPr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2 887,66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2 997,22</w:t>
            </w:r>
          </w:p>
        </w:tc>
      </w:tr>
      <w:tr w:rsidR="00BE3B10" w:rsidRPr="00CD1780" w:rsidTr="00051B1E">
        <w:trPr>
          <w:trHeight w:val="2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CD1780" w:rsidRDefault="00BE3B10" w:rsidP="00871368">
            <w:pPr>
              <w:rPr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2 997,22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3 115,48</w:t>
            </w:r>
          </w:p>
        </w:tc>
      </w:tr>
      <w:tr w:rsidR="00BE3B10" w:rsidRPr="00CD1780" w:rsidTr="00051B1E">
        <w:trPr>
          <w:trHeight w:val="24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051B1E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CD1780" w:rsidRDefault="00BE3B10" w:rsidP="00871368">
            <w:pPr>
              <w:rPr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0" w:rsidRPr="00051B1E" w:rsidRDefault="00BE3B10" w:rsidP="00871368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0" w:rsidRPr="00051B1E" w:rsidRDefault="00BE3B10" w:rsidP="00871368">
            <w:pPr>
              <w:ind w:left="-24" w:right="57" w:firstLine="24"/>
              <w:jc w:val="center"/>
              <w:rPr>
                <w:sz w:val="20"/>
              </w:rPr>
            </w:pPr>
            <w:r w:rsidRPr="00051B1E">
              <w:rPr>
                <w:sz w:val="20"/>
              </w:rPr>
              <w:t>2027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3 115,48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10" w:rsidRDefault="00BE3B10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3 238,63</w:t>
            </w:r>
          </w:p>
        </w:tc>
      </w:tr>
      <w:bookmarkEnd w:id="2"/>
    </w:tbl>
    <w:p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:rsidR="00856C14" w:rsidRPr="00AB571F" w:rsidRDefault="00856C14" w:rsidP="00AB571F">
      <w:pPr>
        <w:tabs>
          <w:tab w:val="left" w:pos="1113"/>
        </w:tabs>
        <w:rPr>
          <w:szCs w:val="28"/>
        </w:rPr>
      </w:pPr>
    </w:p>
    <w:sectPr w:rsidR="00856C14" w:rsidRPr="00AB571F" w:rsidSect="009D29E6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4D" w:rsidRDefault="00B6244D">
      <w:r>
        <w:separator/>
      </w:r>
    </w:p>
  </w:endnote>
  <w:endnote w:type="continuationSeparator" w:id="0">
    <w:p w:rsidR="00B6244D" w:rsidRDefault="00B6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4D" w:rsidRDefault="00B6244D">
      <w:r>
        <w:separator/>
      </w:r>
    </w:p>
  </w:footnote>
  <w:footnote w:type="continuationSeparator" w:id="0">
    <w:p w:rsidR="00B6244D" w:rsidRDefault="00B6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B10">
      <w:rPr>
        <w:rStyle w:val="a9"/>
        <w:noProof/>
      </w:rPr>
      <w:t>3</w: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FE" w:rsidRDefault="00BE3B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7C0DFE" w:rsidRPr="00E52B15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C0DFE" w:rsidRPr="00561114" w:rsidRDefault="007C0DF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C0DFE" w:rsidRPr="000F7B5C" w:rsidRDefault="007C0DF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C0DFE" w:rsidRDefault="007C0DF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C0DFE" w:rsidRDefault="007C0DF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C0DFE" w:rsidRPr="002B6128" w:rsidRDefault="007C0DF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C0DFE" w:rsidRDefault="007C0DFE" w:rsidP="00276416">
                <w:pPr>
                  <w:ind w:right="-70"/>
                  <w:rPr>
                    <w:sz w:val="20"/>
                  </w:rPr>
                </w:pPr>
              </w:p>
              <w:p w:rsidR="007C0DFE" w:rsidRPr="001772E6" w:rsidRDefault="007C0DF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C0DFE" w:rsidRDefault="007C0DF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5F0E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1B1E"/>
    <w:rsid w:val="00052063"/>
    <w:rsid w:val="00052FD5"/>
    <w:rsid w:val="0005354A"/>
    <w:rsid w:val="000536DE"/>
    <w:rsid w:val="0005384D"/>
    <w:rsid w:val="00054152"/>
    <w:rsid w:val="00054BEC"/>
    <w:rsid w:val="00056747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1F8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B89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8BA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FDA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69F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C34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0FA4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EFC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E13"/>
    <w:rsid w:val="003D5226"/>
    <w:rsid w:val="003D6483"/>
    <w:rsid w:val="003D6B0A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7B6"/>
    <w:rsid w:val="0048443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D8A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1ED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342"/>
    <w:rsid w:val="006266EE"/>
    <w:rsid w:val="00626D7A"/>
    <w:rsid w:val="006276A8"/>
    <w:rsid w:val="0063056A"/>
    <w:rsid w:val="0063059E"/>
    <w:rsid w:val="00630C4A"/>
    <w:rsid w:val="00631569"/>
    <w:rsid w:val="0063225F"/>
    <w:rsid w:val="00632590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80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758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1FCA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2F3F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67F6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919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5943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C9B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1B30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E6"/>
    <w:rsid w:val="009D2DB8"/>
    <w:rsid w:val="009D3BD6"/>
    <w:rsid w:val="009D3F80"/>
    <w:rsid w:val="009D4854"/>
    <w:rsid w:val="009D4EF4"/>
    <w:rsid w:val="009D5076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571F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8F4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44D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22"/>
    <w:rsid w:val="00B73F3A"/>
    <w:rsid w:val="00B74186"/>
    <w:rsid w:val="00B75566"/>
    <w:rsid w:val="00B75DFC"/>
    <w:rsid w:val="00B76484"/>
    <w:rsid w:val="00B765CA"/>
    <w:rsid w:val="00B7687B"/>
    <w:rsid w:val="00B76F16"/>
    <w:rsid w:val="00B774C0"/>
    <w:rsid w:val="00B8134A"/>
    <w:rsid w:val="00B81F8E"/>
    <w:rsid w:val="00B821DF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4F47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3B10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5B27"/>
    <w:rsid w:val="00C26917"/>
    <w:rsid w:val="00C26C19"/>
    <w:rsid w:val="00C26F7A"/>
    <w:rsid w:val="00C275C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AD1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6DA"/>
    <w:rsid w:val="00D9724C"/>
    <w:rsid w:val="00D9738A"/>
    <w:rsid w:val="00DA0301"/>
    <w:rsid w:val="00DA127C"/>
    <w:rsid w:val="00DA255A"/>
    <w:rsid w:val="00DA3E80"/>
    <w:rsid w:val="00DA4369"/>
    <w:rsid w:val="00DA6320"/>
    <w:rsid w:val="00DA735A"/>
    <w:rsid w:val="00DA7421"/>
    <w:rsid w:val="00DA7CA9"/>
    <w:rsid w:val="00DB025B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32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6CC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34D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87F8F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7BC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E36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A5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268</TotalTime>
  <Pages>3</Pages>
  <Words>607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103</cp:revision>
  <cp:lastPrinted>2020-11-19T14:45:00Z</cp:lastPrinted>
  <dcterms:created xsi:type="dcterms:W3CDTF">2017-05-15T12:40:00Z</dcterms:created>
  <dcterms:modified xsi:type="dcterms:W3CDTF">2022-11-24T15:53:00Z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