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B31C4" w:rsidP="0086210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862104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3B31C4" w:rsidP="005740C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740C2">
              <w:t>49/13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3B31C4" w:rsidP="00F726AB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726AB" w:rsidRPr="00F726AB">
              <w:t xml:space="preserve">О внесении изменений в решение региональной службы по тарифам Нижегородской области </w:t>
            </w:r>
            <w:r w:rsidR="00F726AB">
              <w:br/>
            </w:r>
            <w:r w:rsidR="00F726AB" w:rsidRPr="00F726AB">
              <w:t xml:space="preserve">от 18 декабря 2020 г. № 54/131 </w:t>
            </w:r>
            <w:r w:rsidR="00F726AB">
              <w:br/>
            </w:r>
            <w:r w:rsidR="00F726AB" w:rsidRPr="00F726AB">
              <w:t>«Об установлении ОБЩЕСТВУ С ОГРАНИЧЕННОЙ ОТВЕТСТВЕННОСТЬЮ «ОРБ НИЖНИЙ» (ИНН 5256068455), г. Нижний Новгород, единых тарифов на услугу регионального оператора по обращению с твердыми коммунальными отходами по зоне деятельности № 6»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Pr="00704AE8" w:rsidRDefault="003B1558" w:rsidP="003B1558">
      <w:pPr>
        <w:tabs>
          <w:tab w:val="left" w:pos="1897"/>
        </w:tabs>
        <w:rPr>
          <w:szCs w:val="24"/>
        </w:rPr>
      </w:pPr>
    </w:p>
    <w:p w:rsidR="002F5538" w:rsidRPr="00704AE8" w:rsidRDefault="002F5538" w:rsidP="00704AE8">
      <w:pPr>
        <w:tabs>
          <w:tab w:val="left" w:pos="1897"/>
        </w:tabs>
        <w:jc w:val="center"/>
        <w:rPr>
          <w:szCs w:val="24"/>
        </w:rPr>
      </w:pPr>
    </w:p>
    <w:p w:rsidR="007263E4" w:rsidRPr="00704AE8" w:rsidRDefault="007263E4" w:rsidP="003B1558">
      <w:pPr>
        <w:tabs>
          <w:tab w:val="left" w:pos="1897"/>
        </w:tabs>
        <w:jc w:val="center"/>
        <w:rPr>
          <w:sz w:val="32"/>
          <w:szCs w:val="28"/>
        </w:rPr>
      </w:pPr>
    </w:p>
    <w:p w:rsidR="007811A0" w:rsidRPr="007811A0" w:rsidRDefault="007811A0" w:rsidP="007811A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 w:rsidRPr="007811A0">
        <w:rPr>
          <w:szCs w:val="24"/>
        </w:rPr>
        <w:t xml:space="preserve">В соответствии с Федеральным законом от 24 июня 1998 г. № 89-ФЗ </w:t>
      </w:r>
      <w:r w:rsidRPr="007811A0">
        <w:rPr>
          <w:szCs w:val="24"/>
        </w:rPr>
        <w:br/>
        <w:t>«Об отходах производства и потребления», постановлением Правительства Российской Федерации от 30 мая 2016 г. № 484 «О ценообразовании в области</w:t>
      </w:r>
      <w:r w:rsidR="00C418FD">
        <w:rPr>
          <w:szCs w:val="24"/>
        </w:rPr>
        <w:t xml:space="preserve"> обращения </w:t>
      </w:r>
      <w:r w:rsidRPr="007811A0">
        <w:rPr>
          <w:szCs w:val="24"/>
        </w:rPr>
        <w:t xml:space="preserve">с твердыми коммунальными отходами», </w:t>
      </w:r>
      <w:r w:rsidR="00862104" w:rsidRPr="00862104">
        <w:rPr>
          <w:bCs/>
          <w:szCs w:val="24"/>
        </w:rPr>
        <w:t xml:space="preserve">постановлением Правительства Российской Федерации от 14 ноября 2022 г. № 2053 </w:t>
      </w:r>
      <w:r w:rsidR="00C418FD">
        <w:rPr>
          <w:bCs/>
          <w:szCs w:val="24"/>
        </w:rPr>
        <w:br/>
      </w:r>
      <w:bookmarkStart w:id="2" w:name="_GoBack"/>
      <w:bookmarkEnd w:id="2"/>
      <w:r w:rsidR="00862104" w:rsidRPr="00862104">
        <w:rPr>
          <w:bCs/>
          <w:szCs w:val="24"/>
        </w:rPr>
        <w:t>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Pr="007811A0">
        <w:rPr>
          <w:szCs w:val="24"/>
        </w:rPr>
        <w:t xml:space="preserve">, приказом ФАС России </w:t>
      </w:r>
      <w:r>
        <w:rPr>
          <w:szCs w:val="24"/>
        </w:rPr>
        <w:t xml:space="preserve">от 21 ноября 2016 г. № 1638/16 </w:t>
      </w:r>
      <w:r w:rsidR="005740C2">
        <w:rPr>
          <w:szCs w:val="24"/>
        </w:rPr>
        <w:br/>
      </w:r>
      <w:r w:rsidRPr="007811A0">
        <w:rPr>
          <w:szCs w:val="24"/>
        </w:rPr>
        <w:t xml:space="preserve">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необходимых обосновывающих материалов, представленных </w:t>
      </w:r>
      <w:r w:rsidRPr="007811A0">
        <w:rPr>
          <w:noProof/>
          <w:szCs w:val="24"/>
        </w:rPr>
        <w:t xml:space="preserve">ОБЩЕСТВОМ С ОГРАНИЧЕННОЙ ОТВЕТСТВЕННОСТЬЮ «ОРБ НИЖНИЙ» (ИНН </w:t>
      </w:r>
      <w:r w:rsidRPr="007811A0">
        <w:rPr>
          <w:color w:val="000000"/>
          <w:szCs w:val="24"/>
          <w:shd w:val="clear" w:color="auto" w:fill="FFFFFF"/>
        </w:rPr>
        <w:t>5256068455)</w:t>
      </w:r>
      <w:r w:rsidRPr="007811A0">
        <w:rPr>
          <w:noProof/>
          <w:szCs w:val="24"/>
        </w:rPr>
        <w:t>, г. Нижний Новгород</w:t>
      </w:r>
      <w:r w:rsidRPr="007811A0">
        <w:rPr>
          <w:szCs w:val="24"/>
        </w:rPr>
        <w:t>, экспертного заключения рег. № в-</w:t>
      </w:r>
      <w:r w:rsidR="00741B03">
        <w:rPr>
          <w:szCs w:val="24"/>
        </w:rPr>
        <w:t>952</w:t>
      </w:r>
      <w:r w:rsidRPr="007811A0">
        <w:rPr>
          <w:szCs w:val="24"/>
        </w:rPr>
        <w:t xml:space="preserve"> от </w:t>
      </w:r>
      <w:r w:rsidR="00741B03">
        <w:rPr>
          <w:szCs w:val="24"/>
        </w:rPr>
        <w:t xml:space="preserve">22 ноября </w:t>
      </w:r>
      <w:r w:rsidRPr="007811A0">
        <w:rPr>
          <w:szCs w:val="24"/>
        </w:rPr>
        <w:t>2022 г.:</w:t>
      </w:r>
    </w:p>
    <w:p w:rsidR="007811A0" w:rsidRPr="007811A0" w:rsidRDefault="007811A0" w:rsidP="007811A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4"/>
        </w:rPr>
      </w:pPr>
      <w:r w:rsidRPr="007811A0">
        <w:rPr>
          <w:b/>
          <w:szCs w:val="24"/>
        </w:rPr>
        <w:t>1.</w:t>
      </w:r>
      <w:r w:rsidRPr="007811A0">
        <w:rPr>
          <w:szCs w:val="24"/>
        </w:rPr>
        <w:t xml:space="preserve"> Внести в </w:t>
      </w:r>
      <w:r w:rsidRPr="007811A0">
        <w:rPr>
          <w:rFonts w:eastAsia="Calibri"/>
          <w:szCs w:val="24"/>
        </w:rPr>
        <w:t xml:space="preserve">решение </w:t>
      </w:r>
      <w:r w:rsidRPr="007811A0">
        <w:rPr>
          <w:bCs/>
          <w:noProof/>
          <w:szCs w:val="24"/>
        </w:rPr>
        <w:t>региональной службы по тарифам Нижегородской области от 18 декабря 2020 г. № 54/131 «</w:t>
      </w:r>
      <w:r w:rsidRPr="007811A0">
        <w:rPr>
          <w:rFonts w:eastAsia="Calibri"/>
          <w:szCs w:val="24"/>
        </w:rPr>
        <w:t xml:space="preserve">Об установлении </w:t>
      </w:r>
      <w:r w:rsidRPr="007811A0">
        <w:rPr>
          <w:bCs/>
          <w:szCs w:val="24"/>
        </w:rPr>
        <w:t xml:space="preserve">ОБЩЕСТВУ С ОГРАНИЧЕННОЙ ОТВЕТСТВЕННОСТЬЮ </w:t>
      </w:r>
      <w:r w:rsidRPr="007811A0">
        <w:rPr>
          <w:rFonts w:eastAsia="Calibri"/>
          <w:bCs/>
          <w:szCs w:val="24"/>
        </w:rPr>
        <w:t xml:space="preserve">«ОРБ НИЖНИЙ» </w:t>
      </w:r>
      <w:r>
        <w:rPr>
          <w:rFonts w:eastAsia="Calibri"/>
          <w:bCs/>
          <w:szCs w:val="24"/>
        </w:rPr>
        <w:br/>
      </w:r>
      <w:r w:rsidRPr="007811A0">
        <w:rPr>
          <w:rFonts w:eastAsia="Calibri"/>
          <w:bCs/>
          <w:szCs w:val="24"/>
        </w:rPr>
        <w:t>(ИНН 5256068455), г. Нижний Новгород</w:t>
      </w:r>
      <w:r w:rsidRPr="007811A0">
        <w:rPr>
          <w:rFonts w:eastAsia="Calibri"/>
          <w:szCs w:val="24"/>
        </w:rPr>
        <w:t>, единых тарифов на услугу регионального оператора по обращению с твердыми коммунальными отходами по зоне деятельности № 6» следующие изменения:</w:t>
      </w:r>
    </w:p>
    <w:p w:rsidR="007811A0" w:rsidRPr="007811A0" w:rsidRDefault="007811A0" w:rsidP="007811A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811A0">
        <w:rPr>
          <w:b/>
          <w:i/>
          <w:szCs w:val="24"/>
        </w:rPr>
        <w:lastRenderedPageBreak/>
        <w:t>1.1.</w:t>
      </w:r>
      <w:r w:rsidRPr="007811A0">
        <w:rPr>
          <w:szCs w:val="24"/>
        </w:rPr>
        <w:t xml:space="preserve"> Таблицу пункта 1 решения изложить в следующей редакции:</w:t>
      </w:r>
    </w:p>
    <w:p w:rsidR="007811A0" w:rsidRPr="007811A0" w:rsidRDefault="007811A0" w:rsidP="007811A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811A0">
        <w:rPr>
          <w:szCs w:val="24"/>
        </w:rPr>
        <w:t>«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6336"/>
        <w:gridCol w:w="2924"/>
      </w:tblGrid>
      <w:tr w:rsidR="007811A0" w:rsidRPr="00C35158" w:rsidTr="00DC47C2">
        <w:trPr>
          <w:trHeight w:val="281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0" w:rsidRPr="007811A0" w:rsidRDefault="007811A0" w:rsidP="003D3AAF">
            <w:pPr>
              <w:jc w:val="center"/>
              <w:rPr>
                <w:b/>
                <w:sz w:val="18"/>
                <w:szCs w:val="18"/>
              </w:rPr>
            </w:pPr>
            <w:r w:rsidRPr="007811A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0" w:rsidRPr="007811A0" w:rsidRDefault="007811A0" w:rsidP="003D3AAF">
            <w:pPr>
              <w:jc w:val="center"/>
              <w:rPr>
                <w:b/>
                <w:sz w:val="18"/>
                <w:szCs w:val="18"/>
              </w:rPr>
            </w:pPr>
            <w:r w:rsidRPr="007811A0">
              <w:rPr>
                <w:b/>
                <w:sz w:val="18"/>
                <w:szCs w:val="18"/>
              </w:rPr>
              <w:t xml:space="preserve">Вид тарифа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0" w:rsidRPr="007811A0" w:rsidRDefault="007811A0" w:rsidP="003D3AAF">
            <w:pPr>
              <w:jc w:val="center"/>
              <w:rPr>
                <w:b/>
                <w:sz w:val="18"/>
                <w:szCs w:val="18"/>
              </w:rPr>
            </w:pPr>
            <w:r w:rsidRPr="007811A0">
              <w:rPr>
                <w:b/>
                <w:sz w:val="18"/>
                <w:szCs w:val="18"/>
              </w:rPr>
              <w:t>Периоды регулирования</w:t>
            </w:r>
          </w:p>
        </w:tc>
      </w:tr>
      <w:tr w:rsidR="007811A0" w:rsidRPr="00C35158" w:rsidTr="00DC47C2">
        <w:trPr>
          <w:cantSplit/>
          <w:trHeight w:val="296"/>
          <w:jc w:val="center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A0" w:rsidRPr="007811A0" w:rsidRDefault="007811A0" w:rsidP="003D3AAF">
            <w:pPr>
              <w:rPr>
                <w:b/>
                <w:sz w:val="18"/>
                <w:szCs w:val="18"/>
              </w:rPr>
            </w:pPr>
          </w:p>
        </w:tc>
        <w:tc>
          <w:tcPr>
            <w:tcW w:w="3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A0" w:rsidRPr="007811A0" w:rsidRDefault="007811A0" w:rsidP="003D3AAF">
            <w:pPr>
              <w:rPr>
                <w:b/>
                <w:sz w:val="18"/>
                <w:szCs w:val="1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A0" w:rsidRPr="007811A0" w:rsidRDefault="007811A0" w:rsidP="003D3AA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811A0">
              <w:rPr>
                <w:b/>
                <w:sz w:val="18"/>
                <w:szCs w:val="18"/>
              </w:rPr>
              <w:t>с 1 января по 31 декабря 2023 г.</w:t>
            </w:r>
          </w:p>
        </w:tc>
      </w:tr>
      <w:tr w:rsidR="00F82DAA" w:rsidRPr="007811A0" w:rsidTr="00DC47C2">
        <w:trPr>
          <w:trHeight w:val="133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AA" w:rsidRPr="007811A0" w:rsidRDefault="00F82DAA" w:rsidP="003D3AAF">
            <w:pPr>
              <w:jc w:val="center"/>
              <w:rPr>
                <w:b/>
                <w:bCs/>
                <w:sz w:val="18"/>
                <w:szCs w:val="18"/>
              </w:rPr>
            </w:pPr>
            <w:r w:rsidRPr="007811A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AA" w:rsidRPr="007811A0" w:rsidRDefault="00F82DAA" w:rsidP="003D3AAF">
            <w:pPr>
              <w:rPr>
                <w:noProof/>
                <w:sz w:val="20"/>
                <w:szCs w:val="28"/>
              </w:rPr>
            </w:pPr>
            <w:r w:rsidRPr="007811A0">
              <w:rPr>
                <w:sz w:val="20"/>
                <w:szCs w:val="28"/>
              </w:rPr>
              <w:t xml:space="preserve">Единые тарифы на </w:t>
            </w:r>
            <w:r w:rsidRPr="007811A0">
              <w:rPr>
                <w:bCs/>
                <w:sz w:val="20"/>
                <w:szCs w:val="28"/>
              </w:rPr>
              <w:t xml:space="preserve">услугу регионального оператора по обращению с твердыми коммунальными отходами, </w:t>
            </w:r>
            <w:r w:rsidRPr="007811A0">
              <w:rPr>
                <w:sz w:val="20"/>
                <w:szCs w:val="28"/>
              </w:rPr>
              <w:t>руб./м</w:t>
            </w:r>
            <w:r w:rsidRPr="007811A0">
              <w:rPr>
                <w:sz w:val="20"/>
                <w:szCs w:val="28"/>
                <w:vertAlign w:val="superscript"/>
              </w:rPr>
              <w:t>3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DAA" w:rsidRPr="009B3299" w:rsidRDefault="00F82DAA" w:rsidP="00D521D6">
            <w:pPr>
              <w:jc w:val="center"/>
              <w:rPr>
                <w:sz w:val="20"/>
                <w:szCs w:val="28"/>
              </w:rPr>
            </w:pPr>
            <w:r w:rsidRPr="009B3299">
              <w:rPr>
                <w:sz w:val="20"/>
                <w:szCs w:val="28"/>
              </w:rPr>
              <w:t>721,24</w:t>
            </w:r>
          </w:p>
        </w:tc>
      </w:tr>
      <w:tr w:rsidR="00F82DAA" w:rsidRPr="007811A0" w:rsidTr="00DC47C2">
        <w:trPr>
          <w:trHeight w:val="133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AA" w:rsidRPr="007811A0" w:rsidRDefault="00F82DAA" w:rsidP="003D3AAF">
            <w:pPr>
              <w:jc w:val="center"/>
              <w:rPr>
                <w:b/>
                <w:bCs/>
                <w:sz w:val="18"/>
                <w:szCs w:val="18"/>
              </w:rPr>
            </w:pPr>
            <w:r w:rsidRPr="007811A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AA" w:rsidRPr="007811A0" w:rsidRDefault="00F82DAA" w:rsidP="003D3AAF">
            <w:pPr>
              <w:rPr>
                <w:noProof/>
                <w:sz w:val="20"/>
                <w:szCs w:val="28"/>
              </w:rPr>
            </w:pPr>
            <w:r w:rsidRPr="007811A0">
              <w:rPr>
                <w:sz w:val="20"/>
                <w:szCs w:val="28"/>
              </w:rPr>
              <w:t xml:space="preserve">Единые тарифы на </w:t>
            </w:r>
            <w:r w:rsidRPr="007811A0">
              <w:rPr>
                <w:bCs/>
                <w:sz w:val="20"/>
                <w:szCs w:val="28"/>
              </w:rPr>
              <w:t xml:space="preserve">услугу регионального оператора по обращению с твердыми коммунальными отходами </w:t>
            </w:r>
            <w:r w:rsidRPr="007811A0">
              <w:rPr>
                <w:bCs/>
                <w:noProof/>
                <w:sz w:val="20"/>
                <w:szCs w:val="28"/>
              </w:rPr>
              <w:t>(при раздельном накоплении)</w:t>
            </w:r>
            <w:r w:rsidRPr="007811A0">
              <w:rPr>
                <w:bCs/>
                <w:sz w:val="20"/>
                <w:szCs w:val="28"/>
              </w:rPr>
              <w:t>,</w:t>
            </w:r>
            <w:r w:rsidRPr="007811A0">
              <w:rPr>
                <w:sz w:val="20"/>
                <w:szCs w:val="28"/>
              </w:rPr>
              <w:t>руб./м</w:t>
            </w:r>
            <w:r w:rsidRPr="007811A0">
              <w:rPr>
                <w:sz w:val="20"/>
                <w:szCs w:val="28"/>
                <w:vertAlign w:val="superscript"/>
              </w:rPr>
              <w:t>3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DAA" w:rsidRPr="009B3299" w:rsidRDefault="00F82DAA" w:rsidP="00D521D6">
            <w:pPr>
              <w:jc w:val="center"/>
              <w:rPr>
                <w:sz w:val="20"/>
                <w:szCs w:val="28"/>
              </w:rPr>
            </w:pPr>
            <w:r w:rsidRPr="009B3299">
              <w:rPr>
                <w:sz w:val="20"/>
                <w:szCs w:val="28"/>
              </w:rPr>
              <w:t>538,66</w:t>
            </w:r>
          </w:p>
        </w:tc>
      </w:tr>
    </w:tbl>
    <w:p w:rsidR="007811A0" w:rsidRPr="007811A0" w:rsidRDefault="007811A0" w:rsidP="007811A0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7811A0">
        <w:rPr>
          <w:szCs w:val="24"/>
        </w:rPr>
        <w:t>».</w:t>
      </w:r>
    </w:p>
    <w:p w:rsidR="007811A0" w:rsidRPr="007811A0" w:rsidRDefault="007811A0" w:rsidP="007811A0">
      <w:pPr>
        <w:autoSpaceDE w:val="0"/>
        <w:autoSpaceDN w:val="0"/>
        <w:adjustRightInd w:val="0"/>
        <w:spacing w:line="276" w:lineRule="auto"/>
        <w:jc w:val="both"/>
        <w:rPr>
          <w:noProof/>
          <w:szCs w:val="24"/>
        </w:rPr>
      </w:pPr>
      <w:r w:rsidRPr="007811A0">
        <w:rPr>
          <w:b/>
          <w:i/>
          <w:szCs w:val="24"/>
        </w:rPr>
        <w:t>1.2.</w:t>
      </w:r>
      <w:r w:rsidRPr="007811A0">
        <w:rPr>
          <w:szCs w:val="24"/>
        </w:rPr>
        <w:t xml:space="preserve"> Приложение к решению изложить </w:t>
      </w:r>
      <w:r w:rsidR="007F1CD4">
        <w:rPr>
          <w:szCs w:val="24"/>
        </w:rPr>
        <w:t xml:space="preserve">в </w:t>
      </w:r>
      <w:r w:rsidRPr="007811A0">
        <w:rPr>
          <w:szCs w:val="24"/>
        </w:rPr>
        <w:t xml:space="preserve">новой редакции согласно Приложению </w:t>
      </w:r>
      <w:r>
        <w:rPr>
          <w:szCs w:val="24"/>
        </w:rPr>
        <w:br/>
      </w:r>
      <w:r w:rsidRPr="007811A0">
        <w:rPr>
          <w:szCs w:val="24"/>
        </w:rPr>
        <w:t>к настоящему решению.</w:t>
      </w:r>
    </w:p>
    <w:p w:rsidR="007811A0" w:rsidRPr="007811A0" w:rsidRDefault="007811A0" w:rsidP="007811A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811A0">
        <w:rPr>
          <w:b/>
          <w:szCs w:val="28"/>
        </w:rPr>
        <w:t xml:space="preserve">2. </w:t>
      </w:r>
      <w:r w:rsidRPr="007811A0">
        <w:rPr>
          <w:szCs w:val="28"/>
        </w:rPr>
        <w:t>Тарифы на 2023 год, скорректированные подпунктом 1.1 пункта 1  настоящего решения, вводятся в действие с 1 декабря 2022 г.</w:t>
      </w:r>
    </w:p>
    <w:p w:rsidR="007811A0" w:rsidRPr="007811A0" w:rsidRDefault="007811A0" w:rsidP="007811A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7811A0">
        <w:rPr>
          <w:b/>
          <w:szCs w:val="28"/>
        </w:rPr>
        <w:t xml:space="preserve">3. </w:t>
      </w:r>
      <w:r w:rsidRPr="007811A0">
        <w:rPr>
          <w:szCs w:val="24"/>
        </w:rPr>
        <w:t>Настоящее решение вступает в силу с 1 декабря 2022 г.</w:t>
      </w:r>
    </w:p>
    <w:p w:rsidR="007F5F74" w:rsidRPr="00F726AB" w:rsidRDefault="007F5F74" w:rsidP="00F726AB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7263E4" w:rsidRDefault="007263E4" w:rsidP="00704AE8">
      <w:pPr>
        <w:tabs>
          <w:tab w:val="left" w:pos="1897"/>
        </w:tabs>
        <w:rPr>
          <w:szCs w:val="28"/>
        </w:rPr>
      </w:pPr>
    </w:p>
    <w:p w:rsidR="007F5F74" w:rsidRPr="00E2353D" w:rsidRDefault="007F5F74" w:rsidP="00704AE8">
      <w:pPr>
        <w:tabs>
          <w:tab w:val="left" w:pos="1897"/>
        </w:tabs>
        <w:rPr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>
        <w:rPr>
          <w:szCs w:val="28"/>
        </w:rPr>
        <w:t xml:space="preserve">          </w:t>
      </w:r>
      <w:r w:rsidR="00F1558C">
        <w:rPr>
          <w:szCs w:val="28"/>
        </w:rPr>
        <w:t>Ю.Л.Алешина</w:t>
      </w:r>
      <w:r>
        <w:rPr>
          <w:szCs w:val="28"/>
        </w:rPr>
        <w:t xml:space="preserve">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  <w:p w:rsidR="007811A0" w:rsidRDefault="007811A0" w:rsidP="00702F89">
            <w:pPr>
              <w:tabs>
                <w:tab w:val="left" w:pos="1897"/>
              </w:tabs>
              <w:spacing w:line="276" w:lineRule="auto"/>
            </w:pPr>
          </w:p>
          <w:p w:rsidR="007811A0" w:rsidRDefault="007811A0" w:rsidP="00702F89">
            <w:pPr>
              <w:tabs>
                <w:tab w:val="left" w:pos="1897"/>
              </w:tabs>
              <w:spacing w:line="276" w:lineRule="auto"/>
            </w:pPr>
          </w:p>
          <w:p w:rsidR="007811A0" w:rsidRDefault="007811A0" w:rsidP="00702F89">
            <w:pPr>
              <w:tabs>
                <w:tab w:val="left" w:pos="1897"/>
              </w:tabs>
              <w:spacing w:line="276" w:lineRule="auto"/>
            </w:pPr>
          </w:p>
          <w:p w:rsidR="007811A0" w:rsidRDefault="007811A0" w:rsidP="00702F89">
            <w:pPr>
              <w:tabs>
                <w:tab w:val="left" w:pos="1897"/>
              </w:tabs>
              <w:spacing w:line="276" w:lineRule="auto"/>
            </w:pPr>
          </w:p>
          <w:p w:rsidR="007811A0" w:rsidRDefault="007811A0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D15FA" w:rsidRDefault="008D15FA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66B77" w:rsidRDefault="00166B77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20075" w:rsidRDefault="00520075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726AB" w:rsidRDefault="00F726AB" w:rsidP="00862104">
            <w:pPr>
              <w:tabs>
                <w:tab w:val="left" w:pos="1897"/>
              </w:tabs>
              <w:spacing w:line="276" w:lineRule="auto"/>
            </w:pPr>
          </w:p>
          <w:p w:rsidR="00F726AB" w:rsidRDefault="00F726AB" w:rsidP="00F726AB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ПРИЛОЖЕНИЕ</w:t>
            </w:r>
          </w:p>
          <w:p w:rsidR="00F726AB" w:rsidRDefault="00F726AB" w:rsidP="00F726AB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726AB" w:rsidRDefault="00F726AB" w:rsidP="00F726AB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726AB" w:rsidRDefault="00F726AB" w:rsidP="00F726AB">
            <w:pPr>
              <w:tabs>
                <w:tab w:val="left" w:pos="1897"/>
              </w:tabs>
              <w:jc w:val="center"/>
            </w:pPr>
            <w:r w:rsidRPr="00F4231D">
              <w:t xml:space="preserve">от </w:t>
            </w:r>
            <w:r w:rsidR="00862104">
              <w:t xml:space="preserve">25 ноября </w:t>
            </w:r>
            <w:r w:rsidR="00403092">
              <w:t>2022</w:t>
            </w:r>
            <w:r w:rsidRPr="00F4231D">
              <w:t xml:space="preserve"> г. №</w:t>
            </w:r>
            <w:r>
              <w:t xml:space="preserve"> </w:t>
            </w:r>
            <w:r w:rsidR="005740C2">
              <w:t>49/13</w:t>
            </w:r>
          </w:p>
          <w:p w:rsidR="00EF4D70" w:rsidRDefault="00EF4D7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F726AB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="001365D7">
              <w:t>ПРИЛОЖЕНИЕ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2F5538" w:rsidRDefault="00FC2361" w:rsidP="00704AE8">
            <w:pPr>
              <w:tabs>
                <w:tab w:val="left" w:pos="1897"/>
              </w:tabs>
              <w:jc w:val="center"/>
            </w:pPr>
            <w:r w:rsidRPr="00F4231D">
              <w:t xml:space="preserve">от </w:t>
            </w:r>
            <w:r w:rsidR="001E5A40">
              <w:t xml:space="preserve">18 декабря </w:t>
            </w:r>
            <w:r w:rsidR="00704AE8">
              <w:t>2020</w:t>
            </w:r>
            <w:r w:rsidRPr="00F4231D">
              <w:t xml:space="preserve"> г</w:t>
            </w:r>
            <w:r w:rsidR="007F5F74" w:rsidRPr="00F4231D">
              <w:t>.</w:t>
            </w:r>
            <w:r w:rsidRPr="00F4231D">
              <w:t xml:space="preserve"> </w:t>
            </w:r>
            <w:r w:rsidR="002F5538" w:rsidRPr="00F4231D">
              <w:t>№</w:t>
            </w:r>
            <w:r w:rsidR="00643AF3">
              <w:t xml:space="preserve"> </w:t>
            </w:r>
            <w:r w:rsidR="00520075">
              <w:t>54/131</w:t>
            </w:r>
          </w:p>
          <w:p w:rsidR="00704AE8" w:rsidRPr="002F5538" w:rsidRDefault="00704AE8" w:rsidP="00704AE8">
            <w:pPr>
              <w:tabs>
                <w:tab w:val="left" w:pos="1897"/>
              </w:tabs>
              <w:jc w:val="center"/>
            </w:pPr>
          </w:p>
        </w:tc>
      </w:tr>
    </w:tbl>
    <w:p w:rsidR="00F1558C" w:rsidRDefault="002F5538" w:rsidP="002F5538">
      <w:pPr>
        <w:jc w:val="center"/>
        <w:rPr>
          <w:b/>
          <w:color w:val="000000"/>
          <w:szCs w:val="28"/>
        </w:rPr>
      </w:pPr>
      <w:r w:rsidRPr="001233B7">
        <w:rPr>
          <w:b/>
          <w:color w:val="000000"/>
          <w:szCs w:val="28"/>
        </w:rPr>
        <w:lastRenderedPageBreak/>
        <w:t>ПРОИЗВОДСТВЕННАЯ ПРОГРАММА</w:t>
      </w:r>
      <w:r w:rsidRPr="001233B7">
        <w:rPr>
          <w:b/>
          <w:color w:val="000000"/>
          <w:szCs w:val="28"/>
        </w:rPr>
        <w:br/>
        <w:t xml:space="preserve">по обращению с твердыми коммунальными отходами </w:t>
      </w:r>
      <w:r>
        <w:rPr>
          <w:b/>
          <w:color w:val="000000"/>
          <w:szCs w:val="28"/>
        </w:rPr>
        <w:br/>
      </w:r>
      <w:r w:rsidRPr="001233B7">
        <w:rPr>
          <w:b/>
          <w:color w:val="000000"/>
          <w:szCs w:val="28"/>
        </w:rPr>
        <w:t xml:space="preserve">по зоне деятельности № </w:t>
      </w:r>
      <w:r>
        <w:rPr>
          <w:b/>
          <w:color w:val="000000"/>
          <w:szCs w:val="28"/>
        </w:rPr>
        <w:t>6</w:t>
      </w:r>
      <w:r w:rsidRPr="001233B7">
        <w:rPr>
          <w:b/>
          <w:color w:val="000000"/>
          <w:szCs w:val="28"/>
        </w:rPr>
        <w:t xml:space="preserve"> </w:t>
      </w:r>
    </w:p>
    <w:p w:rsidR="00D64952" w:rsidRDefault="005C3D65" w:rsidP="008D15F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период с 01.01.202</w:t>
      </w:r>
      <w:r w:rsidR="00704AE8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г. по </w:t>
      </w:r>
      <w:r w:rsidRPr="00F4231D">
        <w:rPr>
          <w:b/>
          <w:color w:val="000000"/>
          <w:sz w:val="24"/>
          <w:szCs w:val="24"/>
        </w:rPr>
        <w:t>31.12.202</w:t>
      </w:r>
      <w:r w:rsidR="00704AE8">
        <w:rPr>
          <w:b/>
          <w:color w:val="000000"/>
          <w:sz w:val="24"/>
          <w:szCs w:val="24"/>
        </w:rPr>
        <w:t>3</w:t>
      </w:r>
      <w:r w:rsidRPr="00F4231D">
        <w:rPr>
          <w:b/>
          <w:color w:val="000000"/>
          <w:sz w:val="24"/>
          <w:szCs w:val="24"/>
        </w:rPr>
        <w:t xml:space="preserve"> г.</w:t>
      </w:r>
    </w:p>
    <w:p w:rsidR="00064FDD" w:rsidRDefault="00064FDD" w:rsidP="008D15FA">
      <w:pPr>
        <w:jc w:val="center"/>
        <w:rPr>
          <w:b/>
          <w:color w:val="000000"/>
          <w:sz w:val="24"/>
          <w:szCs w:val="24"/>
        </w:rPr>
      </w:pPr>
    </w:p>
    <w:tbl>
      <w:tblPr>
        <w:tblW w:w="52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1016"/>
        <w:gridCol w:w="1125"/>
        <w:gridCol w:w="1014"/>
        <w:gridCol w:w="1127"/>
        <w:gridCol w:w="968"/>
        <w:gridCol w:w="1127"/>
      </w:tblGrid>
      <w:tr w:rsidR="0075096E" w:rsidRPr="00BF403C" w:rsidTr="006D2CFE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bookmarkStart w:id="3" w:name="RANGE!A1:G60"/>
            <w:bookmarkEnd w:id="3"/>
            <w:r w:rsidRPr="00BF403C">
              <w:rPr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75096E" w:rsidRPr="00BF403C" w:rsidTr="006D2CFE">
        <w:trPr>
          <w:trHeight w:val="31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5740C2" w:rsidP="006D2CFE">
            <w:pPr>
              <w:jc w:val="center"/>
              <w:rPr>
                <w:color w:val="000000"/>
                <w:sz w:val="20"/>
              </w:rPr>
            </w:pPr>
            <w:r w:rsidRPr="005740C2">
              <w:rPr>
                <w:color w:val="000000"/>
                <w:sz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</w:rPr>
              <w:br/>
            </w:r>
            <w:r w:rsidRPr="005740C2">
              <w:rPr>
                <w:color w:val="000000"/>
                <w:sz w:val="20"/>
              </w:rPr>
              <w:t>«ОРБ НИЖНИЙ» (ИНН 5256068455)</w:t>
            </w:r>
          </w:p>
        </w:tc>
      </w:tr>
      <w:tr w:rsidR="0075096E" w:rsidRPr="00BF403C" w:rsidTr="006D2CFE">
        <w:trPr>
          <w:trHeight w:val="31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5740C2" w:rsidP="006D2CFE">
            <w:pPr>
              <w:jc w:val="center"/>
              <w:rPr>
                <w:color w:val="000000"/>
                <w:sz w:val="20"/>
              </w:rPr>
            </w:pPr>
            <w:r w:rsidRPr="005740C2">
              <w:rPr>
                <w:color w:val="000000"/>
                <w:sz w:val="20"/>
              </w:rPr>
              <w:t>603074, г. Нижний Новгород, Сормовское шоссе, д. 1Д, офис 414</w:t>
            </w:r>
          </w:p>
        </w:tc>
      </w:tr>
      <w:tr w:rsidR="0075096E" w:rsidRPr="00BF403C" w:rsidTr="006D2CFE">
        <w:trPr>
          <w:trHeight w:val="31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тел.: (831) 214-12-08</w:t>
            </w:r>
          </w:p>
        </w:tc>
      </w:tr>
      <w:tr w:rsidR="0075096E" w:rsidRPr="00BF403C" w:rsidTr="006D2CFE">
        <w:trPr>
          <w:trHeight w:val="31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75096E" w:rsidRPr="00BF403C" w:rsidTr="006D2CFE">
        <w:trPr>
          <w:trHeight w:val="31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Местонахождение уполномоченного органа,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5740C2" w:rsidP="006D2CFE">
            <w:pPr>
              <w:jc w:val="center"/>
              <w:rPr>
                <w:color w:val="000000"/>
                <w:sz w:val="20"/>
              </w:rPr>
            </w:pPr>
            <w:r w:rsidRPr="005740C2">
              <w:rPr>
                <w:color w:val="000000"/>
                <w:sz w:val="20"/>
              </w:rPr>
              <w:t>603005, г. Нижний Новгород, Верхне-Волжская наб., д. 8/59</w:t>
            </w:r>
          </w:p>
        </w:tc>
      </w:tr>
      <w:tr w:rsidR="0075096E" w:rsidRPr="00BF403C" w:rsidTr="006D2CFE">
        <w:trPr>
          <w:trHeight w:val="270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тел. 8 (831) 419-99-79</w:t>
            </w:r>
          </w:p>
        </w:tc>
      </w:tr>
      <w:tr w:rsidR="0075096E" w:rsidRPr="00BF403C" w:rsidTr="006D2CFE">
        <w:trPr>
          <w:trHeight w:val="43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с 01.01.2021 по 31.12.2023</w:t>
            </w:r>
          </w:p>
        </w:tc>
      </w:tr>
      <w:tr w:rsidR="0075096E" w:rsidRPr="00BF403C" w:rsidTr="006D2CFE">
        <w:trPr>
          <w:trHeight w:val="25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75096E" w:rsidRPr="00BF403C" w:rsidTr="006D2CFE">
        <w:trPr>
          <w:trHeight w:val="270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На 2021 год (утверждено)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На 2022 год (утверждено)</w:t>
            </w:r>
          </w:p>
        </w:tc>
        <w:tc>
          <w:tcPr>
            <w:tcW w:w="1002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На 2023 год (скорректировано)</w:t>
            </w:r>
          </w:p>
        </w:tc>
      </w:tr>
      <w:tr w:rsidR="0075096E" w:rsidRPr="00BF403C" w:rsidTr="006D2CFE">
        <w:trPr>
          <w:trHeight w:val="330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Объем обращения с ТКО, тыс. м</w:t>
            </w:r>
            <w:r w:rsidRPr="00BF403C">
              <w:rPr>
                <w:color w:val="000000"/>
                <w:sz w:val="20"/>
                <w:vertAlign w:val="superscript"/>
              </w:rPr>
              <w:t>3</w:t>
            </w:r>
            <w:r w:rsidRPr="00BF403C">
              <w:rPr>
                <w:color w:val="000000"/>
                <w:sz w:val="20"/>
              </w:rPr>
              <w:t>, всего: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446,36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446,36</w:t>
            </w:r>
          </w:p>
        </w:tc>
        <w:tc>
          <w:tcPr>
            <w:tcW w:w="1002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446,36</w:t>
            </w:r>
          </w:p>
        </w:tc>
      </w:tr>
      <w:tr w:rsidR="0075096E" w:rsidRPr="00BF403C" w:rsidTr="006D2CFE">
        <w:trPr>
          <w:trHeight w:val="270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    в т.ч. при раздельном накоплении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90,96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125,95</w:t>
            </w:r>
          </w:p>
        </w:tc>
        <w:tc>
          <w:tcPr>
            <w:tcW w:w="1002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160,93</w:t>
            </w:r>
          </w:p>
        </w:tc>
      </w:tr>
      <w:tr w:rsidR="0075096E" w:rsidRPr="00BF403C" w:rsidTr="006D2CFE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3. Мероприятия производственной программы</w:t>
            </w:r>
          </w:p>
        </w:tc>
      </w:tr>
      <w:tr w:rsidR="0075096E" w:rsidRPr="00BF403C" w:rsidTr="006D2CFE">
        <w:trPr>
          <w:trHeight w:val="31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Дата реализации мероприятия</w:t>
            </w:r>
          </w:p>
        </w:tc>
      </w:tr>
      <w:tr w:rsidR="0075096E" w:rsidRPr="00BF403C" w:rsidTr="006D2CFE">
        <w:trPr>
          <w:trHeight w:val="58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с  01.01.2021 по 31.12.2021 (утверждено)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с  01.01.2022 по 31.12.2022 (утверждено)</w:t>
            </w:r>
          </w:p>
        </w:tc>
        <w:tc>
          <w:tcPr>
            <w:tcW w:w="1002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с  01.01.2023 по 31.12.2023 (скорректировано)</w:t>
            </w:r>
          </w:p>
        </w:tc>
      </w:tr>
      <w:tr w:rsidR="0075096E" w:rsidRPr="00BF403C" w:rsidTr="006D2CFE">
        <w:trPr>
          <w:trHeight w:val="750"/>
        </w:trPr>
        <w:tc>
          <w:tcPr>
            <w:tcW w:w="1950" w:type="pct"/>
            <w:vMerge w:val="restar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1024" w:type="pct"/>
            <w:gridSpan w:val="2"/>
            <w:shd w:val="clear" w:color="auto" w:fill="auto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024" w:type="pct"/>
            <w:gridSpan w:val="2"/>
            <w:shd w:val="clear" w:color="auto" w:fill="auto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002" w:type="pct"/>
            <w:gridSpan w:val="2"/>
            <w:shd w:val="clear" w:color="auto" w:fill="auto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75096E" w:rsidRPr="00BF403C" w:rsidTr="0075096E">
        <w:trPr>
          <w:trHeight w:val="660"/>
        </w:trPr>
        <w:tc>
          <w:tcPr>
            <w:tcW w:w="1950" w:type="pct"/>
            <w:vMerge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75096E" w:rsidRPr="00BF403C" w:rsidTr="0075096E">
        <w:trPr>
          <w:trHeight w:val="525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Расходы на обработку, обезвреживание и (или) захоронение ТКО (затраты оператора по обращению с ТКО)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90 200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8 319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91 467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11 680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97 806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16 083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Транспортирование ТКО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166 077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29 009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173 218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41 894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183 612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57 783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Негативное воздействие на окружающую среду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Собственные расходы регионального оператора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32 187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6 233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31 702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8 945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33 285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12 001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lastRenderedPageBreak/>
              <w:t xml:space="preserve"> - сбытовые расходы (расходы по сомнительным долгам)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2 672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545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2 672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754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2 672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963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 - банковская гарантия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749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153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781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220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828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299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 - расходы на заключение и обслуживание договоров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24 725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4 712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24 085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6 796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25 300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9 122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 - приобретение и содержание контейнеров и бункеров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2 885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588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2 960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835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3 219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1 161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 - уборка мест погрузки ТКО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 - расходы по уплате налогов и сборов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 - реализация вторичного сырья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 xml:space="preserve"> - расчетная предпринимательская прибыль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1 156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236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1 204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340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1 265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456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Корректировка НВВ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2 786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786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173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62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Сглаживание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-3 931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-12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-3 128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-747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7 059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759</w:t>
            </w:r>
          </w:p>
        </w:tc>
      </w:tr>
      <w:tr w:rsidR="0075096E" w:rsidRPr="00BF403C" w:rsidTr="0075096E">
        <w:trPr>
          <w:trHeight w:val="285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Итого: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284 533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43 548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296 045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62 558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321 934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86 688</w:t>
            </w:r>
          </w:p>
        </w:tc>
      </w:tr>
      <w:tr w:rsidR="0075096E" w:rsidRPr="00BF403C" w:rsidTr="006D2CFE">
        <w:trPr>
          <w:trHeight w:val="42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4. Показатели эффективности объектов обработки, обезвреживания и захоронения твердых коммунальных отходов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Ед. изм.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2019 год факт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2020 год факт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2021 год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2022 год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2023 год</w:t>
            </w:r>
          </w:p>
        </w:tc>
      </w:tr>
      <w:tr w:rsidR="0075096E" w:rsidRPr="00BF403C" w:rsidTr="0075096E">
        <w:trPr>
          <w:trHeight w:val="1035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%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</w:tr>
      <w:tr w:rsidR="0075096E" w:rsidRPr="00BF403C" w:rsidTr="0075096E">
        <w:trPr>
          <w:trHeight w:val="525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Количество возгораний отходов в расчете на единицу площади объекта захоронения ТКО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шт./га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</w:tr>
      <w:tr w:rsidR="0075096E" w:rsidRPr="00BF403C" w:rsidTr="0075096E">
        <w:trPr>
          <w:trHeight w:val="525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Доля ТКО, направляемых на утилизацию, в массе ТКО, принятых на обработку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%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</w:tr>
      <w:tr w:rsidR="0075096E" w:rsidRPr="00BF403C" w:rsidTr="0075096E">
        <w:trPr>
          <w:trHeight w:val="270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Показатель снижения класса опасности ТКО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%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</w:tr>
      <w:tr w:rsidR="0075096E" w:rsidRPr="00BF403C" w:rsidTr="0075096E">
        <w:trPr>
          <w:trHeight w:val="765"/>
        </w:trPr>
        <w:tc>
          <w:tcPr>
            <w:tcW w:w="1950" w:type="pc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Дж/кг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</w:tr>
      <w:tr w:rsidR="0075096E" w:rsidRPr="00BF403C" w:rsidTr="006D2CFE">
        <w:trPr>
          <w:trHeight w:val="495"/>
        </w:trPr>
        <w:tc>
          <w:tcPr>
            <w:tcW w:w="1950" w:type="pct"/>
            <w:vMerge w:val="restart"/>
            <w:shd w:val="clear" w:color="auto" w:fill="auto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5. Объем финансовых потребностей, необходимых  для  реализации производственной программы, тыс.руб.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2021 год (утверждено)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2022 год (утверждено)</w:t>
            </w:r>
          </w:p>
        </w:tc>
        <w:tc>
          <w:tcPr>
            <w:tcW w:w="1002" w:type="pct"/>
            <w:gridSpan w:val="2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2023 год (скорректировано)</w:t>
            </w:r>
          </w:p>
        </w:tc>
      </w:tr>
      <w:tr w:rsidR="0075096E" w:rsidRPr="00BF403C" w:rsidTr="0075096E">
        <w:trPr>
          <w:trHeight w:val="555"/>
        </w:trPr>
        <w:tc>
          <w:tcPr>
            <w:tcW w:w="1950" w:type="pct"/>
            <w:vMerge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18"/>
                <w:szCs w:val="18"/>
              </w:rPr>
            </w:pPr>
            <w:r w:rsidRPr="00BF403C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75096E" w:rsidRPr="00BF403C" w:rsidTr="0075096E">
        <w:trPr>
          <w:trHeight w:val="345"/>
        </w:trPr>
        <w:tc>
          <w:tcPr>
            <w:tcW w:w="1950" w:type="pct"/>
            <w:vMerge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284 533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43 548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296 045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62 558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321 934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right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86 688</w:t>
            </w:r>
          </w:p>
        </w:tc>
      </w:tr>
      <w:tr w:rsidR="0075096E" w:rsidRPr="00BF403C" w:rsidTr="006D2CFE">
        <w:trPr>
          <w:trHeight w:val="27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6. Отчет об исполнении производственной программы за истекший период регулирования (2021 год)</w:t>
            </w:r>
          </w:p>
        </w:tc>
      </w:tr>
      <w:tr w:rsidR="0075096E" w:rsidRPr="00BF403C" w:rsidTr="006D2CFE">
        <w:trPr>
          <w:trHeight w:val="270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296 316</w:t>
            </w:r>
          </w:p>
        </w:tc>
      </w:tr>
      <w:tr w:rsidR="0075096E" w:rsidRPr="00BF403C" w:rsidTr="006D2CFE">
        <w:trPr>
          <w:trHeight w:val="270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Объем ТКО, тыс. куб. м.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453,802</w:t>
            </w:r>
          </w:p>
        </w:tc>
      </w:tr>
      <w:tr w:rsidR="0075096E" w:rsidRPr="00BF403C" w:rsidTr="006D2CFE">
        <w:trPr>
          <w:trHeight w:val="255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</w:tr>
      <w:tr w:rsidR="0075096E" w:rsidRPr="00BF403C" w:rsidTr="006D2CFE">
        <w:trPr>
          <w:trHeight w:val="780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Мероприятия, обеспечивающие поддержание объектов обработки, обезвреживания и захоронения ТКО в состоянии, соответствующем установленным требованиям технических регламентов, тыс. руб.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</w:tr>
      <w:tr w:rsidR="0075096E" w:rsidRPr="00BF403C" w:rsidTr="006D2CFE">
        <w:trPr>
          <w:trHeight w:val="270"/>
        </w:trPr>
        <w:tc>
          <w:tcPr>
            <w:tcW w:w="1950" w:type="pct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7. Общий объем финансовых потребностей за 2019 год, тыс. руб.</w:t>
            </w:r>
          </w:p>
        </w:tc>
        <w:tc>
          <w:tcPr>
            <w:tcW w:w="3050" w:type="pct"/>
            <w:gridSpan w:val="6"/>
            <w:shd w:val="clear" w:color="auto" w:fill="auto"/>
            <w:vAlign w:val="center"/>
            <w:hideMark/>
          </w:tcPr>
          <w:p w:rsidR="0075096E" w:rsidRPr="00BF403C" w:rsidRDefault="0075096E" w:rsidP="006D2CFE">
            <w:pPr>
              <w:jc w:val="center"/>
              <w:rPr>
                <w:color w:val="000000"/>
                <w:sz w:val="20"/>
              </w:rPr>
            </w:pPr>
            <w:r w:rsidRPr="00BF403C">
              <w:rPr>
                <w:color w:val="000000"/>
                <w:sz w:val="20"/>
              </w:rPr>
              <w:t> </w:t>
            </w:r>
          </w:p>
        </w:tc>
      </w:tr>
    </w:tbl>
    <w:p w:rsidR="005C3D65" w:rsidRPr="008D15FA" w:rsidRDefault="005740C2" w:rsidP="00AD3F85">
      <w:pPr>
        <w:jc w:val="right"/>
        <w:rPr>
          <w:sz w:val="20"/>
        </w:rPr>
      </w:pPr>
      <w:r>
        <w:rPr>
          <w:sz w:val="20"/>
        </w:rPr>
        <w:t>».</w:t>
      </w:r>
    </w:p>
    <w:sectPr w:rsidR="005C3D65" w:rsidRPr="008D15F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36" w:rsidRDefault="00B46D36">
      <w:r>
        <w:separator/>
      </w:r>
    </w:p>
  </w:endnote>
  <w:endnote w:type="continuationSeparator" w:id="0">
    <w:p w:rsidR="00B46D36" w:rsidRDefault="00B4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36" w:rsidRDefault="00B46D36">
      <w:r>
        <w:separator/>
      </w:r>
    </w:p>
  </w:footnote>
  <w:footnote w:type="continuationSeparator" w:id="0">
    <w:p w:rsidR="00B46D36" w:rsidRDefault="00B4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55" w:rsidRDefault="003B31C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55" w:rsidRDefault="003B31C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18FD">
      <w:rPr>
        <w:rStyle w:val="a9"/>
        <w:noProof/>
      </w:rPr>
      <w:t>2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55" w:rsidRDefault="00BE511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DE9CA4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2344272E"/>
    <w:multiLevelType w:val="hybridMultilevel"/>
    <w:tmpl w:val="B012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3CDF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4E56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4FDD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E4F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219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B7557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194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E7440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33B7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4DA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6B77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2BBC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A40"/>
    <w:rsid w:val="001E5C1C"/>
    <w:rsid w:val="001E6752"/>
    <w:rsid w:val="001E6EA9"/>
    <w:rsid w:val="001F0640"/>
    <w:rsid w:val="001F1EF4"/>
    <w:rsid w:val="001F2916"/>
    <w:rsid w:val="001F4501"/>
    <w:rsid w:val="001F491E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1F55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6E62"/>
    <w:rsid w:val="00257CC0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03A4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5C3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538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4518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7E4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0C3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1FB8"/>
    <w:rsid w:val="003B241B"/>
    <w:rsid w:val="003B24AE"/>
    <w:rsid w:val="003B31C4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68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2BE0"/>
    <w:rsid w:val="00403092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8BA"/>
    <w:rsid w:val="004D214C"/>
    <w:rsid w:val="004D2375"/>
    <w:rsid w:val="004D251C"/>
    <w:rsid w:val="004D3225"/>
    <w:rsid w:val="004D406B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3FFF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0075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40C2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3D65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20D"/>
    <w:rsid w:val="005D49BB"/>
    <w:rsid w:val="005D57AD"/>
    <w:rsid w:val="005D5A6A"/>
    <w:rsid w:val="005D5FAF"/>
    <w:rsid w:val="005D60A3"/>
    <w:rsid w:val="005D612C"/>
    <w:rsid w:val="005D6CCE"/>
    <w:rsid w:val="005D6DF6"/>
    <w:rsid w:val="005E0780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344"/>
    <w:rsid w:val="00637CB6"/>
    <w:rsid w:val="00640491"/>
    <w:rsid w:val="00640576"/>
    <w:rsid w:val="0064142E"/>
    <w:rsid w:val="00641AE7"/>
    <w:rsid w:val="00642EA3"/>
    <w:rsid w:val="006432A9"/>
    <w:rsid w:val="00643AF3"/>
    <w:rsid w:val="006447A3"/>
    <w:rsid w:val="006448FC"/>
    <w:rsid w:val="00644ACF"/>
    <w:rsid w:val="00645216"/>
    <w:rsid w:val="006452F5"/>
    <w:rsid w:val="0065006D"/>
    <w:rsid w:val="00650189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8D2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4AE8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1B03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096E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44A8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1A0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E99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6BF5"/>
    <w:rsid w:val="007E7580"/>
    <w:rsid w:val="007E76DB"/>
    <w:rsid w:val="007E776F"/>
    <w:rsid w:val="007E79B4"/>
    <w:rsid w:val="007E79ED"/>
    <w:rsid w:val="007F1106"/>
    <w:rsid w:val="007F1BF0"/>
    <w:rsid w:val="007F1CD4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296D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3CA8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2BD"/>
    <w:rsid w:val="0085764D"/>
    <w:rsid w:val="00861383"/>
    <w:rsid w:val="008619B2"/>
    <w:rsid w:val="00862104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5FA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6B99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365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87422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807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6F20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46B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6494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545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3F85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48E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812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6D36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1A19"/>
    <w:rsid w:val="00B91D8A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1DDE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110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18FD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8F"/>
    <w:rsid w:val="00C665FC"/>
    <w:rsid w:val="00C67FAE"/>
    <w:rsid w:val="00C71506"/>
    <w:rsid w:val="00C74707"/>
    <w:rsid w:val="00C7569A"/>
    <w:rsid w:val="00C76949"/>
    <w:rsid w:val="00C77545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16E"/>
    <w:rsid w:val="00D62919"/>
    <w:rsid w:val="00D62C67"/>
    <w:rsid w:val="00D6351E"/>
    <w:rsid w:val="00D64952"/>
    <w:rsid w:val="00D65783"/>
    <w:rsid w:val="00D65A31"/>
    <w:rsid w:val="00D66259"/>
    <w:rsid w:val="00D663D9"/>
    <w:rsid w:val="00D6648F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406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7C2"/>
    <w:rsid w:val="00DC4B87"/>
    <w:rsid w:val="00DC4E51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74E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3BF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4D70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58C"/>
    <w:rsid w:val="00F2031A"/>
    <w:rsid w:val="00F21D96"/>
    <w:rsid w:val="00F229EA"/>
    <w:rsid w:val="00F233A8"/>
    <w:rsid w:val="00F2369C"/>
    <w:rsid w:val="00F23F65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31D"/>
    <w:rsid w:val="00F4277B"/>
    <w:rsid w:val="00F42F34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26AB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2DAA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6E6C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5A7B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797AD64"/>
  <w15:docId w15:val="{9C2E4E4D-E41C-4BEC-8BF2-3B93F893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155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0">
    <w:name w:val="Сетка таблицы1"/>
    <w:basedOn w:val="a1"/>
    <w:next w:val="a8"/>
    <w:uiPriority w:val="59"/>
    <w:rsid w:val="006373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D1A9-59D5-4065-94DC-D64B6352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14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6</cp:revision>
  <cp:lastPrinted>2020-12-22T13:21:00Z</cp:lastPrinted>
  <dcterms:created xsi:type="dcterms:W3CDTF">2022-11-22T11:31:00Z</dcterms:created>
  <dcterms:modified xsi:type="dcterms:W3CDTF">2022-11-24T11:21:00Z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