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BF4DD2" w:rsidP="00D5450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D5450A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F4DD2" w:rsidP="00E140F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140FD">
              <w:t>49/1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BF4DD2" w:rsidP="008E086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F468E" w:rsidRPr="005F468E">
              <w:rPr>
                <w:noProof/>
              </w:rPr>
              <w:t>Об установлении розничных цен на природный газ, реализуемый населению Нижегородской области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Pr="00E22C13" w:rsidRDefault="0085764D" w:rsidP="003B632C">
      <w:pPr>
        <w:tabs>
          <w:tab w:val="left" w:pos="1897"/>
        </w:tabs>
        <w:rPr>
          <w:szCs w:val="28"/>
        </w:rPr>
      </w:pPr>
    </w:p>
    <w:p w:rsidR="005E66E4" w:rsidRDefault="005E66E4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936330" w:rsidRDefault="00936330" w:rsidP="003B632C">
      <w:pPr>
        <w:autoSpaceDE w:val="0"/>
        <w:autoSpaceDN w:val="0"/>
        <w:adjustRightInd w:val="0"/>
        <w:jc w:val="center"/>
        <w:rPr>
          <w:szCs w:val="28"/>
        </w:rPr>
      </w:pPr>
    </w:p>
    <w:p w:rsidR="005F468E" w:rsidRPr="005F468E" w:rsidRDefault="005F468E" w:rsidP="00936330">
      <w:pPr>
        <w:pStyle w:val="ac"/>
        <w:spacing w:line="276" w:lineRule="auto"/>
        <w:ind w:firstLine="720"/>
      </w:pPr>
      <w:r w:rsidRPr="008E0864">
        <w:t xml:space="preserve">В соответствии с постановлением Правительства Российской Федерации </w:t>
      </w:r>
      <w:r w:rsidR="00270162">
        <w:t xml:space="preserve">    о</w:t>
      </w:r>
      <w:r w:rsidRPr="008E0864">
        <w:t>т 29 декабря 2000 г</w:t>
      </w:r>
      <w:r w:rsidR="009A23E7" w:rsidRPr="008E0864">
        <w:t>.</w:t>
      </w:r>
      <w:r w:rsidRPr="008E0864">
        <w:t xml:space="preserve"> № 1021 «</w:t>
      </w:r>
      <w:r w:rsidR="00CC4F86" w:rsidRPr="00CC4F86">
        <w:t>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транспортировки газа от месторождений природного газа до магистрального газопровода</w:t>
      </w:r>
      <w:r w:rsidRPr="008E0864">
        <w:t xml:space="preserve">», </w:t>
      </w:r>
      <w:r w:rsidR="003540F7" w:rsidRPr="003540F7">
        <w:t>постановлением Правительства Российской Федерации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980D3D">
        <w:t>,</w:t>
      </w:r>
      <w:r w:rsidR="00980D3D" w:rsidRPr="006A0802">
        <w:t xml:space="preserve"> </w:t>
      </w:r>
      <w:r w:rsidRPr="008E0864">
        <w:t>приказом ФСТ России от 27 октября 2011 г</w:t>
      </w:r>
      <w:r w:rsidR="009A23E7" w:rsidRPr="008E0864">
        <w:t>.</w:t>
      </w:r>
      <w:r w:rsidRPr="008E0864">
        <w:t xml:space="preserve"> № 252-э/2 «Об утверждении Методических указаний по регулированию розничных цен на газ, реализуемый населению»</w:t>
      </w:r>
      <w:r w:rsidR="00F53A59">
        <w:t xml:space="preserve">, приказом ФАС России от 16 ноября 2022 г. № 819/22 </w:t>
      </w:r>
      <w:r w:rsidR="00F53A59">
        <w:br/>
        <w:t>«Об утверждении оптовых цен на газ, добываемый ПАО «Газпром» и его аффилированными лицами, предназначенный для по</w:t>
      </w:r>
      <w:r w:rsidR="00F02F6D">
        <w:t>следующей реализации населению»</w:t>
      </w:r>
      <w:r w:rsidRPr="008E0864">
        <w:t>:</w:t>
      </w:r>
    </w:p>
    <w:p w:rsidR="005F468E" w:rsidRDefault="005F468E" w:rsidP="004709D3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587F37">
        <w:rPr>
          <w:b/>
          <w:szCs w:val="28"/>
        </w:rPr>
        <w:t>1.</w:t>
      </w:r>
      <w:r w:rsidRPr="00587F37">
        <w:rPr>
          <w:szCs w:val="28"/>
        </w:rPr>
        <w:t xml:space="preserve"> Установить и ввести в действие с </w:t>
      </w:r>
      <w:r w:rsidR="005E66E4" w:rsidRPr="00587F37">
        <w:rPr>
          <w:szCs w:val="28"/>
        </w:rPr>
        <w:t xml:space="preserve">1 декабря </w:t>
      </w:r>
      <w:r w:rsidR="00A1339B" w:rsidRPr="00587F37">
        <w:rPr>
          <w:szCs w:val="28"/>
        </w:rPr>
        <w:t>202</w:t>
      </w:r>
      <w:r w:rsidR="00B2317E" w:rsidRPr="00587F37">
        <w:rPr>
          <w:szCs w:val="28"/>
        </w:rPr>
        <w:t>2</w:t>
      </w:r>
      <w:r w:rsidR="009A23E7" w:rsidRPr="00587F37">
        <w:rPr>
          <w:szCs w:val="28"/>
        </w:rPr>
        <w:t xml:space="preserve"> г. </w:t>
      </w:r>
      <w:r w:rsidRPr="00587F37">
        <w:rPr>
          <w:szCs w:val="28"/>
        </w:rPr>
        <w:t>розничные цены</w:t>
      </w:r>
      <w:r w:rsidRPr="005F468E">
        <w:rPr>
          <w:szCs w:val="28"/>
        </w:rPr>
        <w:t xml:space="preserve"> </w:t>
      </w:r>
      <w:r w:rsidR="008E0864">
        <w:rPr>
          <w:szCs w:val="28"/>
        </w:rPr>
        <w:br/>
      </w:r>
      <w:r w:rsidRPr="005F468E">
        <w:rPr>
          <w:szCs w:val="28"/>
        </w:rPr>
        <w:t>(с учетом НДС) на природный газ, реализуемый населению Нижегородской области,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5"/>
        <w:gridCol w:w="1985"/>
        <w:gridCol w:w="1944"/>
      </w:tblGrid>
      <w:tr w:rsidR="00870764" w:rsidTr="00813F29">
        <w:trPr>
          <w:trHeight w:val="1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 w:rsidP="00146272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GoBack"/>
            <w:bookmarkEnd w:id="2"/>
            <w:r w:rsidRPr="0014627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Направление использования газа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Розничные цены, руб./тыс.</w:t>
            </w:r>
            <w:r w:rsidRPr="00146272">
              <w:rPr>
                <w:b/>
                <w:sz w:val="18"/>
                <w:szCs w:val="18"/>
              </w:rPr>
              <w:t>м</w:t>
            </w:r>
            <w:r w:rsidRPr="00146272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870764" w:rsidTr="00813F29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764" w:rsidRPr="00146272" w:rsidRDefault="0087076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отсутствии индивидуального прибора учета газа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764" w:rsidRPr="00146272" w:rsidRDefault="00870764">
            <w:pPr>
              <w:jc w:val="center"/>
              <w:rPr>
                <w:b/>
                <w:bCs/>
                <w:sz w:val="18"/>
                <w:szCs w:val="18"/>
              </w:rPr>
            </w:pPr>
            <w:r w:rsidRPr="00146272">
              <w:rPr>
                <w:b/>
                <w:bCs/>
                <w:sz w:val="18"/>
                <w:szCs w:val="18"/>
              </w:rPr>
              <w:t>При наличии индивидуального прибора учета газа</w:t>
            </w:r>
          </w:p>
        </w:tc>
      </w:tr>
      <w:tr w:rsidR="00D21F4E" w:rsidTr="00813F29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 xml:space="preserve">риготовление пищи и нагрев воды с использованием газовой плиты (в отсутствие других </w:t>
            </w:r>
            <w:r w:rsidRPr="00E24D83">
              <w:rPr>
                <w:bCs/>
                <w:sz w:val="22"/>
                <w:szCs w:val="22"/>
              </w:rPr>
              <w:lastRenderedPageBreak/>
              <w:t>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</w:t>
            </w:r>
            <w:r w:rsidR="00D21F4E" w:rsidRPr="00D21F4E">
              <w:rPr>
                <w:bCs/>
                <w:sz w:val="22"/>
                <w:szCs w:val="22"/>
              </w:rPr>
              <w:t>128,75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lastRenderedPageBreak/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E24D83">
              <w:rPr>
                <w:bCs/>
                <w:sz w:val="22"/>
                <w:szCs w:val="22"/>
              </w:rPr>
              <w:t xml:space="preserve">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21F4E" w:rsidRPr="00D21F4E">
              <w:rPr>
                <w:bCs/>
                <w:sz w:val="22"/>
                <w:szCs w:val="22"/>
              </w:rPr>
              <w:t>128,75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E24D83">
              <w:rPr>
                <w:bCs/>
                <w:sz w:val="22"/>
                <w:szCs w:val="22"/>
              </w:rPr>
              <w:t>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D21F4E" w:rsidRPr="00D21F4E">
              <w:rPr>
                <w:bCs/>
                <w:sz w:val="22"/>
                <w:szCs w:val="22"/>
              </w:rPr>
              <w:t>127,81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 w:rsidRPr="00146272">
              <w:rPr>
                <w:b/>
                <w:bCs/>
                <w:sz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Pr="00E24D83">
              <w:rPr>
                <w:bCs/>
                <w:sz w:val="22"/>
                <w:szCs w:val="22"/>
              </w:rPr>
              <w:t>топление или отопление с одновременным использованием газа на другие цели, 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1F4E" w:rsidRPr="00D21F4E">
              <w:rPr>
                <w:sz w:val="22"/>
                <w:szCs w:val="22"/>
              </w:rPr>
              <w:t>188,49</w:t>
            </w:r>
          </w:p>
          <w:p w:rsidR="00D21F4E" w:rsidRDefault="00D21F4E" w:rsidP="00401C2A">
            <w:pPr>
              <w:jc w:val="center"/>
              <w:rPr>
                <w:sz w:val="22"/>
                <w:szCs w:val="22"/>
              </w:rPr>
            </w:pPr>
            <w:r w:rsidRPr="00D21F4E">
              <w:rPr>
                <w:sz w:val="22"/>
                <w:szCs w:val="22"/>
              </w:rPr>
              <w:t xml:space="preserve">(на отопление в пределах социальной нормы площади жилья) </w:t>
            </w:r>
          </w:p>
          <w:p w:rsidR="00D21F4E" w:rsidRDefault="00D21F4E" w:rsidP="00401C2A">
            <w:pPr>
              <w:jc w:val="center"/>
              <w:rPr>
                <w:sz w:val="22"/>
                <w:szCs w:val="22"/>
              </w:rPr>
            </w:pPr>
          </w:p>
          <w:p w:rsidR="00D21F4E" w:rsidRDefault="00F36457" w:rsidP="00401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21F4E">
              <w:rPr>
                <w:sz w:val="22"/>
                <w:szCs w:val="22"/>
              </w:rPr>
              <w:t>846,91</w:t>
            </w:r>
          </w:p>
          <w:p w:rsidR="00D21F4E" w:rsidRPr="00D21F4E" w:rsidRDefault="00D21F4E" w:rsidP="00401C2A">
            <w:pPr>
              <w:jc w:val="center"/>
              <w:rPr>
                <w:sz w:val="22"/>
                <w:szCs w:val="22"/>
              </w:rPr>
            </w:pPr>
            <w:r w:rsidRPr="00D21F4E">
              <w:rPr>
                <w:sz w:val="22"/>
                <w:szCs w:val="22"/>
              </w:rPr>
              <w:t xml:space="preserve"> (на отопление сверх социальной нормы площади жилья и другие цели, предусмотренные настоящим пунктом)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до 10 тыс. 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от 10 до 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  <w:tr w:rsidR="00D21F4E" w:rsidTr="00813F2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146272" w:rsidRDefault="00D21F4E" w:rsidP="00401C2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4E" w:rsidRPr="00E24D83" w:rsidRDefault="00D21F4E" w:rsidP="00401C2A">
            <w:pPr>
              <w:jc w:val="both"/>
              <w:rPr>
                <w:bCs/>
                <w:sz w:val="22"/>
                <w:szCs w:val="22"/>
              </w:rPr>
            </w:pPr>
            <w:r w:rsidRPr="00E24D83">
              <w:rPr>
                <w:sz w:val="22"/>
                <w:szCs w:val="22"/>
              </w:rPr>
              <w:t xml:space="preserve"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домах, с годовым объемом потребления газа </w:t>
            </w:r>
            <w:r>
              <w:rPr>
                <w:sz w:val="22"/>
                <w:szCs w:val="22"/>
              </w:rPr>
              <w:t xml:space="preserve">свыше </w:t>
            </w:r>
            <w:r w:rsidRPr="00E24D83">
              <w:rPr>
                <w:sz w:val="22"/>
                <w:szCs w:val="22"/>
              </w:rPr>
              <w:t>100 тыс.м³ включительно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401C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F4E" w:rsidRPr="00D21F4E" w:rsidRDefault="00F36457" w:rsidP="00D21F4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D21F4E" w:rsidRPr="00D21F4E">
              <w:rPr>
                <w:bCs/>
                <w:sz w:val="22"/>
                <w:szCs w:val="22"/>
              </w:rPr>
              <w:t>840,81</w:t>
            </w:r>
          </w:p>
        </w:tc>
      </w:tr>
    </w:tbl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b/>
          <w:bCs/>
          <w:szCs w:val="28"/>
        </w:rPr>
        <w:t xml:space="preserve">2. </w:t>
      </w:r>
      <w:r w:rsidRPr="005F468E">
        <w:rPr>
          <w:szCs w:val="28"/>
        </w:rPr>
        <w:t xml:space="preserve">Установить, что розничные цены, утвержденные настоящим решением, распространяются на все газоснабжающие организации, реализующие природный газ населению на территории Нижегородской области. </w:t>
      </w:r>
    </w:p>
    <w:p w:rsidR="005F468E" w:rsidRPr="005F468E" w:rsidRDefault="005F468E" w:rsidP="004709D3">
      <w:pPr>
        <w:spacing w:line="276" w:lineRule="auto"/>
        <w:ind w:firstLine="708"/>
        <w:jc w:val="both"/>
        <w:rPr>
          <w:szCs w:val="28"/>
        </w:rPr>
      </w:pPr>
      <w:r w:rsidRPr="005F468E">
        <w:rPr>
          <w:szCs w:val="28"/>
        </w:rPr>
        <w:t>При введении данных цен в полном объеме сохраняются меры социальной поддержки по оплате природного газа населением, установленные действующим законодательством.</w:t>
      </w:r>
    </w:p>
    <w:p w:rsidR="003B632C" w:rsidRPr="003B632C" w:rsidRDefault="005F468E" w:rsidP="004709D3">
      <w:pPr>
        <w:tabs>
          <w:tab w:val="left" w:pos="-7797"/>
        </w:tabs>
        <w:spacing w:line="276" w:lineRule="auto"/>
        <w:jc w:val="both"/>
        <w:rPr>
          <w:bCs/>
          <w:szCs w:val="28"/>
        </w:rPr>
      </w:pPr>
      <w:r w:rsidRPr="005F468E">
        <w:rPr>
          <w:b/>
          <w:bCs/>
          <w:szCs w:val="28"/>
        </w:rPr>
        <w:tab/>
        <w:t xml:space="preserve">3. </w:t>
      </w:r>
      <w:r w:rsidR="00A1339B">
        <w:rPr>
          <w:bCs/>
          <w:szCs w:val="28"/>
        </w:rPr>
        <w:t xml:space="preserve">Признать утратившим силу </w:t>
      </w:r>
      <w:r w:rsidR="003B632C" w:rsidRPr="00DD2235">
        <w:rPr>
          <w:rFonts w:eastAsia="Calibri"/>
          <w:bCs/>
          <w:szCs w:val="28"/>
        </w:rPr>
        <w:t>решение региональной службы по</w:t>
      </w:r>
      <w:r w:rsidR="00A1339B">
        <w:rPr>
          <w:rFonts w:eastAsia="Calibri"/>
          <w:bCs/>
          <w:szCs w:val="28"/>
        </w:rPr>
        <w:t xml:space="preserve"> тарифам Нижегородской области </w:t>
      </w:r>
      <w:r w:rsidR="003B632C" w:rsidRPr="00DD2235">
        <w:rPr>
          <w:rFonts w:eastAsia="Calibri"/>
          <w:szCs w:val="28"/>
        </w:rPr>
        <w:t>от</w:t>
      </w:r>
      <w:r w:rsidR="003B632C">
        <w:rPr>
          <w:rFonts w:eastAsia="Calibri"/>
          <w:szCs w:val="28"/>
        </w:rPr>
        <w:t xml:space="preserve"> </w:t>
      </w:r>
      <w:r w:rsidR="00B2317E">
        <w:rPr>
          <w:rFonts w:eastAsia="Calibri"/>
          <w:szCs w:val="28"/>
        </w:rPr>
        <w:t>30 июня 202</w:t>
      </w:r>
      <w:r w:rsidR="005E66E4">
        <w:rPr>
          <w:rFonts w:eastAsia="Calibri"/>
          <w:szCs w:val="28"/>
        </w:rPr>
        <w:t>2</w:t>
      </w:r>
      <w:r w:rsidR="003B632C">
        <w:rPr>
          <w:rFonts w:eastAsia="Calibri"/>
          <w:szCs w:val="28"/>
        </w:rPr>
        <w:t xml:space="preserve"> г. № </w:t>
      </w:r>
      <w:r w:rsidR="005E66E4">
        <w:rPr>
          <w:rFonts w:eastAsia="Calibri"/>
          <w:szCs w:val="28"/>
        </w:rPr>
        <w:t>23</w:t>
      </w:r>
      <w:r w:rsidR="00A1339B">
        <w:rPr>
          <w:rFonts w:eastAsia="Calibri"/>
          <w:szCs w:val="28"/>
        </w:rPr>
        <w:t>/1</w:t>
      </w:r>
      <w:r w:rsidR="003B632C">
        <w:rPr>
          <w:rFonts w:eastAsia="Calibri"/>
          <w:szCs w:val="28"/>
        </w:rPr>
        <w:t xml:space="preserve"> «</w:t>
      </w:r>
      <w:r w:rsidR="003B632C" w:rsidRPr="005F468E">
        <w:rPr>
          <w:noProof/>
        </w:rPr>
        <w:t>Об установлении розничных цен на природный газ, реализуемый н</w:t>
      </w:r>
      <w:r w:rsidR="00A1339B">
        <w:rPr>
          <w:noProof/>
        </w:rPr>
        <w:t>аселению Нижегородской области</w:t>
      </w:r>
      <w:r w:rsidR="003B632C" w:rsidRPr="00772C5F">
        <w:rPr>
          <w:noProof/>
        </w:rPr>
        <w:t>»</w:t>
      </w:r>
      <w:r w:rsidR="003B632C">
        <w:rPr>
          <w:noProof/>
        </w:rPr>
        <w:t>.</w:t>
      </w:r>
    </w:p>
    <w:p w:rsidR="005F468E" w:rsidRPr="005F468E" w:rsidRDefault="003B632C" w:rsidP="004709D3">
      <w:pPr>
        <w:tabs>
          <w:tab w:val="left" w:pos="-7797"/>
        </w:tabs>
        <w:spacing w:line="276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lastRenderedPageBreak/>
        <w:tab/>
        <w:t xml:space="preserve">4. </w:t>
      </w:r>
      <w:r w:rsidR="005F468E" w:rsidRPr="005F468E">
        <w:rPr>
          <w:szCs w:val="28"/>
        </w:rPr>
        <w:t xml:space="preserve">Настоящее решение вступает в </w:t>
      </w:r>
      <w:r w:rsidR="005F468E" w:rsidRPr="008E0864">
        <w:rPr>
          <w:szCs w:val="28"/>
        </w:rPr>
        <w:t xml:space="preserve">силу с </w:t>
      </w:r>
      <w:r w:rsidR="005E66E4">
        <w:rPr>
          <w:szCs w:val="28"/>
        </w:rPr>
        <w:t>1 декабря</w:t>
      </w:r>
      <w:r w:rsidR="00B2317E">
        <w:rPr>
          <w:szCs w:val="28"/>
        </w:rPr>
        <w:t xml:space="preserve"> 2022</w:t>
      </w:r>
      <w:r w:rsidR="005F468E" w:rsidRPr="008E0864">
        <w:rPr>
          <w:szCs w:val="28"/>
        </w:rPr>
        <w:t xml:space="preserve"> г.</w:t>
      </w:r>
    </w:p>
    <w:p w:rsidR="009D533B" w:rsidRDefault="009D533B" w:rsidP="005F468E">
      <w:pPr>
        <w:tabs>
          <w:tab w:val="left" w:pos="1897"/>
        </w:tabs>
        <w:spacing w:line="276" w:lineRule="auto"/>
        <w:rPr>
          <w:szCs w:val="28"/>
        </w:rPr>
      </w:pPr>
    </w:p>
    <w:p w:rsidR="00936330" w:rsidRDefault="00936330" w:rsidP="005F468E">
      <w:pPr>
        <w:tabs>
          <w:tab w:val="left" w:pos="1897"/>
        </w:tabs>
        <w:spacing w:line="276" w:lineRule="auto"/>
        <w:rPr>
          <w:szCs w:val="28"/>
        </w:rPr>
      </w:pPr>
    </w:p>
    <w:p w:rsidR="00E22C13" w:rsidRDefault="00E22C13" w:rsidP="00E22C13">
      <w:pPr>
        <w:tabs>
          <w:tab w:val="left" w:pos="1897"/>
        </w:tabs>
        <w:rPr>
          <w:szCs w:val="28"/>
        </w:rPr>
      </w:pPr>
    </w:p>
    <w:p w:rsidR="003F601A" w:rsidRDefault="003B632C" w:rsidP="00E24D83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622A2D">
        <w:rPr>
          <w:szCs w:val="28"/>
        </w:rPr>
        <w:t>уководител</w:t>
      </w:r>
      <w:r>
        <w:rPr>
          <w:szCs w:val="28"/>
        </w:rPr>
        <w:t>ь</w:t>
      </w:r>
      <w:r w:rsidR="00622A2D">
        <w:rPr>
          <w:szCs w:val="28"/>
        </w:rPr>
        <w:t xml:space="preserve"> службы</w:t>
      </w:r>
      <w:r w:rsidR="00622A2D">
        <w:rPr>
          <w:szCs w:val="28"/>
        </w:rPr>
        <w:tab/>
      </w:r>
      <w:r w:rsidR="00622A2D">
        <w:rPr>
          <w:szCs w:val="28"/>
        </w:rPr>
        <w:tab/>
        <w:t xml:space="preserve">                  </w:t>
      </w:r>
      <w:r w:rsidR="00622A2D">
        <w:rPr>
          <w:szCs w:val="28"/>
        </w:rPr>
        <w:tab/>
        <w:t xml:space="preserve">                               </w:t>
      </w:r>
      <w:r>
        <w:rPr>
          <w:szCs w:val="28"/>
        </w:rPr>
        <w:t xml:space="preserve">            </w:t>
      </w:r>
      <w:r w:rsidR="009A23E7">
        <w:rPr>
          <w:szCs w:val="28"/>
        </w:rPr>
        <w:t>Ю.Л.Алешина</w:t>
      </w:r>
    </w:p>
    <w:sectPr w:rsidR="003F601A" w:rsidSect="00813F29">
      <w:type w:val="continuous"/>
      <w:pgSz w:w="11906" w:h="16838" w:code="9"/>
      <w:pgMar w:top="1134" w:right="709" w:bottom="851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CD" w:rsidRDefault="001620CD">
      <w:r>
        <w:separator/>
      </w:r>
    </w:p>
  </w:endnote>
  <w:endnote w:type="continuationSeparator" w:id="0">
    <w:p w:rsidR="001620CD" w:rsidRDefault="0016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CD" w:rsidRDefault="001620CD">
      <w:r>
        <w:separator/>
      </w:r>
    </w:p>
  </w:footnote>
  <w:footnote w:type="continuationSeparator" w:id="0">
    <w:p w:rsidR="001620CD" w:rsidRDefault="0016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BF4DD2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77CD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02F6D">
      <w:rPr>
        <w:rStyle w:val="a9"/>
        <w:noProof/>
      </w:rPr>
      <w:t>2</w:t>
    </w:r>
    <w:r>
      <w:rPr>
        <w:rStyle w:val="a9"/>
      </w:rPr>
      <w:fldChar w:fldCharType="end"/>
    </w:r>
  </w:p>
  <w:p w:rsidR="00C77CD5" w:rsidRDefault="00C77CD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D5" w:rsidRDefault="00765ADC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95343B" wp14:editId="3201AC5A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472DDA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3DC859" wp14:editId="2E3BB508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7CD5" w:rsidRPr="00E52B1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D06557B" wp14:editId="670A19B6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C77CD5" w:rsidRPr="00561114" w:rsidRDefault="00C77CD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C77CD5" w:rsidRPr="000F7B5C" w:rsidRDefault="00C77CD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C77CD5" w:rsidRDefault="00C77CD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C77CD5" w:rsidRPr="002B6128" w:rsidRDefault="00C77CD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C77CD5" w:rsidRDefault="00C77CD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C77CD5" w:rsidRPr="001772E6" w:rsidRDefault="00C77CD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7CD5" w:rsidRDefault="00C77CD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DC85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C77CD5" w:rsidRPr="00E52B1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D06557B" wp14:editId="670A19B6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C77CD5" w:rsidRPr="00561114" w:rsidRDefault="00C77CD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C77CD5" w:rsidRPr="000F7B5C" w:rsidRDefault="00C77CD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C77CD5" w:rsidRDefault="00C77CD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C77CD5" w:rsidRPr="002B6128" w:rsidRDefault="00C77CD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C77CD5" w:rsidRDefault="00C77CD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C77CD5" w:rsidRPr="001772E6" w:rsidRDefault="00C77CD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C77CD5" w:rsidRDefault="00C77CD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3nYlvG+dTk8K2kGKgdEZdNoFLTE=" w:salt="HPqybR6speRccyqfUCRha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0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4137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01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4B83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493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D7B45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32F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272"/>
    <w:rsid w:val="00146750"/>
    <w:rsid w:val="00146D40"/>
    <w:rsid w:val="00147B06"/>
    <w:rsid w:val="001501DC"/>
    <w:rsid w:val="001509C9"/>
    <w:rsid w:val="00151C04"/>
    <w:rsid w:val="00152DD2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20CD"/>
    <w:rsid w:val="001645F5"/>
    <w:rsid w:val="00164601"/>
    <w:rsid w:val="00164DF8"/>
    <w:rsid w:val="00166110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3F75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A7D64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2177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132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4909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16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A6572"/>
    <w:rsid w:val="002A78A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2F7C7B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05B6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622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0F7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A8D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632C"/>
    <w:rsid w:val="003B65C7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52C3"/>
    <w:rsid w:val="003D6483"/>
    <w:rsid w:val="003D6B37"/>
    <w:rsid w:val="003E01AC"/>
    <w:rsid w:val="003E03AD"/>
    <w:rsid w:val="003E2728"/>
    <w:rsid w:val="003E29FF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01A"/>
    <w:rsid w:val="003F6BAF"/>
    <w:rsid w:val="003F6BD8"/>
    <w:rsid w:val="00400C24"/>
    <w:rsid w:val="00401081"/>
    <w:rsid w:val="0040150E"/>
    <w:rsid w:val="00401777"/>
    <w:rsid w:val="004017C1"/>
    <w:rsid w:val="00401BEE"/>
    <w:rsid w:val="00401C2A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907"/>
    <w:rsid w:val="00415A48"/>
    <w:rsid w:val="00415DDF"/>
    <w:rsid w:val="004164EE"/>
    <w:rsid w:val="0041783D"/>
    <w:rsid w:val="00417B00"/>
    <w:rsid w:val="00417B2E"/>
    <w:rsid w:val="00421C24"/>
    <w:rsid w:val="004230CF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95D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9D3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C33"/>
    <w:rsid w:val="004A1F29"/>
    <w:rsid w:val="004A2DC8"/>
    <w:rsid w:val="004A3C86"/>
    <w:rsid w:val="004A4283"/>
    <w:rsid w:val="004A4FAE"/>
    <w:rsid w:val="004A4FC4"/>
    <w:rsid w:val="004A5491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13C5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87F37"/>
    <w:rsid w:val="00590048"/>
    <w:rsid w:val="005900CE"/>
    <w:rsid w:val="0059048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6E4"/>
    <w:rsid w:val="005E6A2F"/>
    <w:rsid w:val="005F04B8"/>
    <w:rsid w:val="005F1858"/>
    <w:rsid w:val="005F1EEF"/>
    <w:rsid w:val="005F4509"/>
    <w:rsid w:val="005F4556"/>
    <w:rsid w:val="005F45B7"/>
    <w:rsid w:val="005F468E"/>
    <w:rsid w:val="005F47BD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A2D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47A93"/>
    <w:rsid w:val="0065006D"/>
    <w:rsid w:val="006502FF"/>
    <w:rsid w:val="00650E58"/>
    <w:rsid w:val="006524C6"/>
    <w:rsid w:val="006534CA"/>
    <w:rsid w:val="00653786"/>
    <w:rsid w:val="006548EC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5764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511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ADC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DD9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49D5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8E8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3F29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1B"/>
    <w:rsid w:val="00833F44"/>
    <w:rsid w:val="00834051"/>
    <w:rsid w:val="008343C4"/>
    <w:rsid w:val="008357CB"/>
    <w:rsid w:val="008369D9"/>
    <w:rsid w:val="00837902"/>
    <w:rsid w:val="00837ADC"/>
    <w:rsid w:val="0084174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6DB8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0764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864"/>
    <w:rsid w:val="008E0B79"/>
    <w:rsid w:val="008E1313"/>
    <w:rsid w:val="008E17E6"/>
    <w:rsid w:val="008E22CF"/>
    <w:rsid w:val="008E40D6"/>
    <w:rsid w:val="008E460C"/>
    <w:rsid w:val="008E4674"/>
    <w:rsid w:val="008E5D2B"/>
    <w:rsid w:val="008E7291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330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083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0D3D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3E7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09E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533B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351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339B"/>
    <w:rsid w:val="00A134E4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6F7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96C37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17E"/>
    <w:rsid w:val="00B24606"/>
    <w:rsid w:val="00B25A97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3ED3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34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4DD2"/>
    <w:rsid w:val="00BF531D"/>
    <w:rsid w:val="00BF54C1"/>
    <w:rsid w:val="00BF5C3E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689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CD5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4F86"/>
    <w:rsid w:val="00CC732C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1F4E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5C1B"/>
    <w:rsid w:val="00D461FB"/>
    <w:rsid w:val="00D46609"/>
    <w:rsid w:val="00D51EF6"/>
    <w:rsid w:val="00D533E1"/>
    <w:rsid w:val="00D534DD"/>
    <w:rsid w:val="00D54264"/>
    <w:rsid w:val="00D5450A"/>
    <w:rsid w:val="00D554E3"/>
    <w:rsid w:val="00D55D1B"/>
    <w:rsid w:val="00D56183"/>
    <w:rsid w:val="00D56D61"/>
    <w:rsid w:val="00D56F0B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0743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51BA"/>
    <w:rsid w:val="00D9724C"/>
    <w:rsid w:val="00D9738A"/>
    <w:rsid w:val="00DA0301"/>
    <w:rsid w:val="00DA127C"/>
    <w:rsid w:val="00DA1971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2D9"/>
    <w:rsid w:val="00DC28BB"/>
    <w:rsid w:val="00DC2FB4"/>
    <w:rsid w:val="00DC3638"/>
    <w:rsid w:val="00DC402C"/>
    <w:rsid w:val="00DC4407"/>
    <w:rsid w:val="00DC4576"/>
    <w:rsid w:val="00DC49EE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0FD"/>
    <w:rsid w:val="00E14718"/>
    <w:rsid w:val="00E14C5A"/>
    <w:rsid w:val="00E15154"/>
    <w:rsid w:val="00E15B15"/>
    <w:rsid w:val="00E16B31"/>
    <w:rsid w:val="00E17B46"/>
    <w:rsid w:val="00E20938"/>
    <w:rsid w:val="00E223F4"/>
    <w:rsid w:val="00E22C13"/>
    <w:rsid w:val="00E246D1"/>
    <w:rsid w:val="00E24AE5"/>
    <w:rsid w:val="00E24D83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904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80E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292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F6D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6457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A59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87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3F63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7A5FE2"/>
  <w15:docId w15:val="{100DF9D2-D6B2-4E0E-93AB-AD52C7E1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6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A5764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6A576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A5764"/>
    <w:rPr>
      <w:rFonts w:cs="Times New Roman"/>
      <w:sz w:val="28"/>
    </w:rPr>
  </w:style>
  <w:style w:type="character" w:styleId="a7">
    <w:name w:val="Hyperlink"/>
    <w:basedOn w:val="a0"/>
    <w:uiPriority w:val="99"/>
    <w:rsid w:val="006A5764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A5764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E22C13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E22C13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0C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1EB0-9769-42AB-AE4E-28CE5FF5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4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7</cp:revision>
  <cp:lastPrinted>2022-11-28T09:55:00Z</cp:lastPrinted>
  <dcterms:created xsi:type="dcterms:W3CDTF">2022-11-18T09:55:00Z</dcterms:created>
  <dcterms:modified xsi:type="dcterms:W3CDTF">2022-11-28T09:55:00Z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