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C14D5A" w:rsidP="00C105A9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 w:rsidR="00252D0D">
              <w:instrText xml:space="preserve"> FORMTEXT </w:instrText>
            </w:r>
            <w:r>
              <w:fldChar w:fldCharType="separate"/>
            </w:r>
            <w:r w:rsidR="00C105A9">
              <w:t>18.12.2018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C14D5A" w:rsidP="0026700B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26700B">
              <w:t>53/1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85764D" w:rsidRPr="00252D0D" w:rsidRDefault="00C14D5A" w:rsidP="00C105A9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1" w:name="ТекстовоеПоле23"/>
            <w:r w:rsidR="00F54F00">
              <w:instrText xml:space="preserve"> FORMTEXT </w:instrText>
            </w:r>
            <w:r>
              <w:fldChar w:fldCharType="separate"/>
            </w:r>
            <w:r w:rsidR="00B55DB7" w:rsidRPr="00B55DB7">
              <w:rPr>
                <w:noProof/>
              </w:rPr>
              <w:t>Об установлении цен (тарифов) на электрическую энергию для населения и приравненных к нему категорий потребителей Нижегородской области на 201</w:t>
            </w:r>
            <w:r w:rsidR="00C105A9">
              <w:rPr>
                <w:noProof/>
              </w:rPr>
              <w:t>9</w:t>
            </w:r>
            <w:r w:rsidR="00B55DB7" w:rsidRPr="00B55DB7">
              <w:rPr>
                <w:noProof/>
              </w:rPr>
              <w:t xml:space="preserve"> год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746B7D" w:rsidRDefault="00746B7D" w:rsidP="00746B7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105A9" w:rsidRDefault="00C105A9" w:rsidP="00C105A9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26700B" w:rsidRPr="00C105A9" w:rsidRDefault="0026700B" w:rsidP="00C105A9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B55DB7" w:rsidRPr="00B55DB7" w:rsidRDefault="00B55DB7" w:rsidP="00B55DB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B55DB7">
        <w:rPr>
          <w:szCs w:val="28"/>
        </w:rPr>
        <w:t xml:space="preserve">В соответствии с Федеральным </w:t>
      </w:r>
      <w:hyperlink r:id="rId11" w:history="1">
        <w:r w:rsidRPr="00B55DB7">
          <w:rPr>
            <w:szCs w:val="28"/>
          </w:rPr>
          <w:t>законом</w:t>
        </w:r>
      </w:hyperlink>
      <w:r w:rsidR="00C105A9">
        <w:rPr>
          <w:szCs w:val="28"/>
        </w:rPr>
        <w:t xml:space="preserve"> от 26 марта 2003 г.</w:t>
      </w:r>
      <w:r w:rsidRPr="00B55DB7">
        <w:rPr>
          <w:szCs w:val="28"/>
        </w:rPr>
        <w:t xml:space="preserve"> № 35-ФЗ «Об электроэнергетике», </w:t>
      </w:r>
      <w:hyperlink r:id="rId12" w:history="1">
        <w:r w:rsidRPr="00B55DB7">
          <w:rPr>
            <w:szCs w:val="28"/>
          </w:rPr>
          <w:t>постановлением</w:t>
        </w:r>
      </w:hyperlink>
      <w:r w:rsidRPr="00B55DB7">
        <w:rPr>
          <w:szCs w:val="28"/>
        </w:rPr>
        <w:t xml:space="preserve"> Правительства Российской Федерации от 29 декабря 2011 г</w:t>
      </w:r>
      <w:r w:rsidR="00C105A9">
        <w:rPr>
          <w:szCs w:val="28"/>
        </w:rPr>
        <w:t>.</w:t>
      </w:r>
      <w:r w:rsidRPr="00B55DB7">
        <w:rPr>
          <w:szCs w:val="28"/>
        </w:rPr>
        <w:t xml:space="preserve"> № 1178 «О ценообразовании в области регулируемых цен (тарифов) в электроэнергетике», приказом ФСТ России от 16 сентября 2014 г</w:t>
      </w:r>
      <w:r w:rsidR="00C105A9">
        <w:rPr>
          <w:szCs w:val="28"/>
        </w:rPr>
        <w:t>.</w:t>
      </w:r>
      <w:r w:rsidRPr="00B55DB7">
        <w:rPr>
          <w:szCs w:val="28"/>
        </w:rPr>
        <w:t xml:space="preserve"> № 1442-э «Об 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потребителей», приказом ФСТ России от 28 марта 2013 г</w:t>
      </w:r>
      <w:r w:rsidR="00C105A9">
        <w:rPr>
          <w:szCs w:val="28"/>
        </w:rPr>
        <w:t>.</w:t>
      </w:r>
      <w:r w:rsidRPr="00B55DB7">
        <w:rPr>
          <w:szCs w:val="28"/>
        </w:rPr>
        <w:t xml:space="preserve"> № 313-э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тарифов»:</w:t>
      </w:r>
    </w:p>
    <w:p w:rsidR="00B55DB7" w:rsidRDefault="00B55DB7" w:rsidP="00B55DB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bookmarkStart w:id="2" w:name="Par25"/>
      <w:bookmarkEnd w:id="2"/>
      <w:r w:rsidRPr="00B55DB7">
        <w:rPr>
          <w:b/>
          <w:szCs w:val="28"/>
        </w:rPr>
        <w:t>1.</w:t>
      </w:r>
      <w:r w:rsidRPr="00B55DB7">
        <w:rPr>
          <w:szCs w:val="28"/>
        </w:rPr>
        <w:t xml:space="preserve"> Установить и ввести в действ</w:t>
      </w:r>
      <w:r w:rsidR="00C105A9">
        <w:rPr>
          <w:szCs w:val="28"/>
        </w:rPr>
        <w:t>ие с 1 января по 31 декабря 2019</w:t>
      </w:r>
      <w:r w:rsidRPr="00B55DB7">
        <w:rPr>
          <w:szCs w:val="28"/>
        </w:rPr>
        <w:t xml:space="preserve"> г</w:t>
      </w:r>
      <w:r w:rsidR="00C105A9">
        <w:rPr>
          <w:szCs w:val="28"/>
        </w:rPr>
        <w:t xml:space="preserve">. </w:t>
      </w:r>
      <w:r w:rsidRPr="00B55DB7">
        <w:rPr>
          <w:szCs w:val="28"/>
        </w:rPr>
        <w:t>включительно цены (тарифы) на электрическую энергию для населения и приравненных к нему категорий потребителей Нижегородской области</w:t>
      </w:r>
      <w:r w:rsidR="00F02ABF">
        <w:rPr>
          <w:szCs w:val="28"/>
        </w:rPr>
        <w:t xml:space="preserve"> согласно Приложению 1.</w:t>
      </w:r>
    </w:p>
    <w:p w:rsidR="00F02ABF" w:rsidRDefault="00B55DB7" w:rsidP="00F02ABF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B55DB7">
        <w:rPr>
          <w:b/>
          <w:szCs w:val="28"/>
        </w:rPr>
        <w:t>2.</w:t>
      </w:r>
      <w:r w:rsidRPr="00B55DB7">
        <w:rPr>
          <w:szCs w:val="28"/>
        </w:rPr>
        <w:t xml:space="preserve"> При расчете цен (тарифов) на электрическую энергию для населения и приравненных к нему категорий потребител</w:t>
      </w:r>
      <w:r w:rsidR="00C105A9">
        <w:rPr>
          <w:szCs w:val="28"/>
        </w:rPr>
        <w:t>ей Нижегородской области на 2019</w:t>
      </w:r>
      <w:r w:rsidRPr="00B55DB7">
        <w:rPr>
          <w:szCs w:val="28"/>
        </w:rPr>
        <w:t xml:space="preserve"> год использованы объемы потребления электрической энергии (мощности) </w:t>
      </w:r>
      <w:r w:rsidR="00F02ABF">
        <w:rPr>
          <w:szCs w:val="28"/>
        </w:rPr>
        <w:t>согласно Приложению 2.</w:t>
      </w:r>
    </w:p>
    <w:p w:rsidR="00C9510D" w:rsidRDefault="00B55DB7" w:rsidP="00C9510D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B55DB7">
        <w:rPr>
          <w:b/>
        </w:rPr>
        <w:t>3.</w:t>
      </w:r>
      <w:r w:rsidRPr="00B55DB7">
        <w:t xml:space="preserve"> Установить понижающие коэффициенты, применяемые к тарифам на электрическую энергию для населения, проживающего в городских населенных </w:t>
      </w:r>
      <w:r w:rsidRPr="00B55DB7">
        <w:lastRenderedPageBreak/>
        <w:t>пунктах в домах, оборудованных в установленном порядке стационарными электроплитами и (или) электроотопительными установками, для населения, проживающего в сельской местности, и для каждой из приравненных к населени</w:t>
      </w:r>
      <w:r w:rsidR="00C105A9">
        <w:t>ю категорий потребителей на 2019</w:t>
      </w:r>
      <w:r w:rsidRPr="00B55DB7">
        <w:t xml:space="preserve"> год </w:t>
      </w:r>
      <w:r w:rsidR="00C9510D">
        <w:rPr>
          <w:szCs w:val="28"/>
        </w:rPr>
        <w:t>согласно Приложению 3.</w:t>
      </w:r>
    </w:p>
    <w:p w:rsidR="00B55DB7" w:rsidRPr="00B55DB7" w:rsidRDefault="00B55DB7" w:rsidP="00B55D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bookmarkStart w:id="3" w:name="Par26"/>
      <w:bookmarkEnd w:id="3"/>
      <w:r w:rsidRPr="00B55DB7">
        <w:rPr>
          <w:b/>
          <w:szCs w:val="28"/>
        </w:rPr>
        <w:t>4.</w:t>
      </w:r>
      <w:r w:rsidRPr="00B55DB7">
        <w:rPr>
          <w:szCs w:val="28"/>
        </w:rPr>
        <w:t xml:space="preserve"> Настоящее решение</w:t>
      </w:r>
      <w:r w:rsidR="00C105A9">
        <w:rPr>
          <w:szCs w:val="28"/>
        </w:rPr>
        <w:t xml:space="preserve"> вступает в силу с 1 января 2019</w:t>
      </w:r>
      <w:r w:rsidRPr="00B55DB7">
        <w:rPr>
          <w:szCs w:val="28"/>
        </w:rPr>
        <w:t xml:space="preserve"> г.</w:t>
      </w:r>
    </w:p>
    <w:p w:rsidR="00862EB1" w:rsidRDefault="00862EB1" w:rsidP="00471831">
      <w:pPr>
        <w:tabs>
          <w:tab w:val="left" w:pos="1897"/>
        </w:tabs>
        <w:spacing w:line="276" w:lineRule="auto"/>
        <w:rPr>
          <w:szCs w:val="28"/>
        </w:rPr>
      </w:pPr>
    </w:p>
    <w:p w:rsidR="00746B7D" w:rsidRDefault="00746B7D" w:rsidP="00471831">
      <w:pPr>
        <w:tabs>
          <w:tab w:val="left" w:pos="1897"/>
        </w:tabs>
        <w:spacing w:line="276" w:lineRule="auto"/>
        <w:rPr>
          <w:szCs w:val="28"/>
        </w:rPr>
      </w:pPr>
    </w:p>
    <w:p w:rsidR="00DA36F6" w:rsidRDefault="00DA36F6" w:rsidP="00471831">
      <w:pPr>
        <w:tabs>
          <w:tab w:val="left" w:pos="1897"/>
        </w:tabs>
        <w:spacing w:line="276" w:lineRule="auto"/>
        <w:rPr>
          <w:szCs w:val="28"/>
        </w:rPr>
      </w:pPr>
    </w:p>
    <w:p w:rsidR="00C9510D" w:rsidRDefault="00C105A9" w:rsidP="00471831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</w:t>
      </w:r>
      <w:r w:rsidR="00621BD2">
        <w:rPr>
          <w:szCs w:val="28"/>
        </w:rPr>
        <w:t>у</w:t>
      </w:r>
      <w:r w:rsidR="00471831">
        <w:rPr>
          <w:szCs w:val="28"/>
        </w:rPr>
        <w:t>ководител</w:t>
      </w:r>
      <w:r>
        <w:rPr>
          <w:szCs w:val="28"/>
        </w:rPr>
        <w:t>ь</w:t>
      </w:r>
      <w:r w:rsidR="00471831">
        <w:rPr>
          <w:szCs w:val="28"/>
        </w:rPr>
        <w:t xml:space="preserve"> службы</w:t>
      </w:r>
      <w:r w:rsidR="00471831">
        <w:rPr>
          <w:szCs w:val="28"/>
        </w:rPr>
        <w:tab/>
      </w:r>
      <w:r w:rsidR="00471831">
        <w:rPr>
          <w:szCs w:val="28"/>
        </w:rPr>
        <w:tab/>
      </w:r>
      <w:r w:rsidR="00471831">
        <w:rPr>
          <w:szCs w:val="28"/>
        </w:rPr>
        <w:tab/>
      </w:r>
      <w:r w:rsidR="00471831">
        <w:rPr>
          <w:szCs w:val="28"/>
        </w:rPr>
        <w:tab/>
      </w:r>
      <w:r w:rsidR="00471831">
        <w:rPr>
          <w:szCs w:val="28"/>
        </w:rPr>
        <w:tab/>
      </w:r>
      <w:r w:rsidR="00471831">
        <w:rPr>
          <w:szCs w:val="28"/>
        </w:rPr>
        <w:tab/>
      </w:r>
      <w:r w:rsidR="00471831">
        <w:rPr>
          <w:szCs w:val="28"/>
        </w:rPr>
        <w:tab/>
      </w:r>
      <w:r w:rsidR="00BE06B0">
        <w:rPr>
          <w:szCs w:val="28"/>
        </w:rPr>
        <w:t xml:space="preserve">   </w:t>
      </w:r>
      <w:r>
        <w:rPr>
          <w:szCs w:val="28"/>
        </w:rPr>
        <w:t xml:space="preserve">           </w:t>
      </w:r>
      <w:r w:rsidR="00BE06B0">
        <w:rPr>
          <w:szCs w:val="28"/>
        </w:rPr>
        <w:t>А.Г.Малухин</w:t>
      </w: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471831" w:rsidRDefault="00C9510D" w:rsidP="00C9510D">
      <w:pPr>
        <w:tabs>
          <w:tab w:val="left" w:pos="5374"/>
        </w:tabs>
        <w:rPr>
          <w:szCs w:val="28"/>
        </w:rPr>
      </w:pPr>
      <w:r>
        <w:rPr>
          <w:szCs w:val="28"/>
        </w:rPr>
        <w:tab/>
      </w: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1897"/>
        </w:tabs>
        <w:spacing w:line="276" w:lineRule="auto"/>
        <w:ind w:left="4678"/>
        <w:jc w:val="center"/>
      </w:pPr>
      <w:r>
        <w:lastRenderedPageBreak/>
        <w:t>ПРИЛОЖЕНИЕ 1</w:t>
      </w:r>
    </w:p>
    <w:p w:rsidR="00C9510D" w:rsidRDefault="00C9510D" w:rsidP="00C105A9">
      <w:pPr>
        <w:tabs>
          <w:tab w:val="left" w:pos="1897"/>
        </w:tabs>
        <w:ind w:left="4678"/>
        <w:jc w:val="center"/>
      </w:pPr>
      <w:r>
        <w:t xml:space="preserve">к решению региональной службы </w:t>
      </w:r>
    </w:p>
    <w:p w:rsidR="00C9510D" w:rsidRDefault="00C9510D" w:rsidP="00C105A9">
      <w:pPr>
        <w:tabs>
          <w:tab w:val="left" w:pos="1897"/>
        </w:tabs>
        <w:ind w:left="4678"/>
        <w:jc w:val="center"/>
      </w:pPr>
      <w:r>
        <w:t xml:space="preserve">по тарифам Нижегородской области </w:t>
      </w:r>
    </w:p>
    <w:p w:rsidR="00C9510D" w:rsidRPr="00C105A9" w:rsidRDefault="00C9510D" w:rsidP="00C105A9">
      <w:pPr>
        <w:tabs>
          <w:tab w:val="left" w:pos="1897"/>
        </w:tabs>
        <w:ind w:left="4678"/>
        <w:jc w:val="center"/>
      </w:pPr>
      <w:r>
        <w:t xml:space="preserve">от </w:t>
      </w:r>
      <w:r w:rsidR="00C105A9">
        <w:t>18 декабря 2018</w:t>
      </w:r>
      <w:r>
        <w:t xml:space="preserve"> г</w:t>
      </w:r>
      <w:r w:rsidR="00C105A9">
        <w:t>.</w:t>
      </w:r>
      <w:r>
        <w:t xml:space="preserve"> № </w:t>
      </w:r>
      <w:r w:rsidR="0026700B">
        <w:t>53/1</w:t>
      </w: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Pr="00345BAD" w:rsidRDefault="00C9510D" w:rsidP="00C9510D">
      <w:pPr>
        <w:autoSpaceDE w:val="0"/>
        <w:autoSpaceDN w:val="0"/>
        <w:adjustRightInd w:val="0"/>
        <w:jc w:val="center"/>
        <w:rPr>
          <w:b/>
          <w:szCs w:val="28"/>
        </w:rPr>
      </w:pPr>
      <w:r w:rsidRPr="00345BAD">
        <w:rPr>
          <w:b/>
          <w:szCs w:val="28"/>
        </w:rPr>
        <w:t xml:space="preserve">Цены (тарифы) на электрическую энергию для населения и приравненных к нему категорий потребителей Нижегородской области </w:t>
      </w:r>
      <w:r>
        <w:rPr>
          <w:b/>
          <w:szCs w:val="28"/>
        </w:rPr>
        <w:br/>
      </w:r>
      <w:r w:rsidRPr="00345BAD">
        <w:rPr>
          <w:b/>
          <w:szCs w:val="28"/>
        </w:rPr>
        <w:t>(с 1 января по 31 декабря 201</w:t>
      </w:r>
      <w:r w:rsidR="00C105A9">
        <w:rPr>
          <w:b/>
          <w:szCs w:val="28"/>
        </w:rPr>
        <w:t>9 г.</w:t>
      </w:r>
      <w:r w:rsidRPr="00345BAD">
        <w:rPr>
          <w:b/>
          <w:szCs w:val="28"/>
        </w:rPr>
        <w:t xml:space="preserve"> включительно)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418"/>
        <w:gridCol w:w="55"/>
        <w:gridCol w:w="1049"/>
        <w:gridCol w:w="1294"/>
        <w:gridCol w:w="1265"/>
        <w:gridCol w:w="1265"/>
        <w:gridCol w:w="320"/>
        <w:gridCol w:w="1712"/>
      </w:tblGrid>
      <w:tr w:rsidR="001A1B90" w:rsidRPr="005170B6" w:rsidTr="0049209D">
        <w:tc>
          <w:tcPr>
            <w:tcW w:w="9995" w:type="dxa"/>
            <w:gridSpan w:val="9"/>
          </w:tcPr>
          <w:p w:rsidR="001A1B90" w:rsidRPr="005170B6" w:rsidRDefault="001A1B90" w:rsidP="0049209D">
            <w:pPr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Наименование субъекта Российской Федерации: Нижегородская область</w:t>
            </w:r>
          </w:p>
        </w:tc>
      </w:tr>
      <w:tr w:rsidR="001A1B90" w:rsidRPr="005170B6" w:rsidTr="0049209D">
        <w:tc>
          <w:tcPr>
            <w:tcW w:w="617" w:type="dxa"/>
            <w:vMerge w:val="restart"/>
          </w:tcPr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№ п/п</w:t>
            </w:r>
          </w:p>
        </w:tc>
        <w:tc>
          <w:tcPr>
            <w:tcW w:w="2418" w:type="dxa"/>
            <w:vMerge w:val="restart"/>
          </w:tcPr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104" w:type="dxa"/>
            <w:gridSpan w:val="2"/>
            <w:vMerge w:val="restart"/>
          </w:tcPr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Единицы измерения</w:t>
            </w:r>
          </w:p>
        </w:tc>
        <w:tc>
          <w:tcPr>
            <w:tcW w:w="2559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В пределах социальной нормы потребления</w:t>
            </w:r>
          </w:p>
        </w:tc>
        <w:tc>
          <w:tcPr>
            <w:tcW w:w="3297" w:type="dxa"/>
            <w:gridSpan w:val="3"/>
          </w:tcPr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Сверх социальной нормы потребления</w:t>
            </w:r>
          </w:p>
        </w:tc>
      </w:tr>
      <w:tr w:rsidR="001A1B90" w:rsidRPr="005170B6" w:rsidTr="0049209D">
        <w:tc>
          <w:tcPr>
            <w:tcW w:w="617" w:type="dxa"/>
            <w:vMerge/>
          </w:tcPr>
          <w:p w:rsidR="001A1B90" w:rsidRPr="005170B6" w:rsidRDefault="001A1B90" w:rsidP="0049209D">
            <w:pPr>
              <w:jc w:val="both"/>
              <w:rPr>
                <w:noProof/>
                <w:sz w:val="20"/>
              </w:rPr>
            </w:pPr>
          </w:p>
        </w:tc>
        <w:tc>
          <w:tcPr>
            <w:tcW w:w="2418" w:type="dxa"/>
            <w:vMerge/>
          </w:tcPr>
          <w:p w:rsidR="001A1B90" w:rsidRPr="005170B6" w:rsidRDefault="001A1B90" w:rsidP="0049209D">
            <w:pPr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vMerge/>
          </w:tcPr>
          <w:p w:rsidR="001A1B90" w:rsidRPr="005170B6" w:rsidRDefault="001A1B90" w:rsidP="0049209D">
            <w:pPr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1294" w:type="dxa"/>
          </w:tcPr>
          <w:p w:rsidR="001A1B90" w:rsidRPr="005170B6" w:rsidRDefault="001A1B90" w:rsidP="00C105A9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С 01.01.201</w:t>
            </w:r>
            <w:r w:rsidR="00C105A9">
              <w:rPr>
                <w:noProof/>
                <w:sz w:val="16"/>
                <w:szCs w:val="16"/>
              </w:rPr>
              <w:t>9</w:t>
            </w:r>
            <w:r w:rsidRPr="005170B6">
              <w:rPr>
                <w:noProof/>
                <w:sz w:val="16"/>
                <w:szCs w:val="16"/>
              </w:rPr>
              <w:t xml:space="preserve"> по 30.06.201</w:t>
            </w:r>
            <w:r w:rsidR="00C105A9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1265" w:type="dxa"/>
          </w:tcPr>
          <w:p w:rsidR="001A1B90" w:rsidRPr="005170B6" w:rsidRDefault="001A1B90" w:rsidP="00C105A9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С 01.07.201</w:t>
            </w:r>
            <w:r w:rsidR="00C105A9">
              <w:rPr>
                <w:noProof/>
                <w:sz w:val="16"/>
                <w:szCs w:val="16"/>
              </w:rPr>
              <w:t>9 по 31.12.2019</w:t>
            </w:r>
          </w:p>
        </w:tc>
        <w:tc>
          <w:tcPr>
            <w:tcW w:w="1265" w:type="dxa"/>
          </w:tcPr>
          <w:p w:rsidR="001A1B90" w:rsidRPr="005170B6" w:rsidRDefault="00C105A9" w:rsidP="00C105A9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С 01.01.2019</w:t>
            </w:r>
            <w:r w:rsidR="001A1B90" w:rsidRPr="005170B6">
              <w:rPr>
                <w:noProof/>
                <w:sz w:val="16"/>
                <w:szCs w:val="16"/>
              </w:rPr>
              <w:t xml:space="preserve"> по 30.06.201</w:t>
            </w:r>
            <w:r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2032" w:type="dxa"/>
            <w:gridSpan w:val="2"/>
          </w:tcPr>
          <w:p w:rsidR="001A1B90" w:rsidRPr="005170B6" w:rsidRDefault="00C105A9" w:rsidP="00C105A9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С 01.07.2019</w:t>
            </w:r>
            <w:r w:rsidR="001A1B90" w:rsidRPr="005170B6">
              <w:rPr>
                <w:noProof/>
                <w:sz w:val="16"/>
                <w:szCs w:val="16"/>
              </w:rPr>
              <w:t xml:space="preserve"> по 31.12.201</w:t>
            </w:r>
            <w:r>
              <w:rPr>
                <w:noProof/>
                <w:sz w:val="16"/>
                <w:szCs w:val="16"/>
              </w:rPr>
              <w:t>9</w:t>
            </w:r>
          </w:p>
        </w:tc>
      </w:tr>
      <w:tr w:rsidR="001A1B90" w:rsidRPr="005170B6" w:rsidTr="0049209D">
        <w:tc>
          <w:tcPr>
            <w:tcW w:w="617" w:type="dxa"/>
            <w:vMerge/>
          </w:tcPr>
          <w:p w:rsidR="001A1B90" w:rsidRPr="005170B6" w:rsidRDefault="001A1B90" w:rsidP="0049209D">
            <w:pPr>
              <w:jc w:val="both"/>
              <w:rPr>
                <w:noProof/>
                <w:sz w:val="20"/>
              </w:rPr>
            </w:pPr>
          </w:p>
        </w:tc>
        <w:tc>
          <w:tcPr>
            <w:tcW w:w="2418" w:type="dxa"/>
            <w:vMerge/>
          </w:tcPr>
          <w:p w:rsidR="001A1B90" w:rsidRPr="005170B6" w:rsidRDefault="001A1B90" w:rsidP="0049209D">
            <w:pPr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vMerge/>
          </w:tcPr>
          <w:p w:rsidR="001A1B90" w:rsidRPr="005170B6" w:rsidRDefault="001A1B90" w:rsidP="0049209D">
            <w:pPr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 xml:space="preserve">Цена </w:t>
            </w:r>
          </w:p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(тариф)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 xml:space="preserve">Цена </w:t>
            </w:r>
          </w:p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(тариф)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 xml:space="preserve">Цена </w:t>
            </w:r>
          </w:p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(тариф)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 xml:space="preserve">Цена </w:t>
            </w:r>
          </w:p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(тариф)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1</w:t>
            </w:r>
          </w:p>
        </w:tc>
        <w:tc>
          <w:tcPr>
            <w:tcW w:w="2418" w:type="dxa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2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3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4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5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6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7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1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jc w:val="both"/>
              <w:rPr>
                <w:noProof/>
                <w:sz w:val="19"/>
                <w:szCs w:val="19"/>
              </w:rPr>
            </w:pPr>
            <w:r w:rsidRPr="005170B6">
              <w:rPr>
                <w:noProof/>
                <w:sz w:val="19"/>
                <w:szCs w:val="19"/>
              </w:rPr>
              <w:t>Население и приравненные к нему, за исключением населения и потребителей, указанных в пунктах 2 и 3 (тарифы указываются с учетом НДС):</w:t>
            </w:r>
          </w:p>
          <w:p w:rsidR="001A1B90" w:rsidRPr="005170B6" w:rsidRDefault="001A1B90" w:rsidP="0049209D">
            <w:pPr>
              <w:jc w:val="both"/>
              <w:rPr>
                <w:noProof/>
                <w:sz w:val="19"/>
                <w:szCs w:val="19"/>
              </w:rPr>
            </w:pPr>
            <w:r w:rsidRPr="005170B6">
              <w:rPr>
                <w:noProof/>
                <w:sz w:val="19"/>
                <w:szCs w:val="19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A1B90" w:rsidRPr="005170B6" w:rsidRDefault="001A1B90" w:rsidP="0049209D">
            <w:pPr>
              <w:jc w:val="both"/>
              <w:rPr>
                <w:noProof/>
                <w:sz w:val="19"/>
                <w:szCs w:val="19"/>
              </w:rPr>
            </w:pPr>
            <w:r w:rsidRPr="005170B6">
              <w:rPr>
                <w:noProof/>
                <w:sz w:val="19"/>
                <w:szCs w:val="19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A1B90" w:rsidRPr="005170B6" w:rsidRDefault="001A1B90" w:rsidP="0049209D">
            <w:pPr>
              <w:jc w:val="both"/>
              <w:rPr>
                <w:noProof/>
                <w:sz w:val="19"/>
                <w:szCs w:val="19"/>
              </w:rPr>
            </w:pPr>
            <w:r w:rsidRPr="005170B6">
              <w:rPr>
                <w:noProof/>
                <w:sz w:val="19"/>
                <w:szCs w:val="19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FB3B10">
              <w:rPr>
                <w:noProof/>
                <w:sz w:val="20"/>
                <w:vertAlign w:val="superscript"/>
              </w:rPr>
              <w:t>2</w:t>
            </w:r>
            <w:r w:rsidRPr="005170B6">
              <w:rPr>
                <w:noProof/>
                <w:sz w:val="19"/>
                <w:szCs w:val="19"/>
              </w:rPr>
              <w:t>.</w:t>
            </w:r>
          </w:p>
        </w:tc>
      </w:tr>
      <w:tr w:rsidR="00DA3AAA" w:rsidRPr="005170B6" w:rsidTr="0049209D">
        <w:tc>
          <w:tcPr>
            <w:tcW w:w="617" w:type="dxa"/>
          </w:tcPr>
          <w:p w:rsidR="00DA3AAA" w:rsidRPr="005170B6" w:rsidRDefault="00DA3AAA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1.1</w:t>
            </w:r>
          </w:p>
        </w:tc>
        <w:tc>
          <w:tcPr>
            <w:tcW w:w="2418" w:type="dxa"/>
          </w:tcPr>
          <w:p w:rsidR="00DA3AAA" w:rsidRPr="002F3A8A" w:rsidRDefault="00DA3AAA" w:rsidP="0085121F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Одноставочный тариф</w:t>
            </w:r>
          </w:p>
        </w:tc>
        <w:tc>
          <w:tcPr>
            <w:tcW w:w="1104" w:type="dxa"/>
            <w:gridSpan w:val="2"/>
          </w:tcPr>
          <w:p w:rsidR="00DA3AAA" w:rsidRPr="002F3A8A" w:rsidRDefault="00DA3AAA" w:rsidP="0085121F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3,64</w:t>
            </w:r>
          </w:p>
        </w:tc>
        <w:tc>
          <w:tcPr>
            <w:tcW w:w="1265" w:type="dxa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3,71</w:t>
            </w:r>
          </w:p>
        </w:tc>
        <w:tc>
          <w:tcPr>
            <w:tcW w:w="1585" w:type="dxa"/>
            <w:gridSpan w:val="2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6,32</w:t>
            </w:r>
          </w:p>
        </w:tc>
        <w:tc>
          <w:tcPr>
            <w:tcW w:w="1712" w:type="dxa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6,45</w:t>
            </w:r>
          </w:p>
        </w:tc>
      </w:tr>
      <w:tr w:rsidR="00DA3AAA" w:rsidRPr="005170B6" w:rsidTr="0049209D">
        <w:tc>
          <w:tcPr>
            <w:tcW w:w="617" w:type="dxa"/>
          </w:tcPr>
          <w:p w:rsidR="00DA3AAA" w:rsidRPr="005170B6" w:rsidRDefault="00DA3AAA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1.2</w:t>
            </w:r>
          </w:p>
        </w:tc>
        <w:tc>
          <w:tcPr>
            <w:tcW w:w="9378" w:type="dxa"/>
            <w:gridSpan w:val="8"/>
          </w:tcPr>
          <w:p w:rsidR="00DA3AAA" w:rsidRPr="00A458DD" w:rsidRDefault="00DA3AAA" w:rsidP="0085121F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A458DD">
              <w:rPr>
                <w:noProof/>
                <w:sz w:val="20"/>
                <w:szCs w:val="20"/>
              </w:rPr>
              <w:t>Одноставочный тариф, дифференцированный по двум зонам суток</w:t>
            </w:r>
            <w:r w:rsidR="006C4400"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DA3AAA" w:rsidRPr="005170B6" w:rsidTr="0049209D">
        <w:tc>
          <w:tcPr>
            <w:tcW w:w="617" w:type="dxa"/>
          </w:tcPr>
          <w:p w:rsidR="00DA3AAA" w:rsidRPr="005170B6" w:rsidRDefault="00DA3AAA" w:rsidP="0049209D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418" w:type="dxa"/>
          </w:tcPr>
          <w:p w:rsidR="00DA3AAA" w:rsidRPr="002F3A8A" w:rsidRDefault="00DA3AAA" w:rsidP="0085121F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04" w:type="dxa"/>
            <w:gridSpan w:val="2"/>
          </w:tcPr>
          <w:p w:rsidR="00DA3AAA" w:rsidRPr="002F3A8A" w:rsidRDefault="00DA3AAA" w:rsidP="0085121F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3,78</w:t>
            </w:r>
          </w:p>
        </w:tc>
        <w:tc>
          <w:tcPr>
            <w:tcW w:w="1265" w:type="dxa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3,85</w:t>
            </w:r>
          </w:p>
        </w:tc>
        <w:tc>
          <w:tcPr>
            <w:tcW w:w="1585" w:type="dxa"/>
            <w:gridSpan w:val="2"/>
          </w:tcPr>
          <w:p w:rsidR="00DA3AAA" w:rsidRPr="00A458DD" w:rsidRDefault="00507AC3" w:rsidP="00851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7,15</w:t>
            </w:r>
          </w:p>
        </w:tc>
        <w:tc>
          <w:tcPr>
            <w:tcW w:w="1712" w:type="dxa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7,41</w:t>
            </w:r>
          </w:p>
        </w:tc>
      </w:tr>
      <w:tr w:rsidR="00DA3AAA" w:rsidRPr="005170B6" w:rsidTr="0049209D">
        <w:tc>
          <w:tcPr>
            <w:tcW w:w="617" w:type="dxa"/>
          </w:tcPr>
          <w:p w:rsidR="00DA3AAA" w:rsidRPr="005170B6" w:rsidRDefault="00DA3AAA" w:rsidP="0049209D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418" w:type="dxa"/>
          </w:tcPr>
          <w:p w:rsidR="00DA3AAA" w:rsidRPr="002F3A8A" w:rsidRDefault="00DA3AAA" w:rsidP="0085121F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DA3AAA" w:rsidRPr="002F3A8A" w:rsidRDefault="00DA3AAA" w:rsidP="0085121F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1,85</w:t>
            </w:r>
          </w:p>
        </w:tc>
        <w:tc>
          <w:tcPr>
            <w:tcW w:w="1265" w:type="dxa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1,88</w:t>
            </w:r>
          </w:p>
        </w:tc>
        <w:tc>
          <w:tcPr>
            <w:tcW w:w="1585" w:type="dxa"/>
            <w:gridSpan w:val="2"/>
          </w:tcPr>
          <w:p w:rsidR="00DA3AAA" w:rsidRPr="00A458DD" w:rsidRDefault="00507AC3" w:rsidP="00851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3,73</w:t>
            </w:r>
          </w:p>
        </w:tc>
        <w:tc>
          <w:tcPr>
            <w:tcW w:w="1712" w:type="dxa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3,87</w:t>
            </w:r>
          </w:p>
        </w:tc>
      </w:tr>
      <w:tr w:rsidR="00DA3AAA" w:rsidRPr="005170B6" w:rsidTr="0049209D">
        <w:tc>
          <w:tcPr>
            <w:tcW w:w="617" w:type="dxa"/>
          </w:tcPr>
          <w:p w:rsidR="00DA3AAA" w:rsidRPr="005170B6" w:rsidRDefault="00DA3AAA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1.3.</w:t>
            </w:r>
          </w:p>
        </w:tc>
        <w:tc>
          <w:tcPr>
            <w:tcW w:w="9378" w:type="dxa"/>
            <w:gridSpan w:val="8"/>
          </w:tcPr>
          <w:p w:rsidR="00DA3AAA" w:rsidRPr="00A458DD" w:rsidRDefault="00DA3AAA" w:rsidP="0085121F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A458DD">
              <w:rPr>
                <w:noProof/>
                <w:sz w:val="20"/>
                <w:szCs w:val="20"/>
              </w:rPr>
              <w:t>Одноставочный тариф, дифференцированный по трем зонам суток</w:t>
            </w:r>
            <w:r w:rsidR="006C4400"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DA3AAA" w:rsidRPr="005170B6" w:rsidTr="0049209D">
        <w:tc>
          <w:tcPr>
            <w:tcW w:w="617" w:type="dxa"/>
          </w:tcPr>
          <w:p w:rsidR="00DA3AAA" w:rsidRPr="005170B6" w:rsidRDefault="00DA3AAA" w:rsidP="0049209D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418" w:type="dxa"/>
          </w:tcPr>
          <w:p w:rsidR="00DA3AAA" w:rsidRPr="002F3A8A" w:rsidRDefault="00DA3AAA" w:rsidP="0085121F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Пиковая зона</w:t>
            </w:r>
          </w:p>
        </w:tc>
        <w:tc>
          <w:tcPr>
            <w:tcW w:w="1104" w:type="dxa"/>
            <w:gridSpan w:val="2"/>
          </w:tcPr>
          <w:p w:rsidR="00DA3AAA" w:rsidRPr="002F3A8A" w:rsidRDefault="00DA3AAA" w:rsidP="0085121F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3,82</w:t>
            </w:r>
          </w:p>
        </w:tc>
        <w:tc>
          <w:tcPr>
            <w:tcW w:w="1265" w:type="dxa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3,89</w:t>
            </w:r>
          </w:p>
        </w:tc>
        <w:tc>
          <w:tcPr>
            <w:tcW w:w="1585" w:type="dxa"/>
            <w:gridSpan w:val="2"/>
          </w:tcPr>
          <w:p w:rsidR="00DA3AAA" w:rsidRPr="00A458DD" w:rsidRDefault="00507AC3" w:rsidP="00851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7,46</w:t>
            </w:r>
          </w:p>
        </w:tc>
        <w:tc>
          <w:tcPr>
            <w:tcW w:w="1712" w:type="dxa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7,74</w:t>
            </w:r>
          </w:p>
        </w:tc>
      </w:tr>
      <w:tr w:rsidR="00DA3AAA" w:rsidRPr="005170B6" w:rsidTr="0049209D">
        <w:tc>
          <w:tcPr>
            <w:tcW w:w="617" w:type="dxa"/>
          </w:tcPr>
          <w:p w:rsidR="00DA3AAA" w:rsidRPr="005170B6" w:rsidRDefault="00DA3AAA" w:rsidP="0049209D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418" w:type="dxa"/>
          </w:tcPr>
          <w:p w:rsidR="00DA3AAA" w:rsidRPr="002F3A8A" w:rsidRDefault="00DA3AAA" w:rsidP="0085121F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Полупиковая зона</w:t>
            </w:r>
          </w:p>
        </w:tc>
        <w:tc>
          <w:tcPr>
            <w:tcW w:w="1104" w:type="dxa"/>
            <w:gridSpan w:val="2"/>
          </w:tcPr>
          <w:p w:rsidR="00DA3AAA" w:rsidRPr="002F3A8A" w:rsidRDefault="00DA3AAA" w:rsidP="0085121F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3,64</w:t>
            </w:r>
          </w:p>
        </w:tc>
        <w:tc>
          <w:tcPr>
            <w:tcW w:w="1265" w:type="dxa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3,71</w:t>
            </w:r>
          </w:p>
        </w:tc>
        <w:tc>
          <w:tcPr>
            <w:tcW w:w="1585" w:type="dxa"/>
            <w:gridSpan w:val="2"/>
          </w:tcPr>
          <w:p w:rsidR="00DA3AAA" w:rsidRPr="00A458DD" w:rsidRDefault="00507AC3" w:rsidP="00851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6,22</w:t>
            </w:r>
          </w:p>
        </w:tc>
        <w:tc>
          <w:tcPr>
            <w:tcW w:w="1712" w:type="dxa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6,45</w:t>
            </w:r>
          </w:p>
        </w:tc>
      </w:tr>
      <w:tr w:rsidR="00DA3AAA" w:rsidRPr="005170B6" w:rsidTr="0049209D">
        <w:tc>
          <w:tcPr>
            <w:tcW w:w="617" w:type="dxa"/>
          </w:tcPr>
          <w:p w:rsidR="00DA3AAA" w:rsidRPr="005170B6" w:rsidRDefault="00DA3AAA" w:rsidP="0049209D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418" w:type="dxa"/>
          </w:tcPr>
          <w:p w:rsidR="00DA3AAA" w:rsidRPr="002F3A8A" w:rsidRDefault="00DA3AAA" w:rsidP="0085121F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DA3AAA" w:rsidRPr="002F3A8A" w:rsidRDefault="00DA3AAA" w:rsidP="0085121F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1,85</w:t>
            </w:r>
          </w:p>
        </w:tc>
        <w:tc>
          <w:tcPr>
            <w:tcW w:w="1265" w:type="dxa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1,88</w:t>
            </w:r>
          </w:p>
        </w:tc>
        <w:tc>
          <w:tcPr>
            <w:tcW w:w="1585" w:type="dxa"/>
            <w:gridSpan w:val="2"/>
          </w:tcPr>
          <w:p w:rsidR="00DA3AAA" w:rsidRPr="00A458DD" w:rsidRDefault="00507AC3" w:rsidP="00851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3,73</w:t>
            </w:r>
          </w:p>
        </w:tc>
        <w:tc>
          <w:tcPr>
            <w:tcW w:w="1712" w:type="dxa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3,87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2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19"/>
                <w:szCs w:val="19"/>
              </w:rPr>
            </w:pP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нему (тарифы указываются с учетом НДС):</w:t>
            </w:r>
          </w:p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19"/>
                <w:szCs w:val="19"/>
              </w:rPr>
            </w:pP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19"/>
                <w:szCs w:val="19"/>
              </w:rPr>
            </w:pP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</w:t>
            </w: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lastRenderedPageBreak/>
              <w:t>по договору энергоснабжения по показаниям общего прибора учета электрической энергии.</w:t>
            </w:r>
          </w:p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19"/>
                <w:szCs w:val="19"/>
              </w:rPr>
            </w:pP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FB3B10">
              <w:rPr>
                <w:noProof/>
                <w:sz w:val="20"/>
                <w:vertAlign w:val="superscript"/>
              </w:rPr>
              <w:t>2</w:t>
            </w: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.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lastRenderedPageBreak/>
              <w:t>2.1</w:t>
            </w: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Одноставочный тариф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2,62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2,67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4,48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4,65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2.2</w:t>
            </w:r>
          </w:p>
        </w:tc>
        <w:tc>
          <w:tcPr>
            <w:tcW w:w="9378" w:type="dxa"/>
            <w:gridSpan w:val="8"/>
          </w:tcPr>
          <w:p w:rsidR="00507AC3" w:rsidRPr="00A458DD" w:rsidRDefault="00507AC3" w:rsidP="005632DE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A458DD">
              <w:rPr>
                <w:noProof/>
                <w:color w:val="1D1B11" w:themeColor="background2" w:themeShade="1A"/>
                <w:sz w:val="20"/>
                <w:szCs w:val="20"/>
              </w:rPr>
              <w:t>Одноставочный тариф, дифференцированный по двум зонам суток</w:t>
            </w:r>
            <w:r w:rsidR="006C4400"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2,67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2,72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5,15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5,34</w:t>
            </w:r>
          </w:p>
        </w:tc>
      </w:tr>
      <w:tr w:rsidR="00507AC3" w:rsidRPr="005170B6" w:rsidTr="0049209D">
        <w:trPr>
          <w:trHeight w:val="262"/>
        </w:trPr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1,31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1,33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2,69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2,79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2.3</w:t>
            </w:r>
          </w:p>
        </w:tc>
        <w:tc>
          <w:tcPr>
            <w:tcW w:w="9378" w:type="dxa"/>
            <w:gridSpan w:val="8"/>
          </w:tcPr>
          <w:p w:rsidR="00507AC3" w:rsidRPr="00A458DD" w:rsidRDefault="00507AC3" w:rsidP="005632DE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A458DD">
              <w:rPr>
                <w:noProof/>
                <w:color w:val="1D1B11" w:themeColor="background2" w:themeShade="1A"/>
                <w:sz w:val="20"/>
                <w:szCs w:val="20"/>
              </w:rPr>
              <w:t>Одноставочный тариф, дифференцированный по трем зонам суток</w:t>
            </w:r>
            <w:r w:rsidR="006C4400"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Пиковая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2,69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2,74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5,38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5,58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Полупиковая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2,62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2,67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4,48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4,65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1,31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1,33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2,69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2,79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3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19"/>
                <w:szCs w:val="19"/>
              </w:rPr>
            </w:pP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Население, проживающее в сельских населенных пунктах и приравненные к ним (тарифы указываются с учетом НДС):</w:t>
            </w:r>
          </w:p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19"/>
                <w:szCs w:val="19"/>
              </w:rPr>
            </w:pP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19"/>
                <w:szCs w:val="19"/>
              </w:rPr>
            </w:pP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19"/>
                <w:szCs w:val="19"/>
              </w:rPr>
            </w:pP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FB3B10">
              <w:rPr>
                <w:noProof/>
                <w:sz w:val="20"/>
                <w:vertAlign w:val="superscript"/>
              </w:rPr>
              <w:t>2</w:t>
            </w: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.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3.1</w:t>
            </w: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Одноставочный тариф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2,62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2,67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4,48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4,65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3.2</w:t>
            </w:r>
          </w:p>
        </w:tc>
        <w:tc>
          <w:tcPr>
            <w:tcW w:w="9378" w:type="dxa"/>
            <w:gridSpan w:val="8"/>
          </w:tcPr>
          <w:p w:rsidR="00507AC3" w:rsidRPr="00A458DD" w:rsidRDefault="00507AC3" w:rsidP="005632DE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A458DD">
              <w:rPr>
                <w:noProof/>
                <w:color w:val="1D1B11" w:themeColor="background2" w:themeShade="1A"/>
                <w:sz w:val="20"/>
                <w:szCs w:val="20"/>
              </w:rPr>
              <w:t>Одноставочный тариф, дифференцированный по двум зонам суток</w:t>
            </w:r>
            <w:r w:rsidR="006C4400"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2,67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2,72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5,15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5,34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1,31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1,33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2,69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2,79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3.3</w:t>
            </w:r>
          </w:p>
        </w:tc>
        <w:tc>
          <w:tcPr>
            <w:tcW w:w="9378" w:type="dxa"/>
            <w:gridSpan w:val="8"/>
          </w:tcPr>
          <w:p w:rsidR="00507AC3" w:rsidRPr="00A458DD" w:rsidRDefault="00507AC3" w:rsidP="005632DE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A458DD">
              <w:rPr>
                <w:noProof/>
                <w:color w:val="1D1B11" w:themeColor="background2" w:themeShade="1A"/>
                <w:sz w:val="20"/>
                <w:szCs w:val="20"/>
              </w:rPr>
              <w:t>Одноставочный тариф, дифференцированный по трем зонам суток</w:t>
            </w:r>
            <w:r w:rsidR="006C4400"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Пиковая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2,69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2,74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5,38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5,58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Полупиковая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2,62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2,67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4,48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4,65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1,31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1,33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2,69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2,79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Потребители, приравненные к населению (тарифы указываются с учетом НДС)</w:t>
            </w:r>
          </w:p>
        </w:tc>
      </w:tr>
      <w:tr w:rsidR="001A1B90" w:rsidRPr="005170B6" w:rsidTr="0049209D">
        <w:trPr>
          <w:trHeight w:val="1383"/>
        </w:trPr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4.1.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19"/>
                <w:szCs w:val="19"/>
              </w:rPr>
            </w:pP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19"/>
                <w:szCs w:val="19"/>
              </w:rPr>
            </w:pP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FB3B10">
              <w:rPr>
                <w:noProof/>
                <w:sz w:val="20"/>
                <w:vertAlign w:val="superscript"/>
              </w:rPr>
              <w:t>2</w:t>
            </w: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.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  <w:lang w:val="en-US"/>
              </w:rPr>
              <w:t>4</w:t>
            </w:r>
            <w:r w:rsidRPr="005170B6">
              <w:rPr>
                <w:noProof/>
                <w:color w:val="1D1B11" w:themeColor="background2" w:themeShade="1A"/>
                <w:sz w:val="20"/>
              </w:rPr>
              <w:t>.1.1</w:t>
            </w:r>
          </w:p>
        </w:tc>
        <w:tc>
          <w:tcPr>
            <w:tcW w:w="2473" w:type="dxa"/>
            <w:gridSpan w:val="2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Одноставочный тариф</w:t>
            </w:r>
          </w:p>
        </w:tc>
        <w:tc>
          <w:tcPr>
            <w:tcW w:w="1049" w:type="dxa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3,64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3,71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6,32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6,45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4.1.2</w:t>
            </w:r>
          </w:p>
        </w:tc>
        <w:tc>
          <w:tcPr>
            <w:tcW w:w="9378" w:type="dxa"/>
            <w:gridSpan w:val="8"/>
          </w:tcPr>
          <w:p w:rsidR="00507AC3" w:rsidRPr="00A458DD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A458DD">
              <w:rPr>
                <w:noProof/>
                <w:sz w:val="20"/>
                <w:szCs w:val="20"/>
              </w:rPr>
              <w:t>Одноставочный тариф, дифференцированный по двум зонам суток</w:t>
            </w:r>
            <w:r w:rsidR="006C4400"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3,78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3,85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7,15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7,41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1,85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1,88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3,73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3,87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4.1.3</w:t>
            </w:r>
          </w:p>
        </w:tc>
        <w:tc>
          <w:tcPr>
            <w:tcW w:w="9378" w:type="dxa"/>
            <w:gridSpan w:val="8"/>
          </w:tcPr>
          <w:p w:rsidR="00507AC3" w:rsidRPr="00A458DD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A458DD">
              <w:rPr>
                <w:noProof/>
                <w:sz w:val="20"/>
                <w:szCs w:val="20"/>
              </w:rPr>
              <w:t>Одноставочный тариф, дифференцированный по трем зонам суток</w:t>
            </w:r>
            <w:r w:rsidR="006C4400"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Пиковая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3,82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3,89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7,46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7,74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Полупиковая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3,64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3,71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6,22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6,45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1,85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1,88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3,73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3,87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4.2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 xml:space="preserve"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 Гарантирующие поставщики, энергосбытовые, энергоснабжающие организации, приобретающие электрическую энергию (мощность) в целях дальнейшей продажи </w:t>
            </w:r>
            <w:r w:rsidRPr="005170B6">
              <w:rPr>
                <w:noProof/>
                <w:color w:val="1D1B11" w:themeColor="background2" w:themeShade="1A"/>
                <w:sz w:val="20"/>
              </w:rPr>
              <w:lastRenderedPageBreak/>
              <w:t>приравненным к населению категориям потребителей, указанным в данном пункте</w:t>
            </w:r>
            <w:r w:rsidRPr="00FB3B10">
              <w:rPr>
                <w:noProof/>
                <w:sz w:val="20"/>
                <w:vertAlign w:val="superscript"/>
              </w:rPr>
              <w:t>2</w:t>
            </w:r>
            <w:r w:rsidRPr="005170B6">
              <w:rPr>
                <w:noProof/>
                <w:color w:val="1D1B11" w:themeColor="background2" w:themeShade="1A"/>
                <w:sz w:val="20"/>
              </w:rPr>
              <w:t>.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lastRenderedPageBreak/>
              <w:t>4.2.1</w:t>
            </w: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Одноставочный тариф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3,64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3,71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6,32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6,45</w:t>
            </w:r>
          </w:p>
        </w:tc>
      </w:tr>
      <w:tr w:rsidR="00507AC3" w:rsidRPr="005170B6" w:rsidTr="0049209D">
        <w:trPr>
          <w:trHeight w:val="319"/>
        </w:trPr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4.2.2</w:t>
            </w:r>
          </w:p>
        </w:tc>
        <w:tc>
          <w:tcPr>
            <w:tcW w:w="9378" w:type="dxa"/>
            <w:gridSpan w:val="8"/>
          </w:tcPr>
          <w:p w:rsidR="00507AC3" w:rsidRPr="00A458DD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A458DD">
              <w:rPr>
                <w:noProof/>
                <w:sz w:val="20"/>
                <w:szCs w:val="20"/>
              </w:rPr>
              <w:t>Одноставочный тариф, дифференцированный по двум зонам суток</w:t>
            </w:r>
            <w:r w:rsidR="006C4400"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3,78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3,85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7,15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7,41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1,85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1,88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3,73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3,87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4.2.3</w:t>
            </w:r>
          </w:p>
        </w:tc>
        <w:tc>
          <w:tcPr>
            <w:tcW w:w="9378" w:type="dxa"/>
            <w:gridSpan w:val="8"/>
          </w:tcPr>
          <w:p w:rsidR="00507AC3" w:rsidRPr="00A458DD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A458DD">
              <w:rPr>
                <w:noProof/>
                <w:sz w:val="20"/>
                <w:szCs w:val="20"/>
              </w:rPr>
              <w:t>Одноставочный тариф, дифференцированный по трем зонам суток</w:t>
            </w:r>
            <w:r w:rsidR="006C4400"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Пиковая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3,82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3,89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7,46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7,74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Полупиковая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3,64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3,71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6,22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6,45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1,85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1,88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3,73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3,87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4.3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Содержащиеся за счет прихожан религиозные организации. 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FB3B10">
              <w:rPr>
                <w:noProof/>
                <w:sz w:val="20"/>
                <w:vertAlign w:val="superscript"/>
              </w:rPr>
              <w:t>2</w:t>
            </w:r>
            <w:r w:rsidRPr="005170B6">
              <w:rPr>
                <w:noProof/>
                <w:color w:val="1D1B11" w:themeColor="background2" w:themeShade="1A"/>
                <w:sz w:val="20"/>
              </w:rPr>
              <w:t>.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4.3.1</w:t>
            </w: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Одноставочный тариф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3,64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3,71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6,32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6,45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4.3.2</w:t>
            </w:r>
          </w:p>
        </w:tc>
        <w:tc>
          <w:tcPr>
            <w:tcW w:w="9378" w:type="dxa"/>
            <w:gridSpan w:val="8"/>
          </w:tcPr>
          <w:p w:rsidR="00507AC3" w:rsidRPr="00A458DD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A458DD">
              <w:rPr>
                <w:noProof/>
                <w:sz w:val="20"/>
                <w:szCs w:val="20"/>
              </w:rPr>
              <w:t>Одноставочный тариф, дифференцированный по двум зонам суток</w:t>
            </w:r>
            <w:r w:rsidR="006C4400"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3,78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3,85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7,15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7,41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1,85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1,88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3,73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3,87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4.3.3</w:t>
            </w:r>
          </w:p>
        </w:tc>
        <w:tc>
          <w:tcPr>
            <w:tcW w:w="9378" w:type="dxa"/>
            <w:gridSpan w:val="8"/>
          </w:tcPr>
          <w:p w:rsidR="00507AC3" w:rsidRPr="00A458DD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A458DD">
              <w:rPr>
                <w:noProof/>
                <w:sz w:val="20"/>
                <w:szCs w:val="20"/>
              </w:rPr>
              <w:t>Одноставочный тариф, дифференцированный по трем зонам суток</w:t>
            </w:r>
            <w:r w:rsidR="006C4400"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Пиковая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3,82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3,89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7,46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7,74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Полупиковая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3,64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3,71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6,22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6,45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1,85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1,88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3,73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3,87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4.4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19"/>
                <w:szCs w:val="19"/>
              </w:rPr>
            </w:pP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19"/>
                <w:szCs w:val="19"/>
              </w:rPr>
            </w:pP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 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FB3B10">
              <w:rPr>
                <w:noProof/>
                <w:sz w:val="20"/>
                <w:vertAlign w:val="superscript"/>
              </w:rPr>
              <w:t>2</w:t>
            </w: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.</w:t>
            </w:r>
          </w:p>
        </w:tc>
      </w:tr>
      <w:tr w:rsidR="00DA3AAA" w:rsidRPr="005170B6" w:rsidTr="0049209D">
        <w:tc>
          <w:tcPr>
            <w:tcW w:w="617" w:type="dxa"/>
          </w:tcPr>
          <w:p w:rsidR="00DA3AAA" w:rsidRPr="005170B6" w:rsidRDefault="00DA3AAA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4.4.1</w:t>
            </w:r>
          </w:p>
        </w:tc>
        <w:tc>
          <w:tcPr>
            <w:tcW w:w="2418" w:type="dxa"/>
          </w:tcPr>
          <w:p w:rsidR="00DA3AAA" w:rsidRPr="002F3A8A" w:rsidRDefault="00DA3AAA" w:rsidP="0085121F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Одноставочный тариф</w:t>
            </w:r>
          </w:p>
        </w:tc>
        <w:tc>
          <w:tcPr>
            <w:tcW w:w="1104" w:type="dxa"/>
            <w:gridSpan w:val="2"/>
          </w:tcPr>
          <w:p w:rsidR="00DA3AAA" w:rsidRPr="002F3A8A" w:rsidRDefault="00DA3AAA" w:rsidP="0085121F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6,32</w:t>
            </w:r>
          </w:p>
        </w:tc>
        <w:tc>
          <w:tcPr>
            <w:tcW w:w="2032" w:type="dxa"/>
            <w:gridSpan w:val="2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6,45</w:t>
            </w:r>
          </w:p>
        </w:tc>
      </w:tr>
      <w:tr w:rsidR="00DA3AAA" w:rsidRPr="005170B6" w:rsidTr="0049209D">
        <w:tc>
          <w:tcPr>
            <w:tcW w:w="617" w:type="dxa"/>
          </w:tcPr>
          <w:p w:rsidR="00DA3AAA" w:rsidRPr="005170B6" w:rsidRDefault="00DA3AAA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4.4.2</w:t>
            </w:r>
          </w:p>
        </w:tc>
        <w:tc>
          <w:tcPr>
            <w:tcW w:w="9378" w:type="dxa"/>
            <w:gridSpan w:val="8"/>
          </w:tcPr>
          <w:p w:rsidR="00DA3AAA" w:rsidRPr="00A458DD" w:rsidRDefault="00DA3AAA" w:rsidP="0085121F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A458DD">
              <w:rPr>
                <w:noProof/>
                <w:sz w:val="20"/>
                <w:szCs w:val="20"/>
              </w:rPr>
              <w:t>Одноставочный тариф, дифференцированный по двум зонам суток</w:t>
            </w:r>
            <w:r w:rsidR="006C4400"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85121F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85121F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851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507AC3" w:rsidRPr="00A458DD" w:rsidRDefault="00507AC3" w:rsidP="00851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7,15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7,41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85121F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85121F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851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507AC3" w:rsidRPr="00A458DD" w:rsidRDefault="00507AC3" w:rsidP="00851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3,73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3,87</w:t>
            </w:r>
          </w:p>
        </w:tc>
      </w:tr>
      <w:tr w:rsidR="00DA3AAA" w:rsidRPr="005170B6" w:rsidTr="0049209D">
        <w:tc>
          <w:tcPr>
            <w:tcW w:w="617" w:type="dxa"/>
          </w:tcPr>
          <w:p w:rsidR="00DA3AAA" w:rsidRPr="005170B6" w:rsidRDefault="00DA3AAA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4.4.3</w:t>
            </w:r>
          </w:p>
        </w:tc>
        <w:tc>
          <w:tcPr>
            <w:tcW w:w="9378" w:type="dxa"/>
            <w:gridSpan w:val="8"/>
          </w:tcPr>
          <w:p w:rsidR="00DA3AAA" w:rsidRPr="00A458DD" w:rsidRDefault="00DA3AAA" w:rsidP="0085121F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A458DD">
              <w:rPr>
                <w:noProof/>
                <w:sz w:val="20"/>
                <w:szCs w:val="20"/>
              </w:rPr>
              <w:t>Одноставочный тариф, дифференцированный по трем зонам суток</w:t>
            </w:r>
            <w:r w:rsidR="006C4400" w:rsidRPr="00AA0657">
              <w:rPr>
                <w:noProof/>
                <w:sz w:val="20"/>
                <w:vertAlign w:val="superscript"/>
              </w:rPr>
              <w:t>1</w:t>
            </w:r>
            <w:bookmarkStart w:id="4" w:name="_GoBack"/>
            <w:bookmarkEnd w:id="4"/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85121F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Пиковая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85121F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851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507AC3" w:rsidRPr="00A458DD" w:rsidRDefault="00507AC3" w:rsidP="00851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7,46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7,74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85121F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Полупиковая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85121F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851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507AC3" w:rsidRPr="00A458DD" w:rsidRDefault="00507AC3" w:rsidP="00851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6,22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6,45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85121F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85121F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851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507AC3" w:rsidRPr="00A458DD" w:rsidRDefault="00507AC3" w:rsidP="00851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3,73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3,87</w:t>
            </w:r>
          </w:p>
        </w:tc>
      </w:tr>
    </w:tbl>
    <w:p w:rsidR="00C9510D" w:rsidRPr="00B55DB7" w:rsidRDefault="00C9510D" w:rsidP="00C9510D">
      <w:pPr>
        <w:pStyle w:val="a9"/>
        <w:spacing w:line="276" w:lineRule="auto"/>
        <w:rPr>
          <w:noProof/>
          <w:color w:val="000000" w:themeColor="text1"/>
        </w:rPr>
      </w:pPr>
      <w:r w:rsidRPr="00B55DB7">
        <w:rPr>
          <w:noProof/>
          <w:color w:val="000000" w:themeColor="text1"/>
        </w:rPr>
        <w:t xml:space="preserve">Примечания: </w:t>
      </w:r>
    </w:p>
    <w:p w:rsidR="00C9510D" w:rsidRPr="00B55DB7" w:rsidRDefault="00C9510D" w:rsidP="00C9510D">
      <w:pPr>
        <w:pStyle w:val="a9"/>
        <w:spacing w:line="276" w:lineRule="auto"/>
        <w:ind w:firstLine="720"/>
        <w:rPr>
          <w:noProof/>
          <w:color w:val="000000" w:themeColor="text1"/>
        </w:rPr>
      </w:pPr>
      <w:r w:rsidRPr="00B55DB7">
        <w:rPr>
          <w:noProof/>
          <w:color w:val="000000" w:themeColor="text1"/>
          <w:vertAlign w:val="superscript"/>
        </w:rPr>
        <w:t>1</w:t>
      </w:r>
      <w:r w:rsidRPr="00B55DB7">
        <w:rPr>
          <w:noProof/>
          <w:color w:val="000000" w:themeColor="text1"/>
        </w:rPr>
        <w:t xml:space="preserve"> Интервалы тарифных зон суток (по месяцам календарного года) утверждаются Федеральной антимонопольной службой.</w:t>
      </w:r>
    </w:p>
    <w:p w:rsidR="00C9510D" w:rsidRPr="00B55DB7" w:rsidRDefault="00C9510D" w:rsidP="00C9510D">
      <w:pPr>
        <w:pStyle w:val="a9"/>
        <w:spacing w:line="276" w:lineRule="auto"/>
        <w:ind w:firstLine="720"/>
      </w:pPr>
      <w:r w:rsidRPr="00B55DB7">
        <w:rPr>
          <w:noProof/>
          <w:color w:val="000000" w:themeColor="text1"/>
          <w:vertAlign w:val="superscript"/>
        </w:rPr>
        <w:t>2</w:t>
      </w:r>
      <w:r w:rsidRPr="00B55DB7">
        <w:rPr>
          <w:noProof/>
          <w:color w:val="000000" w:themeColor="text1"/>
        </w:rPr>
        <w:t xml:space="preserve">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</w:t>
      </w:r>
      <w:r w:rsidRPr="00B55DB7">
        <w:rPr>
          <w:noProof/>
        </w:rPr>
        <w:t>коммерческой (п</w:t>
      </w:r>
      <w:r>
        <w:rPr>
          <w:noProof/>
        </w:rPr>
        <w:t>рофессиональной) деятельности.</w:t>
      </w:r>
    </w:p>
    <w:p w:rsidR="00C9510D" w:rsidRDefault="00C9510D" w:rsidP="00C9510D">
      <w:pPr>
        <w:tabs>
          <w:tab w:val="left" w:pos="1897"/>
        </w:tabs>
        <w:spacing w:line="276" w:lineRule="auto"/>
        <w:ind w:left="4678"/>
        <w:jc w:val="center"/>
      </w:pPr>
      <w:r>
        <w:lastRenderedPageBreak/>
        <w:t>ПРИЛОЖЕНИЕ 2</w:t>
      </w:r>
    </w:p>
    <w:p w:rsidR="00C9510D" w:rsidRDefault="00C9510D" w:rsidP="00C105A9">
      <w:pPr>
        <w:tabs>
          <w:tab w:val="left" w:pos="1897"/>
        </w:tabs>
        <w:ind w:left="4678"/>
        <w:jc w:val="center"/>
      </w:pPr>
      <w:r>
        <w:t xml:space="preserve">к решению региональной службы </w:t>
      </w:r>
    </w:p>
    <w:p w:rsidR="00C9510D" w:rsidRDefault="00C9510D" w:rsidP="00C105A9">
      <w:pPr>
        <w:tabs>
          <w:tab w:val="left" w:pos="1897"/>
        </w:tabs>
        <w:ind w:left="4678"/>
        <w:jc w:val="center"/>
      </w:pPr>
      <w:r>
        <w:t xml:space="preserve">по тарифам Нижегородской области </w:t>
      </w:r>
    </w:p>
    <w:p w:rsidR="00C9510D" w:rsidRPr="00C105A9" w:rsidRDefault="00C105A9" w:rsidP="00C105A9">
      <w:pPr>
        <w:tabs>
          <w:tab w:val="left" w:pos="1897"/>
        </w:tabs>
        <w:ind w:left="4678"/>
        <w:jc w:val="center"/>
      </w:pPr>
      <w:r>
        <w:t>от 18</w:t>
      </w:r>
      <w:r w:rsidR="00C9510D">
        <w:t xml:space="preserve"> декабря 201</w:t>
      </w:r>
      <w:r>
        <w:t>8</w:t>
      </w:r>
      <w:r w:rsidR="00C9510D">
        <w:t xml:space="preserve"> г</w:t>
      </w:r>
      <w:r>
        <w:t>.</w:t>
      </w:r>
      <w:r w:rsidR="00C9510D">
        <w:t xml:space="preserve"> № </w:t>
      </w:r>
      <w:r w:rsidR="0026700B">
        <w:t>53/1</w:t>
      </w: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Pr="00345BAD" w:rsidRDefault="00C9510D" w:rsidP="00C9510D">
      <w:pPr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  <w:r w:rsidRPr="00345BAD">
        <w:rPr>
          <w:b/>
          <w:szCs w:val="28"/>
        </w:rPr>
        <w:t>Объемы потребления электрической энергии (мощности), используемые расчете цен (тарифов) на электрическую энергию для населения и приравненных к нему категорий потребителей Нижегородской области на 201</w:t>
      </w:r>
      <w:r w:rsidR="00C105A9">
        <w:rPr>
          <w:b/>
          <w:szCs w:val="28"/>
        </w:rPr>
        <w:t>9</w:t>
      </w:r>
      <w:r w:rsidRPr="00345BAD">
        <w:rPr>
          <w:b/>
          <w:szCs w:val="28"/>
        </w:rPr>
        <w:t xml:space="preserve"> год</w:t>
      </w: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7"/>
        <w:gridCol w:w="3746"/>
        <w:gridCol w:w="1297"/>
        <w:gridCol w:w="1504"/>
        <w:gridCol w:w="1370"/>
        <w:gridCol w:w="1429"/>
      </w:tblGrid>
      <w:tr w:rsidR="00C9510D" w:rsidRPr="00054EDF" w:rsidTr="00F819C5">
        <w:trPr>
          <w:trHeight w:val="144"/>
        </w:trPr>
        <w:tc>
          <w:tcPr>
            <w:tcW w:w="577" w:type="dxa"/>
            <w:vMerge w:val="restart"/>
          </w:tcPr>
          <w:p w:rsidR="00C9510D" w:rsidRPr="0061634C" w:rsidRDefault="00C9510D" w:rsidP="00F81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746" w:type="dxa"/>
            <w:vMerge w:val="restart"/>
          </w:tcPr>
          <w:p w:rsidR="00C9510D" w:rsidRPr="0061634C" w:rsidRDefault="00C9510D" w:rsidP="00F81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Группы (подгруппы) потребителей</w:t>
            </w:r>
          </w:p>
        </w:tc>
        <w:tc>
          <w:tcPr>
            <w:tcW w:w="5600" w:type="dxa"/>
            <w:gridSpan w:val="4"/>
          </w:tcPr>
          <w:p w:rsidR="00C9510D" w:rsidRPr="0061634C" w:rsidRDefault="00C9510D" w:rsidP="00F81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Плановый объем полезного отпуска электрической энергии, млн кВт. ч</w:t>
            </w:r>
          </w:p>
        </w:tc>
      </w:tr>
      <w:tr w:rsidR="00C9510D" w:rsidRPr="00054EDF" w:rsidTr="00F819C5">
        <w:trPr>
          <w:trHeight w:val="144"/>
        </w:trPr>
        <w:tc>
          <w:tcPr>
            <w:tcW w:w="577" w:type="dxa"/>
            <w:vMerge/>
          </w:tcPr>
          <w:p w:rsidR="00C9510D" w:rsidRPr="0061634C" w:rsidRDefault="00C9510D" w:rsidP="00F819C5">
            <w:pPr>
              <w:rPr>
                <w:sz w:val="16"/>
                <w:szCs w:val="16"/>
              </w:rPr>
            </w:pPr>
          </w:p>
        </w:tc>
        <w:tc>
          <w:tcPr>
            <w:tcW w:w="3746" w:type="dxa"/>
            <w:vMerge/>
          </w:tcPr>
          <w:p w:rsidR="00C9510D" w:rsidRPr="0061634C" w:rsidRDefault="00C9510D" w:rsidP="00F819C5">
            <w:pPr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2"/>
          </w:tcPr>
          <w:p w:rsidR="00C9510D" w:rsidRPr="0061634C" w:rsidRDefault="00C9510D" w:rsidP="00C10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С 01.01.201</w:t>
            </w:r>
            <w:r w:rsidR="00C105A9"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по 30.06.201</w:t>
            </w:r>
            <w:r w:rsidR="00C105A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799" w:type="dxa"/>
            <w:gridSpan w:val="2"/>
          </w:tcPr>
          <w:p w:rsidR="00C9510D" w:rsidRPr="0061634C" w:rsidRDefault="00C9510D" w:rsidP="00C10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С 01.07.201</w:t>
            </w:r>
            <w:r w:rsidR="00C105A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по 31.12.201</w:t>
            </w:r>
            <w:r w:rsidR="00C105A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9510D" w:rsidRPr="00054EDF" w:rsidTr="00F819C5">
        <w:trPr>
          <w:trHeight w:val="144"/>
        </w:trPr>
        <w:tc>
          <w:tcPr>
            <w:tcW w:w="577" w:type="dxa"/>
            <w:vMerge/>
          </w:tcPr>
          <w:p w:rsidR="00C9510D" w:rsidRPr="0061634C" w:rsidRDefault="00C9510D" w:rsidP="00F819C5">
            <w:pPr>
              <w:rPr>
                <w:sz w:val="16"/>
                <w:szCs w:val="16"/>
              </w:rPr>
            </w:pPr>
          </w:p>
        </w:tc>
        <w:tc>
          <w:tcPr>
            <w:tcW w:w="3746" w:type="dxa"/>
            <w:vMerge/>
          </w:tcPr>
          <w:p w:rsidR="00C9510D" w:rsidRPr="0061634C" w:rsidRDefault="00C9510D" w:rsidP="00F819C5">
            <w:pPr>
              <w:rPr>
                <w:sz w:val="16"/>
                <w:szCs w:val="16"/>
              </w:rPr>
            </w:pPr>
          </w:p>
        </w:tc>
        <w:tc>
          <w:tcPr>
            <w:tcW w:w="1297" w:type="dxa"/>
          </w:tcPr>
          <w:p w:rsidR="00C9510D" w:rsidRPr="0061634C" w:rsidRDefault="00C9510D" w:rsidP="00F81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В пределах социальной нормы потребления</w:t>
            </w:r>
          </w:p>
        </w:tc>
        <w:tc>
          <w:tcPr>
            <w:tcW w:w="1504" w:type="dxa"/>
          </w:tcPr>
          <w:p w:rsidR="00C9510D" w:rsidRPr="0061634C" w:rsidRDefault="00C9510D" w:rsidP="00F81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Сверх социальной нормы потребления</w:t>
            </w:r>
          </w:p>
        </w:tc>
        <w:tc>
          <w:tcPr>
            <w:tcW w:w="1370" w:type="dxa"/>
          </w:tcPr>
          <w:p w:rsidR="00C9510D" w:rsidRPr="0061634C" w:rsidRDefault="00C9510D" w:rsidP="00F81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В пределах социальной нормы потребления</w:t>
            </w:r>
          </w:p>
        </w:tc>
        <w:tc>
          <w:tcPr>
            <w:tcW w:w="1429" w:type="dxa"/>
          </w:tcPr>
          <w:p w:rsidR="00C9510D" w:rsidRPr="0061634C" w:rsidRDefault="00C9510D" w:rsidP="00F81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Сверх социальной нормы потребления</w:t>
            </w:r>
          </w:p>
        </w:tc>
      </w:tr>
      <w:tr w:rsidR="00DA3AAA" w:rsidRPr="00054EDF" w:rsidTr="00DE6015">
        <w:trPr>
          <w:trHeight w:val="144"/>
        </w:trPr>
        <w:tc>
          <w:tcPr>
            <w:tcW w:w="577" w:type="dxa"/>
          </w:tcPr>
          <w:p w:rsidR="00DA3AAA" w:rsidRPr="00054EDF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4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6" w:type="dxa"/>
          </w:tcPr>
          <w:p w:rsidR="00DA3AAA" w:rsidRPr="00B55DB7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 xml:space="preserve">Население и приравненные к нему, за исключением населения и потребителей, </w:t>
            </w:r>
            <w:r w:rsidRPr="00B55DB7">
              <w:rPr>
                <w:rFonts w:ascii="Times New Roman" w:hAnsi="Times New Roman" w:cs="Times New Roman"/>
                <w:sz w:val="16"/>
                <w:szCs w:val="16"/>
              </w:rPr>
              <w:t xml:space="preserve">указанных в </w:t>
            </w:r>
            <w:hyperlink w:anchor="P460" w:history="1">
              <w:r w:rsidRPr="00B55DB7">
                <w:rPr>
                  <w:rFonts w:ascii="Times New Roman" w:hAnsi="Times New Roman" w:cs="Times New Roman"/>
                  <w:sz w:val="16"/>
                  <w:szCs w:val="16"/>
                </w:rPr>
                <w:t>пунктах 2</w:t>
              </w:r>
            </w:hyperlink>
            <w:r w:rsidRPr="00B55DB7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hyperlink w:anchor="P468" w:history="1">
              <w:r w:rsidRPr="00B55DB7">
                <w:rPr>
                  <w:rFonts w:ascii="Times New Roman" w:hAnsi="Times New Roman" w:cs="Times New Roman"/>
                  <w:sz w:val="16"/>
                  <w:szCs w:val="16"/>
                </w:rPr>
                <w:t>3</w:t>
              </w:r>
            </w:hyperlink>
            <w:r w:rsidRPr="00B55DB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DA3AAA" w:rsidRPr="001C56D4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5DB7">
              <w:rPr>
                <w:rFonts w:ascii="Times New Roman" w:hAnsi="Times New Roman" w:cs="Times New Roman"/>
                <w:sz w:val="16"/>
                <w:szCs w:val="16"/>
              </w:rPr>
              <w:t>исполнители коммунальных услуг (товарищества собственников жилья, жилищно</w:t>
            </w: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A3AAA" w:rsidRPr="001C56D4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297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689,036</w:t>
            </w:r>
          </w:p>
        </w:tc>
        <w:tc>
          <w:tcPr>
            <w:tcW w:w="1504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230,903</w:t>
            </w:r>
          </w:p>
        </w:tc>
        <w:tc>
          <w:tcPr>
            <w:tcW w:w="1370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685,106</w:t>
            </w:r>
          </w:p>
        </w:tc>
        <w:tc>
          <w:tcPr>
            <w:tcW w:w="1429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224,400</w:t>
            </w:r>
          </w:p>
        </w:tc>
      </w:tr>
      <w:tr w:rsidR="00DA3AAA" w:rsidRPr="00054EDF" w:rsidTr="00DE6015">
        <w:trPr>
          <w:trHeight w:val="144"/>
        </w:trPr>
        <w:tc>
          <w:tcPr>
            <w:tcW w:w="577" w:type="dxa"/>
          </w:tcPr>
          <w:p w:rsidR="00DA3AAA" w:rsidRPr="00054EDF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4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6" w:type="dxa"/>
          </w:tcPr>
          <w:p w:rsidR="00DA3AAA" w:rsidRPr="001C56D4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</w:t>
            </w:r>
          </w:p>
          <w:p w:rsidR="00DA3AAA" w:rsidRPr="001C56D4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</w:t>
            </w:r>
            <w:r w:rsidRPr="001C56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A3AAA" w:rsidRPr="001C56D4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297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lastRenderedPageBreak/>
              <w:t>122,310</w:t>
            </w:r>
          </w:p>
        </w:tc>
        <w:tc>
          <w:tcPr>
            <w:tcW w:w="1504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54,246</w:t>
            </w:r>
          </w:p>
        </w:tc>
        <w:tc>
          <w:tcPr>
            <w:tcW w:w="1370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116,381</w:t>
            </w:r>
          </w:p>
        </w:tc>
        <w:tc>
          <w:tcPr>
            <w:tcW w:w="1429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53,818</w:t>
            </w:r>
          </w:p>
        </w:tc>
      </w:tr>
      <w:tr w:rsidR="00DA3AAA" w:rsidRPr="00054EDF" w:rsidTr="00DE6015">
        <w:trPr>
          <w:trHeight w:val="6827"/>
        </w:trPr>
        <w:tc>
          <w:tcPr>
            <w:tcW w:w="577" w:type="dxa"/>
          </w:tcPr>
          <w:p w:rsidR="00DA3AAA" w:rsidRPr="00054EDF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4ED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746" w:type="dxa"/>
          </w:tcPr>
          <w:p w:rsidR="00DA3AAA" w:rsidRPr="001C56D4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Население, проживающее в сельских населенных пунктах, и приравненные к нему:</w:t>
            </w:r>
          </w:p>
          <w:p w:rsidR="00DA3AAA" w:rsidRPr="001C56D4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A3AAA" w:rsidRPr="001C56D4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297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169,189</w:t>
            </w:r>
          </w:p>
        </w:tc>
        <w:tc>
          <w:tcPr>
            <w:tcW w:w="1504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122,677</w:t>
            </w:r>
          </w:p>
        </w:tc>
        <w:tc>
          <w:tcPr>
            <w:tcW w:w="1370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169,696</w:t>
            </w:r>
          </w:p>
        </w:tc>
        <w:tc>
          <w:tcPr>
            <w:tcW w:w="1429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125,143</w:t>
            </w:r>
          </w:p>
        </w:tc>
      </w:tr>
      <w:tr w:rsidR="00DA3AAA" w:rsidRPr="00054EDF" w:rsidTr="00DE6015">
        <w:trPr>
          <w:trHeight w:val="228"/>
        </w:trPr>
        <w:tc>
          <w:tcPr>
            <w:tcW w:w="577" w:type="dxa"/>
          </w:tcPr>
          <w:p w:rsidR="00DA3AAA" w:rsidRPr="00054EDF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4E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46" w:type="dxa"/>
          </w:tcPr>
          <w:p w:rsidR="00DA3AAA" w:rsidRPr="001C56D4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Потребители, приравненные к населению</w:t>
            </w:r>
          </w:p>
        </w:tc>
        <w:tc>
          <w:tcPr>
            <w:tcW w:w="1297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35,808</w:t>
            </w:r>
          </w:p>
        </w:tc>
        <w:tc>
          <w:tcPr>
            <w:tcW w:w="1504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21,238</w:t>
            </w:r>
          </w:p>
        </w:tc>
        <w:tc>
          <w:tcPr>
            <w:tcW w:w="1370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35,035</w:t>
            </w:r>
          </w:p>
        </w:tc>
        <w:tc>
          <w:tcPr>
            <w:tcW w:w="1429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19,815</w:t>
            </w:r>
          </w:p>
        </w:tc>
      </w:tr>
      <w:tr w:rsidR="00DA3AAA" w:rsidRPr="00054EDF" w:rsidTr="00DE6015">
        <w:trPr>
          <w:trHeight w:val="1302"/>
        </w:trPr>
        <w:tc>
          <w:tcPr>
            <w:tcW w:w="577" w:type="dxa"/>
          </w:tcPr>
          <w:p w:rsidR="00DA3AAA" w:rsidRPr="00054EDF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4ED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746" w:type="dxa"/>
          </w:tcPr>
          <w:p w:rsidR="00DA3AAA" w:rsidRPr="001C56D4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297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28,994</w:t>
            </w:r>
          </w:p>
        </w:tc>
        <w:tc>
          <w:tcPr>
            <w:tcW w:w="1504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4,937</w:t>
            </w:r>
          </w:p>
        </w:tc>
        <w:tc>
          <w:tcPr>
            <w:tcW w:w="1370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28,540</w:t>
            </w:r>
          </w:p>
        </w:tc>
        <w:tc>
          <w:tcPr>
            <w:tcW w:w="1429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4,710</w:t>
            </w:r>
          </w:p>
        </w:tc>
      </w:tr>
      <w:tr w:rsidR="00DA3AAA" w:rsidRPr="00054EDF" w:rsidTr="00DE6015">
        <w:trPr>
          <w:trHeight w:val="1108"/>
        </w:trPr>
        <w:tc>
          <w:tcPr>
            <w:tcW w:w="577" w:type="dxa"/>
          </w:tcPr>
          <w:p w:rsidR="00DA3AAA" w:rsidRPr="00054EDF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4EDF"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3746" w:type="dxa"/>
          </w:tcPr>
          <w:p w:rsidR="00DA3AAA" w:rsidRPr="001C56D4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297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0,808</w:t>
            </w:r>
          </w:p>
        </w:tc>
        <w:tc>
          <w:tcPr>
            <w:tcW w:w="1504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6,662</w:t>
            </w:r>
          </w:p>
        </w:tc>
        <w:tc>
          <w:tcPr>
            <w:tcW w:w="1370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0,778</w:t>
            </w:r>
          </w:p>
        </w:tc>
        <w:tc>
          <w:tcPr>
            <w:tcW w:w="1429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6,320</w:t>
            </w:r>
          </w:p>
        </w:tc>
      </w:tr>
      <w:tr w:rsidR="00DA3AAA" w:rsidRPr="00054EDF" w:rsidTr="00DE6015">
        <w:trPr>
          <w:trHeight w:val="370"/>
        </w:trPr>
        <w:tc>
          <w:tcPr>
            <w:tcW w:w="577" w:type="dxa"/>
          </w:tcPr>
          <w:p w:rsidR="00DA3AAA" w:rsidRPr="00054EDF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4EDF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746" w:type="dxa"/>
          </w:tcPr>
          <w:p w:rsidR="00DA3AAA" w:rsidRPr="001C56D4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Содержащиеся за счет прихожан религиозные организации</w:t>
            </w:r>
          </w:p>
        </w:tc>
        <w:tc>
          <w:tcPr>
            <w:tcW w:w="1297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6,006</w:t>
            </w:r>
          </w:p>
        </w:tc>
        <w:tc>
          <w:tcPr>
            <w:tcW w:w="1504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1,686</w:t>
            </w:r>
          </w:p>
        </w:tc>
        <w:tc>
          <w:tcPr>
            <w:tcW w:w="1370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5,718</w:t>
            </w:r>
          </w:p>
        </w:tc>
        <w:tc>
          <w:tcPr>
            <w:tcW w:w="1429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1,577</w:t>
            </w:r>
          </w:p>
        </w:tc>
      </w:tr>
      <w:tr w:rsidR="00DA3AAA" w:rsidRPr="00054EDF" w:rsidTr="00DE6015">
        <w:trPr>
          <w:trHeight w:val="2217"/>
        </w:trPr>
        <w:tc>
          <w:tcPr>
            <w:tcW w:w="577" w:type="dxa"/>
          </w:tcPr>
          <w:p w:rsidR="00DA3AAA" w:rsidRPr="00054EDF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4EDF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746" w:type="dxa"/>
          </w:tcPr>
          <w:p w:rsidR="00DA3AAA" w:rsidRPr="001C56D4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297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0,000</w:t>
            </w:r>
          </w:p>
        </w:tc>
        <w:tc>
          <w:tcPr>
            <w:tcW w:w="1504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0,000</w:t>
            </w:r>
          </w:p>
        </w:tc>
        <w:tc>
          <w:tcPr>
            <w:tcW w:w="1370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0,000</w:t>
            </w:r>
          </w:p>
        </w:tc>
        <w:tc>
          <w:tcPr>
            <w:tcW w:w="1429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0,000</w:t>
            </w:r>
          </w:p>
        </w:tc>
      </w:tr>
      <w:tr w:rsidR="00DA3AAA" w:rsidRPr="00054EDF" w:rsidTr="00DE6015">
        <w:trPr>
          <w:trHeight w:val="2024"/>
        </w:trPr>
        <w:tc>
          <w:tcPr>
            <w:tcW w:w="577" w:type="dxa"/>
          </w:tcPr>
          <w:p w:rsidR="00DA3AAA" w:rsidRPr="00054EDF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4EDF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3746" w:type="dxa"/>
          </w:tcPr>
          <w:p w:rsidR="00DA3AAA" w:rsidRPr="001C56D4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DA3AAA" w:rsidRPr="001C56D4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297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0,000</w:t>
            </w:r>
          </w:p>
        </w:tc>
        <w:tc>
          <w:tcPr>
            <w:tcW w:w="1504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7,953</w:t>
            </w:r>
          </w:p>
        </w:tc>
        <w:tc>
          <w:tcPr>
            <w:tcW w:w="1370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0,000</w:t>
            </w:r>
          </w:p>
        </w:tc>
        <w:tc>
          <w:tcPr>
            <w:tcW w:w="1429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7,207</w:t>
            </w:r>
          </w:p>
        </w:tc>
      </w:tr>
    </w:tbl>
    <w:p w:rsidR="00C9510D" w:rsidRDefault="00C9510D" w:rsidP="00C9510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C9510D" w:rsidRPr="00345BAD" w:rsidRDefault="00C9510D" w:rsidP="00C9510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tabs>
          <w:tab w:val="left" w:pos="1897"/>
        </w:tabs>
        <w:spacing w:line="276" w:lineRule="auto"/>
        <w:ind w:left="4678"/>
        <w:jc w:val="center"/>
      </w:pPr>
      <w:r>
        <w:rPr>
          <w:szCs w:val="28"/>
        </w:rPr>
        <w:lastRenderedPageBreak/>
        <w:tab/>
      </w:r>
      <w:r>
        <w:t>ПРИЛОЖЕНИЕ 3</w:t>
      </w:r>
    </w:p>
    <w:p w:rsidR="00C9510D" w:rsidRDefault="00C9510D" w:rsidP="00C105A9">
      <w:pPr>
        <w:tabs>
          <w:tab w:val="left" w:pos="1897"/>
        </w:tabs>
        <w:ind w:left="4678"/>
        <w:jc w:val="center"/>
      </w:pPr>
      <w:r>
        <w:t xml:space="preserve">к решению региональной службы </w:t>
      </w:r>
    </w:p>
    <w:p w:rsidR="00C9510D" w:rsidRDefault="00C9510D" w:rsidP="00C105A9">
      <w:pPr>
        <w:tabs>
          <w:tab w:val="left" w:pos="1897"/>
        </w:tabs>
        <w:ind w:left="4678"/>
        <w:jc w:val="center"/>
      </w:pPr>
      <w:r>
        <w:t xml:space="preserve">по тарифам Нижегородской области </w:t>
      </w:r>
    </w:p>
    <w:p w:rsidR="00C9510D" w:rsidRPr="00C105A9" w:rsidRDefault="00C9510D" w:rsidP="00C105A9">
      <w:pPr>
        <w:tabs>
          <w:tab w:val="left" w:pos="1897"/>
        </w:tabs>
        <w:ind w:left="4678"/>
        <w:jc w:val="center"/>
      </w:pPr>
      <w:r>
        <w:t xml:space="preserve">от </w:t>
      </w:r>
      <w:r w:rsidR="00C105A9">
        <w:t>18</w:t>
      </w:r>
      <w:r>
        <w:t xml:space="preserve"> декабря 201</w:t>
      </w:r>
      <w:r w:rsidR="00C105A9">
        <w:t>8</w:t>
      </w:r>
      <w:r>
        <w:t xml:space="preserve"> г</w:t>
      </w:r>
      <w:r w:rsidR="00C105A9">
        <w:t>.</w:t>
      </w:r>
      <w:r>
        <w:t xml:space="preserve"> № </w:t>
      </w:r>
      <w:r w:rsidR="0026700B">
        <w:t>53/1</w:t>
      </w: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105A9">
      <w:pPr>
        <w:pStyle w:val="a9"/>
        <w:jc w:val="center"/>
        <w:rPr>
          <w:b/>
        </w:rPr>
      </w:pPr>
      <w:r w:rsidRPr="006327EB">
        <w:rPr>
          <w:b/>
        </w:rPr>
        <w:t>Понижающие коэффициенты, применяемые к тарифам на электрическую энергию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для населения, проживающего в сельской местности, и для каждой из приравненных к населению категорий потребителей на 201</w:t>
      </w:r>
      <w:r w:rsidR="00C105A9">
        <w:rPr>
          <w:b/>
        </w:rPr>
        <w:t>9</w:t>
      </w:r>
      <w:r w:rsidRPr="006327EB">
        <w:rPr>
          <w:b/>
        </w:rPr>
        <w:t xml:space="preserve"> год</w:t>
      </w:r>
    </w:p>
    <w:p w:rsidR="001A1B90" w:rsidRDefault="001A1B90" w:rsidP="00C9510D">
      <w:pPr>
        <w:pStyle w:val="a9"/>
        <w:spacing w:line="276" w:lineRule="auto"/>
        <w:jc w:val="center"/>
        <w:rPr>
          <w:b/>
        </w:rPr>
      </w:pP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4122"/>
        <w:gridCol w:w="1417"/>
        <w:gridCol w:w="1276"/>
        <w:gridCol w:w="1276"/>
        <w:gridCol w:w="1276"/>
      </w:tblGrid>
      <w:tr w:rsidR="001A1B90" w:rsidRPr="005170B6" w:rsidTr="0049209D">
        <w:trPr>
          <w:trHeight w:val="320"/>
        </w:trPr>
        <w:tc>
          <w:tcPr>
            <w:tcW w:w="556" w:type="dxa"/>
            <w:vMerge w:val="restart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№ п/п</w:t>
            </w:r>
          </w:p>
        </w:tc>
        <w:tc>
          <w:tcPr>
            <w:tcW w:w="4122" w:type="dxa"/>
            <w:vMerge w:val="restart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Группы (подгруппы) потребителей</w:t>
            </w:r>
          </w:p>
        </w:tc>
        <w:tc>
          <w:tcPr>
            <w:tcW w:w="5245" w:type="dxa"/>
            <w:gridSpan w:val="4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Примененный понижающий коэффициент при установлении цен (тарифов) на электрическую энергию (мощность)</w:t>
            </w:r>
            <w:r w:rsidRPr="00AA0657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1A1B90" w:rsidRPr="005170B6" w:rsidTr="0049209D">
        <w:tc>
          <w:tcPr>
            <w:tcW w:w="556" w:type="dxa"/>
            <w:vMerge/>
          </w:tcPr>
          <w:p w:rsidR="001A1B90" w:rsidRPr="005170B6" w:rsidRDefault="001A1B90" w:rsidP="0049209D">
            <w:pPr>
              <w:rPr>
                <w:sz w:val="16"/>
                <w:szCs w:val="16"/>
              </w:rPr>
            </w:pPr>
          </w:p>
        </w:tc>
        <w:tc>
          <w:tcPr>
            <w:tcW w:w="4122" w:type="dxa"/>
            <w:vMerge/>
          </w:tcPr>
          <w:p w:rsidR="001A1B90" w:rsidRPr="005170B6" w:rsidRDefault="001A1B90" w:rsidP="0049209D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</w:tcPr>
          <w:p w:rsidR="001A1B90" w:rsidRPr="005170B6" w:rsidRDefault="001A1B90" w:rsidP="00C105A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С 01.01.201</w:t>
            </w:r>
            <w:r w:rsidR="00C105A9">
              <w:rPr>
                <w:sz w:val="16"/>
                <w:szCs w:val="16"/>
              </w:rPr>
              <w:t>9</w:t>
            </w:r>
            <w:r w:rsidRPr="005170B6">
              <w:rPr>
                <w:sz w:val="16"/>
                <w:szCs w:val="16"/>
              </w:rPr>
              <w:t xml:space="preserve"> по 30.06.201</w:t>
            </w:r>
            <w:r w:rsidR="00C105A9">
              <w:rPr>
                <w:sz w:val="16"/>
                <w:szCs w:val="16"/>
              </w:rPr>
              <w:t>9</w:t>
            </w:r>
          </w:p>
        </w:tc>
        <w:tc>
          <w:tcPr>
            <w:tcW w:w="2552" w:type="dxa"/>
            <w:gridSpan w:val="2"/>
          </w:tcPr>
          <w:p w:rsidR="001A1B90" w:rsidRPr="005170B6" w:rsidRDefault="001A1B90" w:rsidP="00C105A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С 01.07.201</w:t>
            </w:r>
            <w:r w:rsidR="00C105A9">
              <w:rPr>
                <w:sz w:val="16"/>
                <w:szCs w:val="16"/>
              </w:rPr>
              <w:t xml:space="preserve">9 </w:t>
            </w:r>
            <w:r w:rsidRPr="005170B6">
              <w:rPr>
                <w:sz w:val="16"/>
                <w:szCs w:val="16"/>
              </w:rPr>
              <w:t>по 31.12.201</w:t>
            </w:r>
            <w:r w:rsidR="00C105A9">
              <w:rPr>
                <w:sz w:val="16"/>
                <w:szCs w:val="16"/>
              </w:rPr>
              <w:t>9</w:t>
            </w:r>
          </w:p>
        </w:tc>
      </w:tr>
      <w:tr w:rsidR="001A1B90" w:rsidRPr="005170B6" w:rsidTr="0049209D">
        <w:tc>
          <w:tcPr>
            <w:tcW w:w="556" w:type="dxa"/>
            <w:vMerge/>
          </w:tcPr>
          <w:p w:rsidR="001A1B90" w:rsidRPr="005170B6" w:rsidRDefault="001A1B90" w:rsidP="0049209D">
            <w:pPr>
              <w:rPr>
                <w:sz w:val="16"/>
                <w:szCs w:val="16"/>
              </w:rPr>
            </w:pPr>
          </w:p>
        </w:tc>
        <w:tc>
          <w:tcPr>
            <w:tcW w:w="4122" w:type="dxa"/>
            <w:vMerge/>
          </w:tcPr>
          <w:p w:rsidR="001A1B90" w:rsidRPr="005170B6" w:rsidRDefault="001A1B90" w:rsidP="0049209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В пределах социальной нормы потребления</w:t>
            </w: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Сверх социальной нормы потребления</w:t>
            </w: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В пределах социальной нормы потребления</w:t>
            </w: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Сверх социальной нормы потребления</w:t>
            </w:r>
          </w:p>
        </w:tc>
      </w:tr>
      <w:tr w:rsidR="001A1B90" w:rsidRPr="005170B6" w:rsidTr="0049209D">
        <w:tc>
          <w:tcPr>
            <w:tcW w:w="55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1</w:t>
            </w:r>
          </w:p>
        </w:tc>
        <w:tc>
          <w:tcPr>
            <w:tcW w:w="4122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</w:t>
            </w:r>
          </w:p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</w:t>
            </w:r>
            <w:r>
              <w:rPr>
                <w:sz w:val="16"/>
                <w:szCs w:val="16"/>
              </w:rPr>
              <w:t>е</w:t>
            </w:r>
            <w:r w:rsidRPr="00AA06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1A1B90" w:rsidRDefault="00DA3AAA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0,721</w:t>
            </w:r>
          </w:p>
          <w:p w:rsidR="00DA3AAA" w:rsidRPr="005170B6" w:rsidRDefault="00DA3AAA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A3AAA" w:rsidRDefault="00DA3AAA" w:rsidP="00DA3A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  <w:r w:rsidR="003945B3">
              <w:rPr>
                <w:sz w:val="20"/>
              </w:rPr>
              <w:t>09</w:t>
            </w:r>
          </w:p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A3AAA" w:rsidRDefault="00DA3AAA" w:rsidP="00DA3A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0,721</w:t>
            </w:r>
          </w:p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A3AAA" w:rsidRDefault="00DA3AAA" w:rsidP="00DA3A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0,721</w:t>
            </w:r>
          </w:p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A3AAA" w:rsidRPr="005170B6" w:rsidTr="0049209D">
        <w:tc>
          <w:tcPr>
            <w:tcW w:w="556" w:type="dxa"/>
          </w:tcPr>
          <w:p w:rsidR="00DA3AAA" w:rsidRPr="005170B6" w:rsidRDefault="00DA3AAA" w:rsidP="004920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2</w:t>
            </w:r>
          </w:p>
        </w:tc>
        <w:tc>
          <w:tcPr>
            <w:tcW w:w="4122" w:type="dxa"/>
          </w:tcPr>
          <w:p w:rsidR="00DA3AAA" w:rsidRPr="005170B6" w:rsidRDefault="00DA3AAA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Население, проживающее в сельских населенных пунктах, и приравненные к нему:</w:t>
            </w:r>
          </w:p>
          <w:p w:rsidR="00DA3AAA" w:rsidRPr="005170B6" w:rsidRDefault="00DA3AAA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 xml:space="preserve">исполнители коммунальных услуг (товарищества </w:t>
            </w:r>
            <w:r w:rsidRPr="005170B6">
              <w:rPr>
                <w:sz w:val="16"/>
                <w:szCs w:val="16"/>
              </w:rPr>
              <w:lastRenderedPageBreak/>
              <w:t>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A3AAA" w:rsidRPr="005170B6" w:rsidRDefault="00DA3AAA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DA3AAA" w:rsidRPr="005170B6" w:rsidRDefault="00DA3AAA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AA06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DA3AAA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0,721</w:t>
            </w:r>
          </w:p>
          <w:p w:rsidR="00DA3AAA" w:rsidRPr="005170B6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A3AAA" w:rsidRDefault="003945B3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0,709</w:t>
            </w:r>
          </w:p>
          <w:p w:rsidR="00DA3AAA" w:rsidRPr="005170B6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A3AAA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0,721</w:t>
            </w:r>
          </w:p>
          <w:p w:rsidR="00DA3AAA" w:rsidRPr="005170B6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A3AAA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0,721</w:t>
            </w:r>
          </w:p>
          <w:p w:rsidR="00DA3AAA" w:rsidRPr="005170B6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1A1B90" w:rsidRPr="005170B6" w:rsidTr="0049209D">
        <w:tc>
          <w:tcPr>
            <w:tcW w:w="55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lastRenderedPageBreak/>
              <w:t>3</w:t>
            </w:r>
          </w:p>
        </w:tc>
        <w:tc>
          <w:tcPr>
            <w:tcW w:w="4122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Потребители, приравненные к населению</w:t>
            </w:r>
          </w:p>
        </w:tc>
        <w:tc>
          <w:tcPr>
            <w:tcW w:w="1417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A1B90" w:rsidRPr="005170B6" w:rsidTr="0049209D">
        <w:tc>
          <w:tcPr>
            <w:tcW w:w="55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3.1</w:t>
            </w:r>
          </w:p>
        </w:tc>
        <w:tc>
          <w:tcPr>
            <w:tcW w:w="4122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r w:rsidRPr="00AA06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1A1B90" w:rsidRDefault="00DA3AAA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A3AAA" w:rsidRPr="005170B6" w:rsidRDefault="00DA3AAA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A1B90" w:rsidRDefault="00DA3AAA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A3AAA" w:rsidRPr="005170B6" w:rsidRDefault="00DA3AAA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A1B90" w:rsidRPr="005170B6" w:rsidRDefault="00DA3AAA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1A1B90" w:rsidRPr="005170B6" w:rsidRDefault="00DA3AAA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A3AAA" w:rsidRPr="005170B6" w:rsidTr="0049209D">
        <w:tc>
          <w:tcPr>
            <w:tcW w:w="556" w:type="dxa"/>
          </w:tcPr>
          <w:p w:rsidR="00DA3AAA" w:rsidRPr="005170B6" w:rsidRDefault="00DA3AAA" w:rsidP="004920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3.2</w:t>
            </w:r>
          </w:p>
        </w:tc>
        <w:tc>
          <w:tcPr>
            <w:tcW w:w="4122" w:type="dxa"/>
          </w:tcPr>
          <w:p w:rsidR="00DA3AAA" w:rsidRPr="005170B6" w:rsidRDefault="00DA3AAA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DA3AAA" w:rsidRPr="005170B6" w:rsidRDefault="00DA3AAA" w:rsidP="0049209D">
            <w:pPr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AA0657">
              <w:rPr>
                <w:sz w:val="16"/>
                <w:szCs w:val="16"/>
                <w:vertAlign w:val="superscript"/>
              </w:rPr>
              <w:t>2</w:t>
            </w:r>
            <w:r w:rsidRPr="005170B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A3AAA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A3AAA" w:rsidRPr="005170B6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A3AAA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A3AAA" w:rsidRPr="005170B6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A3AAA" w:rsidRPr="005170B6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DA3AAA" w:rsidRPr="005170B6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A3AAA" w:rsidRPr="005170B6" w:rsidTr="0049209D">
        <w:tc>
          <w:tcPr>
            <w:tcW w:w="556" w:type="dxa"/>
          </w:tcPr>
          <w:p w:rsidR="00DA3AAA" w:rsidRPr="005170B6" w:rsidRDefault="00DA3AAA" w:rsidP="004920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3.3</w:t>
            </w:r>
          </w:p>
        </w:tc>
        <w:tc>
          <w:tcPr>
            <w:tcW w:w="4122" w:type="dxa"/>
          </w:tcPr>
          <w:p w:rsidR="00DA3AAA" w:rsidRPr="005170B6" w:rsidRDefault="00DA3AAA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Содержащиеся за счет прихожан религиозные организации.</w:t>
            </w:r>
          </w:p>
          <w:p w:rsidR="00DA3AAA" w:rsidRPr="005170B6" w:rsidRDefault="00DA3AAA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AA06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DA3AAA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A3AAA" w:rsidRPr="005170B6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A3AAA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A3AAA" w:rsidRPr="005170B6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A3AAA" w:rsidRPr="005170B6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DA3AAA" w:rsidRPr="005170B6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A3AAA" w:rsidRPr="005170B6" w:rsidTr="0049209D">
        <w:tc>
          <w:tcPr>
            <w:tcW w:w="556" w:type="dxa"/>
          </w:tcPr>
          <w:p w:rsidR="00DA3AAA" w:rsidRPr="005170B6" w:rsidRDefault="00DA3AAA" w:rsidP="004920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3.4</w:t>
            </w:r>
          </w:p>
        </w:tc>
        <w:tc>
          <w:tcPr>
            <w:tcW w:w="4122" w:type="dxa"/>
          </w:tcPr>
          <w:p w:rsidR="00DA3AAA" w:rsidRPr="005170B6" w:rsidRDefault="00DA3AAA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DA3AAA" w:rsidRPr="005170B6" w:rsidRDefault="00DA3AAA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 xml:space="preserve"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</w:t>
            </w:r>
            <w:r w:rsidRPr="005170B6">
              <w:rPr>
                <w:sz w:val="16"/>
                <w:szCs w:val="16"/>
              </w:rPr>
              <w:lastRenderedPageBreak/>
              <w:t>целях потребления на коммунально-бытовые нужды и не используемую для осуществления коммерческой деятельности.</w:t>
            </w:r>
          </w:p>
          <w:p w:rsidR="00DA3AAA" w:rsidRPr="005170B6" w:rsidRDefault="00DA3AAA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AA0657">
              <w:rPr>
                <w:sz w:val="16"/>
                <w:szCs w:val="16"/>
                <w:vertAlign w:val="superscript"/>
              </w:rPr>
              <w:t>2</w:t>
            </w:r>
            <w:r w:rsidRPr="005170B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A3AAA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  <w:p w:rsidR="00DA3AAA" w:rsidRPr="005170B6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A3AAA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A3AAA" w:rsidRPr="005170B6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A3AAA" w:rsidRPr="005170B6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DA3AAA" w:rsidRPr="005170B6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C9510D" w:rsidRPr="00B55DB7" w:rsidRDefault="00C9510D" w:rsidP="00C9510D">
      <w:pPr>
        <w:pStyle w:val="a9"/>
        <w:spacing w:line="276" w:lineRule="auto"/>
      </w:pPr>
      <w:r w:rsidRPr="00B55DB7">
        <w:rPr>
          <w:vertAlign w:val="superscript"/>
        </w:rPr>
        <w:lastRenderedPageBreak/>
        <w:t>1</w:t>
      </w:r>
      <w:r w:rsidRPr="00B55DB7">
        <w:t xml:space="preserve"> Данная таблица является неотъемлемой частью таблицы Приложения 1 к настоящему решению.</w:t>
      </w:r>
    </w:p>
    <w:p w:rsidR="00C9510D" w:rsidRPr="00B55DB7" w:rsidRDefault="00C9510D" w:rsidP="00C9510D">
      <w:pPr>
        <w:pStyle w:val="a9"/>
        <w:spacing w:line="276" w:lineRule="auto"/>
      </w:pPr>
      <w:r w:rsidRPr="00B55DB7">
        <w:rPr>
          <w:vertAlign w:val="superscript"/>
        </w:rPr>
        <w:t>2</w:t>
      </w:r>
      <w:r w:rsidRPr="00B55DB7">
        <w:t xml:space="preserve">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C9510D" w:rsidRPr="00C9510D" w:rsidRDefault="00C9510D" w:rsidP="00C9510D">
      <w:pPr>
        <w:tabs>
          <w:tab w:val="left" w:pos="983"/>
        </w:tabs>
        <w:rPr>
          <w:szCs w:val="28"/>
        </w:rPr>
      </w:pPr>
    </w:p>
    <w:sectPr w:rsidR="00C9510D" w:rsidRPr="00C9510D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EB0" w:rsidRDefault="00AD1EB0">
      <w:r>
        <w:separator/>
      </w:r>
    </w:p>
  </w:endnote>
  <w:endnote w:type="continuationSeparator" w:id="0">
    <w:p w:rsidR="00AD1EB0" w:rsidRDefault="00AD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EB0" w:rsidRDefault="00AD1EB0">
      <w:r>
        <w:separator/>
      </w:r>
    </w:p>
  </w:footnote>
  <w:footnote w:type="continuationSeparator" w:id="0">
    <w:p w:rsidR="00AD1EB0" w:rsidRDefault="00AD1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ABF" w:rsidRDefault="00C14D5A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02AB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2ABF" w:rsidRDefault="00F02A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ABF" w:rsidRDefault="00C14D5A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02AB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C4400">
      <w:rPr>
        <w:rStyle w:val="a7"/>
        <w:noProof/>
      </w:rPr>
      <w:t>5</w:t>
    </w:r>
    <w:r>
      <w:rPr>
        <w:rStyle w:val="a7"/>
      </w:rPr>
      <w:fldChar w:fldCharType="end"/>
    </w:r>
  </w:p>
  <w:p w:rsidR="00F02ABF" w:rsidRDefault="00F02AB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ABF" w:rsidRDefault="00311B3A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17780" t="8890" r="13335" b="5080"/>
              <wp:wrapNone/>
              <wp:docPr id="3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7ViTRAwAA&#10;DQ4AAA4AAAAAAAAAAAAAAAAALgIAAGRycy9lMm9Eb2MueG1sUEsBAi0AFAAGAAgAAAAhAB4ClKfh&#10;AAAACwEAAA8AAAAAAAAAAAAAAAAAKwYAAGRycy9kb3ducmV2LnhtbFBLBQYAAAAABAAEAPMAAAA5&#10;BwAAAAA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3810" t="0" r="0" b="635"/>
              <wp:wrapNone/>
              <wp:docPr id="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2ABF" w:rsidRPr="00E52B15" w:rsidRDefault="00F02ABF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1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02ABF" w:rsidRPr="00561114" w:rsidRDefault="00F02ABF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F02ABF" w:rsidRPr="00561114" w:rsidRDefault="00F02ABF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F02ABF" w:rsidRPr="000F7B5C" w:rsidRDefault="00F02ABF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F02ABF" w:rsidRPr="000F7B5C" w:rsidRDefault="00F02ABF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F02ABF" w:rsidRDefault="00F02ABF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F02ABF" w:rsidRDefault="00F02ABF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F02ABF" w:rsidRPr="002B6128" w:rsidRDefault="00F02ABF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F02ABF" w:rsidRDefault="00F02ABF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F02ABF" w:rsidRPr="001772E6" w:rsidRDefault="00F02ABF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F02ABF" w:rsidRDefault="00F02ABF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" filled="f" stroked="f" strokecolor="white" strokeweight="0">
              <v:textbox inset="0,0,0,0">
                <w:txbxContent>
                  <w:p w:rsidR="00F02ABF" w:rsidRPr="00E52B15" w:rsidRDefault="00F02ABF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1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02ABF" w:rsidRPr="00561114" w:rsidRDefault="00F02ABF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F02ABF" w:rsidRPr="00561114" w:rsidRDefault="00F02ABF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F02ABF" w:rsidRPr="000F7B5C" w:rsidRDefault="00F02ABF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F02ABF" w:rsidRPr="000F7B5C" w:rsidRDefault="00F02ABF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F02ABF" w:rsidRDefault="00F02ABF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F02ABF" w:rsidRDefault="00F02ABF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F02ABF" w:rsidRPr="002B6128" w:rsidRDefault="00F02ABF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F02ABF" w:rsidRDefault="00F02ABF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F02ABF" w:rsidRPr="001772E6" w:rsidRDefault="00F02ABF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F02ABF" w:rsidRDefault="00F02ABF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VedHVyMy8HGdPPuYq/DqKX+26CM=" w:salt="lxvg5AyZJAt724B5lpLwU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24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5FD7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581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6D5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B90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1FF6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34D"/>
    <w:rsid w:val="00236863"/>
    <w:rsid w:val="00237155"/>
    <w:rsid w:val="00237404"/>
    <w:rsid w:val="00241D87"/>
    <w:rsid w:val="002426D1"/>
    <w:rsid w:val="002434D9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849"/>
    <w:rsid w:val="00262CFC"/>
    <w:rsid w:val="0026323E"/>
    <w:rsid w:val="00263858"/>
    <w:rsid w:val="00263872"/>
    <w:rsid w:val="00264905"/>
    <w:rsid w:val="00264A08"/>
    <w:rsid w:val="0026700B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77DFE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7D8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B3A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6F94"/>
    <w:rsid w:val="00387C87"/>
    <w:rsid w:val="0039046B"/>
    <w:rsid w:val="00390BC0"/>
    <w:rsid w:val="00390D72"/>
    <w:rsid w:val="0039114C"/>
    <w:rsid w:val="00391946"/>
    <w:rsid w:val="003926A1"/>
    <w:rsid w:val="00392C8F"/>
    <w:rsid w:val="003935A7"/>
    <w:rsid w:val="003940B7"/>
    <w:rsid w:val="003945B3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4676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C6C3D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03E7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1831"/>
    <w:rsid w:val="00472BEC"/>
    <w:rsid w:val="00473807"/>
    <w:rsid w:val="00473C27"/>
    <w:rsid w:val="004744DD"/>
    <w:rsid w:val="004749C4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07AC3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25F0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319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BD2"/>
    <w:rsid w:val="00621EE5"/>
    <w:rsid w:val="00622FEA"/>
    <w:rsid w:val="006233D6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6113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7AA"/>
    <w:rsid w:val="006C0C03"/>
    <w:rsid w:val="006C0DC6"/>
    <w:rsid w:val="006C1993"/>
    <w:rsid w:val="006C274E"/>
    <w:rsid w:val="006C3DEF"/>
    <w:rsid w:val="006C4400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4ED"/>
    <w:rsid w:val="00700634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6B7D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3B54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1FA3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1521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2EB1"/>
    <w:rsid w:val="0086325B"/>
    <w:rsid w:val="00863B69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509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6D1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1450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4F9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937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EB0"/>
    <w:rsid w:val="00AD1F3A"/>
    <w:rsid w:val="00AD2B55"/>
    <w:rsid w:val="00AD3078"/>
    <w:rsid w:val="00AD3451"/>
    <w:rsid w:val="00AD3877"/>
    <w:rsid w:val="00AD3DDC"/>
    <w:rsid w:val="00AD45DB"/>
    <w:rsid w:val="00AD4748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0C0F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B7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61A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058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6B0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5A9"/>
    <w:rsid w:val="00C10CB7"/>
    <w:rsid w:val="00C11788"/>
    <w:rsid w:val="00C11B53"/>
    <w:rsid w:val="00C1210D"/>
    <w:rsid w:val="00C1223F"/>
    <w:rsid w:val="00C12261"/>
    <w:rsid w:val="00C12438"/>
    <w:rsid w:val="00C142C2"/>
    <w:rsid w:val="00C14D5A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5D24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10D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44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36F6"/>
    <w:rsid w:val="00DA3AA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529F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6B8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3CC"/>
    <w:rsid w:val="00EB798D"/>
    <w:rsid w:val="00EC07D9"/>
    <w:rsid w:val="00EC1288"/>
    <w:rsid w:val="00EC2578"/>
    <w:rsid w:val="00EC27E0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2ABF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58E4"/>
    <w:rsid w:val="00F55CA6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06DB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2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5D2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5D24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C25D24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"/>
    <w:aliases w:val="Знак"/>
    <w:basedOn w:val="a"/>
    <w:link w:val="aa"/>
    <w:uiPriority w:val="99"/>
    <w:rsid w:val="00471831"/>
    <w:pPr>
      <w:jc w:val="both"/>
    </w:pPr>
    <w:rPr>
      <w:szCs w:val="28"/>
    </w:rPr>
  </w:style>
  <w:style w:type="character" w:customStyle="1" w:styleId="aa">
    <w:name w:val="Основной текст Знак"/>
    <w:aliases w:val="Знак Знак"/>
    <w:basedOn w:val="a0"/>
    <w:link w:val="a9"/>
    <w:uiPriority w:val="99"/>
    <w:rsid w:val="00471831"/>
    <w:rPr>
      <w:sz w:val="28"/>
      <w:szCs w:val="28"/>
    </w:rPr>
  </w:style>
  <w:style w:type="paragraph" w:customStyle="1" w:styleId="ConsPlusCell">
    <w:name w:val="ConsPlusCell"/>
    <w:uiPriority w:val="99"/>
    <w:rsid w:val="004718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718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277DFE"/>
    <w:pPr>
      <w:jc w:val="center"/>
    </w:pPr>
    <w:rPr>
      <w:b/>
      <w:bCs/>
      <w:szCs w:val="28"/>
    </w:rPr>
  </w:style>
  <w:style w:type="character" w:customStyle="1" w:styleId="ad">
    <w:name w:val="Название Знак"/>
    <w:basedOn w:val="a0"/>
    <w:link w:val="ac"/>
    <w:uiPriority w:val="99"/>
    <w:rsid w:val="00277DFE"/>
    <w:rPr>
      <w:b/>
      <w:bCs/>
      <w:sz w:val="28"/>
      <w:szCs w:val="28"/>
    </w:rPr>
  </w:style>
  <w:style w:type="paragraph" w:customStyle="1" w:styleId="ConsPlusNormal">
    <w:name w:val="ConsPlusNormal"/>
    <w:rsid w:val="004403E7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2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5D2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5D24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C25D24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"/>
    <w:aliases w:val="Знак"/>
    <w:basedOn w:val="a"/>
    <w:link w:val="aa"/>
    <w:uiPriority w:val="99"/>
    <w:rsid w:val="00471831"/>
    <w:pPr>
      <w:jc w:val="both"/>
    </w:pPr>
    <w:rPr>
      <w:szCs w:val="28"/>
    </w:rPr>
  </w:style>
  <w:style w:type="character" w:customStyle="1" w:styleId="aa">
    <w:name w:val="Основной текст Знак"/>
    <w:aliases w:val="Знак Знак"/>
    <w:basedOn w:val="a0"/>
    <w:link w:val="a9"/>
    <w:uiPriority w:val="99"/>
    <w:rsid w:val="00471831"/>
    <w:rPr>
      <w:sz w:val="28"/>
      <w:szCs w:val="28"/>
    </w:rPr>
  </w:style>
  <w:style w:type="paragraph" w:customStyle="1" w:styleId="ConsPlusCell">
    <w:name w:val="ConsPlusCell"/>
    <w:uiPriority w:val="99"/>
    <w:rsid w:val="004718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718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277DFE"/>
    <w:pPr>
      <w:jc w:val="center"/>
    </w:pPr>
    <w:rPr>
      <w:b/>
      <w:bCs/>
      <w:szCs w:val="28"/>
    </w:rPr>
  </w:style>
  <w:style w:type="character" w:customStyle="1" w:styleId="ad">
    <w:name w:val="Название Знак"/>
    <w:basedOn w:val="a0"/>
    <w:link w:val="ac"/>
    <w:uiPriority w:val="99"/>
    <w:rsid w:val="00277DFE"/>
    <w:rPr>
      <w:b/>
      <w:bCs/>
      <w:sz w:val="28"/>
      <w:szCs w:val="28"/>
    </w:rPr>
  </w:style>
  <w:style w:type="paragraph" w:customStyle="1" w:styleId="ConsPlusNormal">
    <w:name w:val="ConsPlusNormal"/>
    <w:rsid w:val="004403E7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DC3490A1FDA079BCDB477E2991D092990E2A9D912A9C24F3F1F89695zCP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DC3490A1FDA079BCDB477E2991D092990F2A96942A9C24F3F1F89695C6DD236F4C50315B054036z5PFJ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13</TotalTime>
  <Pages>11</Pages>
  <Words>3356</Words>
  <Characters>25506</Characters>
  <Application>Microsoft Office Word</Application>
  <DocSecurity>0</DocSecurity>
  <Lines>212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Уткина Елена Владмировна</cp:lastModifiedBy>
  <cp:revision>6</cp:revision>
  <cp:lastPrinted>2018-12-11T11:16:00Z</cp:lastPrinted>
  <dcterms:created xsi:type="dcterms:W3CDTF">2018-12-10T05:34:00Z</dcterms:created>
  <dcterms:modified xsi:type="dcterms:W3CDTF">2018-12-20T07:11:00Z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