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F4DD2" w:rsidP="0014627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C2134">
              <w:t>2</w:t>
            </w:r>
            <w:r w:rsidR="00146272">
              <w:t>1</w:t>
            </w:r>
            <w:r w:rsidR="00BC2134">
              <w:t>.06.201</w:t>
            </w:r>
            <w:r w:rsidR="009A23E7">
              <w:t>9</w:t>
            </w:r>
            <w:r w:rsidR="00841747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F4DD2" w:rsidP="000D7B4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D7B45">
              <w:t>21</w:t>
            </w:r>
            <w:r w:rsidR="000D7B45">
              <w:rPr>
                <w:lang w:val="en-US"/>
              </w:rPr>
              <w:t>/1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BF4DD2" w:rsidP="009A23E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F468E" w:rsidRPr="005F468E">
              <w:rPr>
                <w:noProof/>
              </w:rPr>
              <w:t>Об установлении розничных цен на природный газ, реализуемый населению Нижегородской области, на 201</w:t>
            </w:r>
            <w:r w:rsidR="009A23E7">
              <w:rPr>
                <w:noProof/>
              </w:rPr>
              <w:t>9</w:t>
            </w:r>
            <w:r w:rsidR="005F468E" w:rsidRPr="005F468E">
              <w:rPr>
                <w:noProof/>
              </w:rPr>
              <w:t xml:space="preserve"> – 20</w:t>
            </w:r>
            <w:r w:rsidR="009A23E7">
              <w:rPr>
                <w:noProof/>
              </w:rPr>
              <w:t>20</w:t>
            </w:r>
            <w:r w:rsidR="005F468E" w:rsidRPr="005F468E">
              <w:rPr>
                <w:noProof/>
              </w:rPr>
              <w:t xml:space="preserve"> годы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E22C13">
      <w:pPr>
        <w:tabs>
          <w:tab w:val="left" w:pos="1897"/>
        </w:tabs>
        <w:rPr>
          <w:szCs w:val="28"/>
        </w:rPr>
      </w:pPr>
    </w:p>
    <w:p w:rsidR="005F468E" w:rsidRDefault="005F468E" w:rsidP="009A23E7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146272" w:rsidRDefault="00146272" w:rsidP="009A23E7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5F468E" w:rsidRPr="005F468E" w:rsidRDefault="005F468E" w:rsidP="004709D3">
      <w:pPr>
        <w:pStyle w:val="ac"/>
        <w:spacing w:line="276" w:lineRule="auto"/>
        <w:ind w:firstLine="720"/>
      </w:pPr>
      <w:proofErr w:type="gramStart"/>
      <w:r w:rsidRPr="005F468E">
        <w:t>В соответствии с постановлением Правительства Российской Федерации от 29 декабря 2000 г</w:t>
      </w:r>
      <w:r w:rsidR="009A23E7">
        <w:t>.</w:t>
      </w:r>
      <w:r w:rsidRPr="005F468E">
        <w:t xml:space="preserve">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ФСТ России </w:t>
      </w:r>
      <w:r w:rsidR="009B609E">
        <w:t xml:space="preserve">                           </w:t>
      </w:r>
      <w:r w:rsidRPr="005F468E">
        <w:t>от 27 октября 2011 г</w:t>
      </w:r>
      <w:r w:rsidR="009A23E7">
        <w:t>.</w:t>
      </w:r>
      <w:r w:rsidRPr="005F468E">
        <w:t xml:space="preserve"> № 252-э/2 «Об утверждении Методических указаний по регулированию розничных цен на газ, реализуемый</w:t>
      </w:r>
      <w:proofErr w:type="gramEnd"/>
      <w:r w:rsidRPr="005F468E">
        <w:t xml:space="preserve"> населению»:</w:t>
      </w:r>
    </w:p>
    <w:p w:rsidR="005F468E" w:rsidRDefault="005F468E" w:rsidP="004709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F468E">
        <w:rPr>
          <w:b/>
          <w:szCs w:val="28"/>
        </w:rPr>
        <w:t>1.</w:t>
      </w:r>
      <w:r w:rsidRPr="005F468E">
        <w:rPr>
          <w:szCs w:val="28"/>
        </w:rPr>
        <w:t xml:space="preserve"> Установить и ввести в действие </w:t>
      </w:r>
      <w:r w:rsidRPr="001A7D64">
        <w:rPr>
          <w:szCs w:val="28"/>
        </w:rPr>
        <w:t>с 1 июля 201</w:t>
      </w:r>
      <w:r w:rsidR="009A23E7">
        <w:rPr>
          <w:szCs w:val="28"/>
        </w:rPr>
        <w:t>9 г. по 30 июня 2020 г.</w:t>
      </w:r>
      <w:r w:rsidRPr="005F468E">
        <w:rPr>
          <w:szCs w:val="28"/>
        </w:rPr>
        <w:t xml:space="preserve"> включительно розничные цены (с учетом НДС) на природный газ, реализуемый населению Нижегородской области, 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365"/>
        <w:gridCol w:w="2299"/>
        <w:gridCol w:w="2301"/>
      </w:tblGrid>
      <w:tr w:rsidR="00870764" w:rsidTr="00146272">
        <w:trPr>
          <w:trHeight w:val="11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 w:rsidP="0014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627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6272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Направление использования газа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Розничные цены, руб./тыс</w:t>
            </w:r>
            <w:proofErr w:type="gramStart"/>
            <w:r w:rsidRPr="00146272">
              <w:rPr>
                <w:b/>
                <w:bCs/>
                <w:sz w:val="18"/>
                <w:szCs w:val="18"/>
              </w:rPr>
              <w:t>.</w:t>
            </w:r>
            <w:r w:rsidRPr="00146272">
              <w:rPr>
                <w:b/>
                <w:sz w:val="18"/>
                <w:szCs w:val="18"/>
              </w:rPr>
              <w:t>м</w:t>
            </w:r>
            <w:proofErr w:type="gramEnd"/>
            <w:r w:rsidRPr="00146272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70764" w:rsidTr="00870764">
        <w:trPr>
          <w:trHeight w:val="27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отсутствии индивидуального прибора учета газа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наличии индивидуального прибора учета газа</w:t>
            </w:r>
          </w:p>
        </w:tc>
      </w:tr>
      <w:tr w:rsidR="00870764" w:rsidTr="00870764">
        <w:trPr>
          <w:trHeight w:val="1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Default="0087076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</w:p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870764">
              <w:rPr>
                <w:bCs/>
                <w:sz w:val="22"/>
                <w:szCs w:val="22"/>
              </w:rPr>
              <w:t>107,11</w:t>
            </w:r>
          </w:p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</w:p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870764">
              <w:rPr>
                <w:bCs/>
                <w:sz w:val="22"/>
                <w:szCs w:val="22"/>
              </w:rPr>
              <w:t>791,60</w:t>
            </w:r>
          </w:p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0764" w:rsidTr="00870764">
        <w:trPr>
          <w:trHeight w:val="1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Default="0087076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</w:p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870764">
              <w:rPr>
                <w:bCs/>
                <w:sz w:val="22"/>
                <w:szCs w:val="22"/>
              </w:rPr>
              <w:t>107,11</w:t>
            </w:r>
          </w:p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</w:p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870764">
              <w:rPr>
                <w:bCs/>
                <w:sz w:val="22"/>
                <w:szCs w:val="22"/>
              </w:rPr>
              <w:t>791,60</w:t>
            </w:r>
          </w:p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0764" w:rsidTr="00870764">
        <w:trPr>
          <w:trHeight w:val="1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Default="0087076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870764">
              <w:rPr>
                <w:bCs/>
                <w:sz w:val="22"/>
                <w:szCs w:val="22"/>
              </w:rPr>
              <w:t>106,26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</w:p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870764">
              <w:rPr>
                <w:bCs/>
                <w:sz w:val="22"/>
                <w:szCs w:val="22"/>
              </w:rPr>
              <w:t>791,60</w:t>
            </w:r>
          </w:p>
          <w:p w:rsidR="00870764" w:rsidRPr="00870764" w:rsidRDefault="00870764" w:rsidP="0087076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0764" w:rsidTr="000831E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4" w:rsidRDefault="00870764" w:rsidP="0087076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отопление или отопление с одновременным использованием газа на другие цели, кроме отопления и (или) </w:t>
            </w:r>
            <w:r>
              <w:rPr>
                <w:bCs/>
                <w:sz w:val="22"/>
                <w:szCs w:val="22"/>
              </w:rPr>
              <w:lastRenderedPageBreak/>
              <w:t>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4" w:rsidRPr="00870764" w:rsidRDefault="00870764" w:rsidP="009C2CEB">
            <w:pPr>
              <w:jc w:val="center"/>
              <w:rPr>
                <w:bCs/>
                <w:sz w:val="22"/>
                <w:szCs w:val="22"/>
              </w:rPr>
            </w:pPr>
            <w:r w:rsidRPr="00870764">
              <w:rPr>
                <w:bCs/>
                <w:sz w:val="22"/>
                <w:szCs w:val="22"/>
              </w:rPr>
              <w:lastRenderedPageBreak/>
              <w:t xml:space="preserve">5228,97 </w:t>
            </w:r>
          </w:p>
          <w:p w:rsidR="00870764" w:rsidRPr="00870764" w:rsidRDefault="00870764" w:rsidP="009C2CEB">
            <w:pPr>
              <w:jc w:val="center"/>
              <w:rPr>
                <w:bCs/>
                <w:sz w:val="22"/>
                <w:szCs w:val="22"/>
              </w:rPr>
            </w:pPr>
            <w:r w:rsidRPr="00870764">
              <w:rPr>
                <w:bCs/>
                <w:sz w:val="22"/>
                <w:szCs w:val="22"/>
              </w:rPr>
              <w:t>(</w:t>
            </w:r>
            <w:r w:rsidR="00146272">
              <w:rPr>
                <w:bCs/>
                <w:sz w:val="22"/>
                <w:szCs w:val="22"/>
              </w:rPr>
              <w:t xml:space="preserve">на отопление </w:t>
            </w:r>
            <w:r w:rsidRPr="00870764">
              <w:rPr>
                <w:bCs/>
                <w:sz w:val="22"/>
                <w:szCs w:val="22"/>
              </w:rPr>
              <w:t xml:space="preserve">в пределах социальной </w:t>
            </w:r>
            <w:r w:rsidRPr="00870764">
              <w:rPr>
                <w:bCs/>
                <w:sz w:val="22"/>
                <w:szCs w:val="22"/>
              </w:rPr>
              <w:lastRenderedPageBreak/>
              <w:t>нормы площади жилья)</w:t>
            </w:r>
          </w:p>
          <w:p w:rsidR="00870764" w:rsidRPr="00870764" w:rsidRDefault="00870764" w:rsidP="009C2CEB">
            <w:pPr>
              <w:jc w:val="center"/>
              <w:rPr>
                <w:bCs/>
                <w:sz w:val="22"/>
                <w:szCs w:val="22"/>
              </w:rPr>
            </w:pPr>
          </w:p>
          <w:p w:rsidR="00870764" w:rsidRPr="00870764" w:rsidRDefault="00870764" w:rsidP="009C2CEB">
            <w:pPr>
              <w:jc w:val="center"/>
              <w:rPr>
                <w:bCs/>
                <w:sz w:val="22"/>
                <w:szCs w:val="22"/>
              </w:rPr>
            </w:pPr>
            <w:r w:rsidRPr="00870764">
              <w:rPr>
                <w:bCs/>
                <w:sz w:val="22"/>
                <w:szCs w:val="22"/>
              </w:rPr>
              <w:t>5791,60</w:t>
            </w:r>
          </w:p>
          <w:p w:rsidR="00870764" w:rsidRPr="00146272" w:rsidRDefault="00146272" w:rsidP="00870764">
            <w:pPr>
              <w:jc w:val="center"/>
              <w:rPr>
                <w:bCs/>
                <w:sz w:val="22"/>
                <w:szCs w:val="22"/>
              </w:rPr>
            </w:pPr>
            <w:r w:rsidRPr="00146272">
              <w:rPr>
                <w:bCs/>
                <w:sz w:val="22"/>
                <w:szCs w:val="22"/>
              </w:rPr>
              <w:t>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4" w:rsidRPr="00870764" w:rsidRDefault="00870764" w:rsidP="009C2CEB">
            <w:pPr>
              <w:jc w:val="center"/>
              <w:rPr>
                <w:bCs/>
                <w:sz w:val="22"/>
                <w:szCs w:val="22"/>
              </w:rPr>
            </w:pPr>
          </w:p>
          <w:p w:rsidR="00870764" w:rsidRPr="00870764" w:rsidRDefault="00870764" w:rsidP="009C2CEB">
            <w:pPr>
              <w:jc w:val="center"/>
              <w:rPr>
                <w:bCs/>
                <w:sz w:val="22"/>
                <w:szCs w:val="22"/>
              </w:rPr>
            </w:pPr>
          </w:p>
          <w:p w:rsidR="00870764" w:rsidRPr="00870764" w:rsidRDefault="00870764" w:rsidP="009C2CEB">
            <w:pPr>
              <w:jc w:val="center"/>
              <w:rPr>
                <w:bCs/>
                <w:sz w:val="22"/>
                <w:szCs w:val="22"/>
              </w:rPr>
            </w:pPr>
          </w:p>
          <w:p w:rsidR="00870764" w:rsidRDefault="00870764" w:rsidP="009C2CEB">
            <w:pPr>
              <w:jc w:val="center"/>
              <w:rPr>
                <w:bCs/>
                <w:sz w:val="22"/>
                <w:szCs w:val="22"/>
              </w:rPr>
            </w:pPr>
          </w:p>
          <w:p w:rsidR="00146272" w:rsidRDefault="00146272" w:rsidP="009C2CEB">
            <w:pPr>
              <w:jc w:val="center"/>
              <w:rPr>
                <w:bCs/>
                <w:sz w:val="22"/>
                <w:szCs w:val="22"/>
              </w:rPr>
            </w:pPr>
          </w:p>
          <w:p w:rsidR="00146272" w:rsidRDefault="00146272" w:rsidP="009C2CEB">
            <w:pPr>
              <w:jc w:val="center"/>
              <w:rPr>
                <w:bCs/>
                <w:sz w:val="22"/>
                <w:szCs w:val="22"/>
              </w:rPr>
            </w:pPr>
          </w:p>
          <w:p w:rsidR="00870764" w:rsidRPr="00870764" w:rsidRDefault="00870764" w:rsidP="009C2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870764">
              <w:rPr>
                <w:bCs/>
                <w:sz w:val="22"/>
                <w:szCs w:val="22"/>
              </w:rPr>
              <w:t>791,60</w:t>
            </w:r>
          </w:p>
          <w:p w:rsidR="00870764" w:rsidRPr="00870764" w:rsidRDefault="00870764" w:rsidP="009C2CEB">
            <w:pPr>
              <w:jc w:val="center"/>
              <w:rPr>
                <w:bCs/>
                <w:sz w:val="22"/>
                <w:szCs w:val="22"/>
              </w:rPr>
            </w:pPr>
          </w:p>
          <w:p w:rsidR="00870764" w:rsidRPr="00870764" w:rsidRDefault="00870764" w:rsidP="009C2CE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b/>
          <w:bCs/>
          <w:szCs w:val="28"/>
        </w:rPr>
        <w:lastRenderedPageBreak/>
        <w:t xml:space="preserve">2. </w:t>
      </w:r>
      <w:r w:rsidRPr="005F468E">
        <w:rPr>
          <w:szCs w:val="28"/>
        </w:rPr>
        <w:t xml:space="preserve"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</w:t>
      </w:r>
    </w:p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szCs w:val="28"/>
        </w:rPr>
        <w:t>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:rsidR="005F468E" w:rsidRPr="005F468E" w:rsidRDefault="005F468E" w:rsidP="004709D3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 w:rsidRPr="005F468E">
        <w:rPr>
          <w:b/>
          <w:bCs/>
          <w:szCs w:val="28"/>
        </w:rPr>
        <w:tab/>
        <w:t xml:space="preserve">3. </w:t>
      </w:r>
      <w:r w:rsidRPr="005F468E">
        <w:rPr>
          <w:szCs w:val="28"/>
        </w:rPr>
        <w:t>Настоящее решение вступает в силу с 1 июля 201</w:t>
      </w:r>
      <w:r w:rsidR="009A23E7">
        <w:rPr>
          <w:szCs w:val="28"/>
        </w:rPr>
        <w:t>9</w:t>
      </w:r>
      <w:r w:rsidRPr="005F468E">
        <w:rPr>
          <w:szCs w:val="28"/>
        </w:rPr>
        <w:t xml:space="preserve"> г.</w:t>
      </w:r>
    </w:p>
    <w:p w:rsidR="00E22C13" w:rsidRPr="005F468E" w:rsidRDefault="00E22C13" w:rsidP="005F468E">
      <w:pPr>
        <w:tabs>
          <w:tab w:val="left" w:pos="1897"/>
        </w:tabs>
        <w:spacing w:line="276" w:lineRule="auto"/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622A2D" w:rsidRDefault="009A23E7" w:rsidP="00622A2D">
      <w:pPr>
        <w:tabs>
          <w:tab w:val="left" w:pos="1897"/>
        </w:tabs>
        <w:spacing w:line="276" w:lineRule="auto"/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.р</w:t>
      </w:r>
      <w:proofErr w:type="gramEnd"/>
      <w:r w:rsidR="00622A2D">
        <w:rPr>
          <w:szCs w:val="28"/>
        </w:rPr>
        <w:t>уководител</w:t>
      </w:r>
      <w:r>
        <w:rPr>
          <w:szCs w:val="28"/>
        </w:rPr>
        <w:t>я</w:t>
      </w:r>
      <w:proofErr w:type="spellEnd"/>
      <w:r w:rsidR="00622A2D">
        <w:rPr>
          <w:szCs w:val="28"/>
        </w:rPr>
        <w:t xml:space="preserve"> службы</w:t>
      </w:r>
      <w:r w:rsidR="00622A2D">
        <w:rPr>
          <w:szCs w:val="28"/>
        </w:rPr>
        <w:tab/>
      </w:r>
      <w:r w:rsidR="00622A2D">
        <w:rPr>
          <w:szCs w:val="28"/>
        </w:rPr>
        <w:tab/>
        <w:t xml:space="preserve">                  </w:t>
      </w:r>
      <w:r w:rsidR="00622A2D">
        <w:rPr>
          <w:szCs w:val="28"/>
        </w:rPr>
        <w:tab/>
        <w:t xml:space="preserve">                               </w:t>
      </w:r>
      <w:proofErr w:type="spellStart"/>
      <w:r>
        <w:rPr>
          <w:szCs w:val="28"/>
        </w:rPr>
        <w:t>Ю.Л.Алешина</w:t>
      </w:r>
      <w:proofErr w:type="spellEnd"/>
    </w:p>
    <w:p w:rsidR="003F601A" w:rsidRDefault="003F601A" w:rsidP="00622A2D">
      <w:pPr>
        <w:tabs>
          <w:tab w:val="left" w:pos="1897"/>
        </w:tabs>
        <w:rPr>
          <w:szCs w:val="28"/>
        </w:rPr>
      </w:pPr>
    </w:p>
    <w:sectPr w:rsidR="003F601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D5" w:rsidRDefault="00C77CD5">
      <w:r>
        <w:separator/>
      </w:r>
    </w:p>
  </w:endnote>
  <w:endnote w:type="continuationSeparator" w:id="0">
    <w:p w:rsidR="00C77CD5" w:rsidRDefault="00C7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D5" w:rsidRDefault="00C77CD5">
      <w:r>
        <w:separator/>
      </w:r>
    </w:p>
  </w:footnote>
  <w:footnote w:type="continuationSeparator" w:id="0">
    <w:p w:rsidR="00C77CD5" w:rsidRDefault="00C7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7B45">
      <w:rPr>
        <w:rStyle w:val="a9"/>
        <w:noProof/>
      </w:rPr>
      <w:t>2</w: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0D7B4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C77CD5" w:rsidRPr="00E52B1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77CD5" w:rsidRDefault="00C77CD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77CD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77CD5" w:rsidRPr="002B6128" w:rsidRDefault="00C77CD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77CD5" w:rsidRDefault="00C77CD5" w:rsidP="00276416">
                <w:pPr>
                  <w:ind w:right="-70"/>
                  <w:rPr>
                    <w:sz w:val="20"/>
                  </w:rPr>
                </w:pPr>
              </w:p>
              <w:p w:rsidR="00C77CD5" w:rsidRPr="001772E6" w:rsidRDefault="00C77CD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77CD5" w:rsidRDefault="00C77CD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3nYlvG+dTk8K2kGKgdEZdNoFLTE=" w:salt="HPqybR6speRccyqfUCRh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B83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493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45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32F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27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11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A7D64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132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572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5B6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52C3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01A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907"/>
    <w:rsid w:val="00415A48"/>
    <w:rsid w:val="00415DDF"/>
    <w:rsid w:val="004164EE"/>
    <w:rsid w:val="0041783D"/>
    <w:rsid w:val="00417B00"/>
    <w:rsid w:val="00417B2E"/>
    <w:rsid w:val="00421C24"/>
    <w:rsid w:val="004230CF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95D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9D3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13C5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68E"/>
    <w:rsid w:val="005F47B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A2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A93"/>
    <w:rsid w:val="0065006D"/>
    <w:rsid w:val="006502FF"/>
    <w:rsid w:val="00650E58"/>
    <w:rsid w:val="006524C6"/>
    <w:rsid w:val="006534CA"/>
    <w:rsid w:val="00653786"/>
    <w:rsid w:val="006548EC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764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1B"/>
    <w:rsid w:val="00834051"/>
    <w:rsid w:val="008343C4"/>
    <w:rsid w:val="008357CB"/>
    <w:rsid w:val="008369D9"/>
    <w:rsid w:val="00837902"/>
    <w:rsid w:val="00837ADC"/>
    <w:rsid w:val="0084174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0764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083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3E7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09E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4E4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3ED3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34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DD2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689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CD5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32C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C1B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743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1BA"/>
    <w:rsid w:val="00D9724C"/>
    <w:rsid w:val="00D9738A"/>
    <w:rsid w:val="00DA0301"/>
    <w:rsid w:val="00DA127C"/>
    <w:rsid w:val="00DA1971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2D9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B15"/>
    <w:rsid w:val="00E16B31"/>
    <w:rsid w:val="00E17B46"/>
    <w:rsid w:val="00E20938"/>
    <w:rsid w:val="00E223F4"/>
    <w:rsid w:val="00E22C13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92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8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7C30-31E3-42A0-A2E5-F359D779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19</cp:revision>
  <cp:lastPrinted>2019-06-07T09:46:00Z</cp:lastPrinted>
  <dcterms:created xsi:type="dcterms:W3CDTF">2017-06-23T11:29:00Z</dcterms:created>
  <dcterms:modified xsi:type="dcterms:W3CDTF">2019-06-19T14:43:00Z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