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471993" w:rsidP="00E006BE">
            <w:pPr>
              <w:jc w:val="center"/>
            </w:pPr>
            <w:r>
              <w:t>18</w:t>
            </w:r>
            <w:r w:rsidR="00C15AB1">
              <w:t>.12</w:t>
            </w:r>
            <w:r w:rsidR="006E291B">
              <w:t>.2018 г.</w:t>
            </w:r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471993" w:rsidP="00E20A3C">
            <w:pPr>
              <w:tabs>
                <w:tab w:val="center" w:pos="2160"/>
              </w:tabs>
              <w:ind w:left="-108"/>
              <w:jc w:val="center"/>
            </w:pPr>
            <w:r>
              <w:t>53/115</w:t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6229AD">
        <w:trPr>
          <w:trHeight w:val="1520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626D52" w:rsidRPr="00626D52" w:rsidRDefault="00626D52" w:rsidP="00626D52">
            <w:pPr>
              <w:jc w:val="center"/>
              <w:rPr>
                <w:noProof/>
                <w:szCs w:val="24"/>
              </w:rPr>
            </w:pPr>
            <w:r w:rsidRPr="00626D52">
              <w:rPr>
                <w:noProof/>
                <w:szCs w:val="24"/>
              </w:rPr>
              <w:t>Об установлении МУНИЦИПАЛЬНОМУ УНИТАРНОМУ ПРЕДПРИЯТИЮ «ВЫКСАТЕПЛОЭНЕРГО» (ИНН 5247016147), г. Выкса Нижегородской области, тарифов на горячую воду, поставляемую потребителям городского округа город Выкса Нижегородской области с использованием закрытой</w:t>
            </w:r>
            <w:r>
              <w:rPr>
                <w:noProof/>
                <w:szCs w:val="24"/>
              </w:rPr>
              <w:t xml:space="preserve"> системы горячего водоснабжения</w:t>
            </w:r>
          </w:p>
          <w:p w:rsidR="0085764D" w:rsidRPr="00252D0D" w:rsidRDefault="0085764D" w:rsidP="00B50AE1">
            <w:pPr>
              <w:jc w:val="center"/>
            </w:pPr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B50AE1" w:rsidRDefault="00B50AE1" w:rsidP="00521285">
      <w:pPr>
        <w:pStyle w:val="ac"/>
        <w:spacing w:line="276" w:lineRule="auto"/>
        <w:jc w:val="center"/>
        <w:rPr>
          <w:sz w:val="32"/>
        </w:rPr>
      </w:pPr>
    </w:p>
    <w:p w:rsidR="00471993" w:rsidRPr="00521285" w:rsidRDefault="00471993" w:rsidP="00521285">
      <w:pPr>
        <w:pStyle w:val="ac"/>
        <w:spacing w:line="276" w:lineRule="auto"/>
        <w:jc w:val="center"/>
        <w:rPr>
          <w:sz w:val="32"/>
        </w:rPr>
      </w:pPr>
    </w:p>
    <w:p w:rsidR="00626D52" w:rsidRPr="00626D52" w:rsidRDefault="00626D52" w:rsidP="00626D52">
      <w:pPr>
        <w:spacing w:line="276" w:lineRule="auto"/>
        <w:ind w:firstLine="709"/>
        <w:jc w:val="both"/>
        <w:rPr>
          <w:szCs w:val="28"/>
        </w:rPr>
      </w:pPr>
      <w:r w:rsidRPr="00626D52">
        <w:rPr>
          <w:szCs w:val="28"/>
        </w:rPr>
        <w:t xml:space="preserve">В соответствии с Федеральным законом от 7 декабря 2011 г. № 416-ФЗ «О водоснабжении и водоотведении», постановлением Правительства Российской Федерации от 13 мая 2013 г.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МУНИЦИПАЛЬНЫМ УНИТАРНЫМ ПРЕДПРИЯТИЕМ «ВЫКСАТЕПЛОЭНЕРГО» (ИНН 5247016147), г. Выкса Нижегородской области, экспертного </w:t>
      </w:r>
      <w:r w:rsidRPr="005F69AE">
        <w:rPr>
          <w:szCs w:val="28"/>
        </w:rPr>
        <w:t>заключения рег. № в-</w:t>
      </w:r>
      <w:r w:rsidR="005F69AE" w:rsidRPr="005F69AE">
        <w:rPr>
          <w:szCs w:val="28"/>
        </w:rPr>
        <w:t>875</w:t>
      </w:r>
      <w:r w:rsidRPr="005F69AE">
        <w:rPr>
          <w:szCs w:val="28"/>
        </w:rPr>
        <w:t xml:space="preserve"> </w:t>
      </w:r>
      <w:r w:rsidRPr="00DF4BE1">
        <w:rPr>
          <w:szCs w:val="28"/>
        </w:rPr>
        <w:t xml:space="preserve">от </w:t>
      </w:r>
      <w:r w:rsidR="00DF4BE1" w:rsidRPr="00DF4BE1">
        <w:rPr>
          <w:szCs w:val="28"/>
        </w:rPr>
        <w:t xml:space="preserve">6 декабря </w:t>
      </w:r>
      <w:r w:rsidRPr="00DF4BE1">
        <w:rPr>
          <w:szCs w:val="28"/>
        </w:rPr>
        <w:t>2018 г</w:t>
      </w:r>
      <w:r w:rsidRPr="00626D52">
        <w:rPr>
          <w:szCs w:val="28"/>
        </w:rPr>
        <w:t>.:</w:t>
      </w:r>
    </w:p>
    <w:p w:rsidR="00626D52" w:rsidRPr="00626D52" w:rsidRDefault="00626D52" w:rsidP="00626D52">
      <w:pPr>
        <w:spacing w:line="276" w:lineRule="auto"/>
        <w:ind w:firstLine="708"/>
        <w:jc w:val="both"/>
        <w:rPr>
          <w:szCs w:val="28"/>
        </w:rPr>
      </w:pPr>
      <w:r w:rsidRPr="00626D52">
        <w:rPr>
          <w:b/>
          <w:bCs/>
          <w:szCs w:val="28"/>
        </w:rPr>
        <w:t>1.</w:t>
      </w:r>
      <w:r w:rsidRPr="00626D52">
        <w:rPr>
          <w:szCs w:val="28"/>
        </w:rPr>
        <w:t xml:space="preserve"> При установлении тарифов в сфере горячего водоснабжения</w:t>
      </w:r>
      <w:r w:rsidRPr="00626D52">
        <w:rPr>
          <w:szCs w:val="28"/>
          <w:lang w:eastAsia="en-US"/>
        </w:rPr>
        <w:br/>
      </w:r>
      <w:r w:rsidRPr="00626D52">
        <w:rPr>
          <w:szCs w:val="28"/>
        </w:rPr>
        <w:t xml:space="preserve">для </w:t>
      </w:r>
      <w:r w:rsidRPr="00626D52">
        <w:rPr>
          <w:rFonts w:eastAsia="Calibri"/>
          <w:szCs w:val="28"/>
          <w:lang w:eastAsia="en-US"/>
        </w:rPr>
        <w:t>МУНИЦИП</w:t>
      </w:r>
      <w:r>
        <w:rPr>
          <w:rFonts w:eastAsia="Calibri"/>
          <w:szCs w:val="28"/>
          <w:lang w:eastAsia="en-US"/>
        </w:rPr>
        <w:t xml:space="preserve">АЛЬНОГО УНИТАРНОГО ПРЕДПРИЯТИЯ </w:t>
      </w:r>
      <w:r w:rsidRPr="00626D52">
        <w:rPr>
          <w:noProof/>
          <w:szCs w:val="28"/>
        </w:rPr>
        <w:t>«ВЫКСАТЕПЛОЭНЕРГО» (ИНН 5247016147), г. Выкса Нижегородской области</w:t>
      </w:r>
      <w:r w:rsidRPr="00626D52">
        <w:rPr>
          <w:szCs w:val="28"/>
        </w:rPr>
        <w:t>, применять метод индексации.</w:t>
      </w:r>
    </w:p>
    <w:p w:rsidR="00626D52" w:rsidRPr="00626D52" w:rsidRDefault="00626D52" w:rsidP="00626D52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626D52">
        <w:rPr>
          <w:b/>
          <w:bCs/>
          <w:szCs w:val="28"/>
        </w:rPr>
        <w:t>2.</w:t>
      </w:r>
      <w:r w:rsidRPr="00626D52">
        <w:rPr>
          <w:szCs w:val="28"/>
        </w:rPr>
        <w:t xml:space="preserve"> Установить </w:t>
      </w:r>
      <w:r w:rsidRPr="00626D52">
        <w:rPr>
          <w:rFonts w:eastAsia="Calibri"/>
          <w:szCs w:val="28"/>
          <w:lang w:eastAsia="en-US"/>
        </w:rPr>
        <w:t>МУНИЦИПАЛЬНОМУ УНИТАРНОМУ ПРЕДПРИЯТИЮ «ВЫКСАТЕПЛОЭНЕРГО» (ИНН 5247016147), г. Выкса Нижегородской области</w:t>
      </w:r>
      <w:r w:rsidRPr="00626D52">
        <w:rPr>
          <w:szCs w:val="28"/>
        </w:rPr>
        <w:t xml:space="preserve">, </w:t>
      </w:r>
      <w:r w:rsidRPr="00626D52">
        <w:rPr>
          <w:b/>
          <w:bCs/>
          <w:szCs w:val="28"/>
        </w:rPr>
        <w:t xml:space="preserve">тарифы </w:t>
      </w:r>
      <w:r w:rsidRPr="00626D52">
        <w:rPr>
          <w:b/>
          <w:noProof/>
          <w:szCs w:val="28"/>
        </w:rPr>
        <w:t xml:space="preserve">на горячую воду, </w:t>
      </w:r>
      <w:r w:rsidRPr="00626D52">
        <w:rPr>
          <w:noProof/>
          <w:szCs w:val="28"/>
        </w:rPr>
        <w:t>поставляемую потребителям городского округа город Выкса Нижегородской области</w:t>
      </w:r>
      <w:r w:rsidRPr="00626D52">
        <w:rPr>
          <w:b/>
          <w:noProof/>
          <w:szCs w:val="28"/>
        </w:rPr>
        <w:t xml:space="preserve"> с использованием закрытой системы горячего водоснабжения,</w:t>
      </w:r>
      <w:r w:rsidRPr="00626D52">
        <w:rPr>
          <w:noProof/>
          <w:szCs w:val="28"/>
        </w:rPr>
        <w:t xml:space="preserve"> </w:t>
      </w:r>
      <w:r w:rsidRPr="00626D52">
        <w:rPr>
          <w:szCs w:val="28"/>
        </w:rPr>
        <w:t>в следующих размерах: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3101"/>
        <w:gridCol w:w="1552"/>
        <w:gridCol w:w="1839"/>
        <w:gridCol w:w="2822"/>
      </w:tblGrid>
      <w:tr w:rsidR="00626D52" w:rsidRPr="00626D52" w:rsidTr="00147A3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2" w:rsidRPr="00626D52" w:rsidRDefault="00626D52" w:rsidP="00DF4BE1">
            <w:pPr>
              <w:jc w:val="center"/>
              <w:rPr>
                <w:sz w:val="16"/>
                <w:szCs w:val="16"/>
                <w:lang w:eastAsia="en-US"/>
              </w:rPr>
            </w:pPr>
            <w:r w:rsidRPr="00626D52">
              <w:rPr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626D52">
              <w:rPr>
                <w:sz w:val="16"/>
                <w:szCs w:val="16"/>
                <w:lang w:eastAsia="en-US"/>
              </w:rPr>
              <w:t>п</w:t>
            </w:r>
            <w:proofErr w:type="gramEnd"/>
            <w:r w:rsidRPr="00626D52"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2" w:rsidRPr="00626D52" w:rsidRDefault="00626D52" w:rsidP="00DF4BE1">
            <w:pPr>
              <w:jc w:val="center"/>
              <w:rPr>
                <w:sz w:val="16"/>
                <w:szCs w:val="16"/>
                <w:lang w:eastAsia="en-US"/>
              </w:rPr>
            </w:pPr>
            <w:r w:rsidRPr="00626D52">
              <w:rPr>
                <w:sz w:val="16"/>
                <w:szCs w:val="16"/>
                <w:lang w:eastAsia="en-US"/>
              </w:rPr>
              <w:t>Периоды регулирования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2" w:rsidRPr="00626D52" w:rsidRDefault="00626D52" w:rsidP="00DF4BE1">
            <w:pPr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 w:rsidRPr="00626D52">
              <w:rPr>
                <w:sz w:val="16"/>
                <w:szCs w:val="16"/>
                <w:lang w:eastAsia="en-US"/>
              </w:rPr>
              <w:t>Тариф на горячую воду, руб./м</w:t>
            </w:r>
            <w:r w:rsidRPr="00626D52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2" w:rsidRPr="00626D52" w:rsidRDefault="00626D52" w:rsidP="00DF4BE1">
            <w:pPr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 w:rsidRPr="00626D52">
              <w:rPr>
                <w:sz w:val="16"/>
                <w:szCs w:val="16"/>
                <w:lang w:eastAsia="en-US"/>
              </w:rPr>
              <w:t>Компонент на холодную воду (</w:t>
            </w:r>
            <w:proofErr w:type="spellStart"/>
            <w:r w:rsidRPr="00626D52">
              <w:rPr>
                <w:sz w:val="16"/>
                <w:szCs w:val="16"/>
                <w:lang w:eastAsia="en-US"/>
              </w:rPr>
              <w:t>одноставочный</w:t>
            </w:r>
            <w:proofErr w:type="spellEnd"/>
            <w:r w:rsidRPr="00626D52">
              <w:rPr>
                <w:sz w:val="16"/>
                <w:szCs w:val="16"/>
                <w:lang w:eastAsia="en-US"/>
              </w:rPr>
              <w:t>), руб./м</w:t>
            </w:r>
            <w:r w:rsidRPr="00626D52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2" w:rsidRPr="00626D52" w:rsidRDefault="00626D52" w:rsidP="00DF4BE1">
            <w:pPr>
              <w:jc w:val="center"/>
              <w:rPr>
                <w:sz w:val="16"/>
                <w:szCs w:val="16"/>
                <w:lang w:eastAsia="en-US"/>
              </w:rPr>
            </w:pPr>
            <w:r w:rsidRPr="00626D52">
              <w:rPr>
                <w:sz w:val="16"/>
                <w:szCs w:val="16"/>
                <w:lang w:eastAsia="en-US"/>
              </w:rPr>
              <w:t>Компонент на тепловую энергию (</w:t>
            </w:r>
            <w:proofErr w:type="spellStart"/>
            <w:r w:rsidRPr="00626D52">
              <w:rPr>
                <w:sz w:val="16"/>
                <w:szCs w:val="16"/>
                <w:lang w:eastAsia="en-US"/>
              </w:rPr>
              <w:t>одноставочный</w:t>
            </w:r>
            <w:proofErr w:type="spellEnd"/>
            <w:r w:rsidRPr="00626D52">
              <w:rPr>
                <w:sz w:val="16"/>
                <w:szCs w:val="16"/>
                <w:lang w:eastAsia="en-US"/>
              </w:rPr>
              <w:t>), руб./Гкал</w:t>
            </w:r>
          </w:p>
        </w:tc>
      </w:tr>
      <w:tr w:rsidR="00147A3F" w:rsidRPr="00626D52" w:rsidTr="00147A3F">
        <w:trPr>
          <w:trHeight w:val="15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F" w:rsidRPr="00626D52" w:rsidRDefault="00147A3F" w:rsidP="00DF4BE1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626D52">
              <w:rPr>
                <w:b/>
                <w:bCs/>
                <w:sz w:val="20"/>
                <w:lang w:eastAsia="en-US"/>
              </w:rPr>
              <w:t>1.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F" w:rsidRPr="00626D52" w:rsidRDefault="00147A3F" w:rsidP="00DF4BE1">
            <w:pPr>
              <w:rPr>
                <w:sz w:val="20"/>
                <w:lang w:eastAsia="en-US"/>
              </w:rPr>
            </w:pPr>
            <w:r w:rsidRPr="00626D52">
              <w:rPr>
                <w:sz w:val="20"/>
                <w:lang w:eastAsia="en-US"/>
              </w:rPr>
              <w:t>С 1 января по 30 июня 2019 г.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F" w:rsidRPr="00626D52" w:rsidRDefault="00147A3F" w:rsidP="00DF4BE1">
            <w:pPr>
              <w:jc w:val="center"/>
              <w:rPr>
                <w:sz w:val="16"/>
                <w:szCs w:val="16"/>
                <w:lang w:eastAsia="en-US"/>
              </w:rPr>
            </w:pPr>
            <w:r w:rsidRPr="00626D5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F" w:rsidRDefault="00147A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18,53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3F" w:rsidRDefault="00147A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1659,71</w:t>
            </w:r>
          </w:p>
        </w:tc>
      </w:tr>
      <w:tr w:rsidR="00147A3F" w:rsidRPr="00626D52" w:rsidTr="00147A3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F" w:rsidRPr="00626D52" w:rsidRDefault="00147A3F" w:rsidP="00DF4BE1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626D52">
              <w:rPr>
                <w:b/>
                <w:bCs/>
                <w:sz w:val="20"/>
                <w:lang w:eastAsia="en-US"/>
              </w:rPr>
              <w:t>2.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F" w:rsidRPr="00626D52" w:rsidRDefault="00147A3F" w:rsidP="00DF4BE1">
            <w:pPr>
              <w:rPr>
                <w:sz w:val="20"/>
                <w:lang w:eastAsia="en-US"/>
              </w:rPr>
            </w:pPr>
            <w:r w:rsidRPr="00626D52">
              <w:rPr>
                <w:sz w:val="20"/>
                <w:lang w:eastAsia="en-US"/>
              </w:rPr>
              <w:t>С 1 июля по 31 декабря 2019 г.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F" w:rsidRPr="00626D52" w:rsidRDefault="00147A3F" w:rsidP="00DF4BE1">
            <w:pPr>
              <w:jc w:val="center"/>
              <w:rPr>
                <w:sz w:val="16"/>
                <w:szCs w:val="16"/>
                <w:lang w:eastAsia="en-US"/>
              </w:rPr>
            </w:pPr>
            <w:r w:rsidRPr="00626D5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F" w:rsidRDefault="00147A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18,90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3F" w:rsidRDefault="00147A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1809,08</w:t>
            </w:r>
          </w:p>
        </w:tc>
      </w:tr>
      <w:tr w:rsidR="00147A3F" w:rsidRPr="00626D52" w:rsidTr="00147A3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F" w:rsidRPr="00626D52" w:rsidRDefault="00147A3F" w:rsidP="00DF4BE1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626D52">
              <w:rPr>
                <w:b/>
                <w:bCs/>
                <w:sz w:val="20"/>
                <w:lang w:eastAsia="en-US"/>
              </w:rPr>
              <w:t>3.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F" w:rsidRPr="00626D52" w:rsidRDefault="00147A3F" w:rsidP="00DF4BE1">
            <w:pPr>
              <w:rPr>
                <w:sz w:val="20"/>
                <w:lang w:eastAsia="en-US"/>
              </w:rPr>
            </w:pPr>
            <w:r w:rsidRPr="00626D52">
              <w:rPr>
                <w:sz w:val="20"/>
                <w:lang w:eastAsia="en-US"/>
              </w:rPr>
              <w:t>С 1 января по 30 июня 2020 г.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F" w:rsidRPr="00626D52" w:rsidRDefault="00147A3F" w:rsidP="00DF4BE1">
            <w:pPr>
              <w:jc w:val="center"/>
              <w:rPr>
                <w:sz w:val="16"/>
                <w:szCs w:val="16"/>
                <w:lang w:eastAsia="en-US"/>
              </w:rPr>
            </w:pPr>
            <w:r w:rsidRPr="00626D5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F" w:rsidRDefault="00147A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18,90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3F" w:rsidRDefault="00147A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1809,08</w:t>
            </w:r>
          </w:p>
        </w:tc>
      </w:tr>
      <w:tr w:rsidR="00147A3F" w:rsidRPr="00626D52" w:rsidTr="00147A3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F" w:rsidRPr="00626D52" w:rsidRDefault="00147A3F" w:rsidP="00DF4BE1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626D52">
              <w:rPr>
                <w:b/>
                <w:bCs/>
                <w:sz w:val="20"/>
                <w:lang w:eastAsia="en-US"/>
              </w:rPr>
              <w:lastRenderedPageBreak/>
              <w:t>4.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F" w:rsidRPr="00626D52" w:rsidRDefault="00147A3F" w:rsidP="00DF4BE1">
            <w:pPr>
              <w:rPr>
                <w:sz w:val="20"/>
                <w:lang w:eastAsia="en-US"/>
              </w:rPr>
            </w:pPr>
            <w:r w:rsidRPr="00626D52">
              <w:rPr>
                <w:sz w:val="20"/>
                <w:lang w:eastAsia="en-US"/>
              </w:rPr>
              <w:t>С 1 июля по 31 декабря 2020 г.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F" w:rsidRPr="00626D52" w:rsidRDefault="00147A3F" w:rsidP="00DF4BE1">
            <w:pPr>
              <w:jc w:val="center"/>
              <w:rPr>
                <w:sz w:val="16"/>
                <w:szCs w:val="16"/>
                <w:lang w:eastAsia="en-US"/>
              </w:rPr>
            </w:pPr>
            <w:r w:rsidRPr="00626D5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F" w:rsidRDefault="00147A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19,66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3F" w:rsidRDefault="00147A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1881,22</w:t>
            </w:r>
          </w:p>
        </w:tc>
      </w:tr>
      <w:tr w:rsidR="00147A3F" w:rsidRPr="00626D52" w:rsidTr="00147A3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F" w:rsidRPr="00626D52" w:rsidRDefault="00147A3F" w:rsidP="00DF4BE1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626D52">
              <w:rPr>
                <w:b/>
                <w:bCs/>
                <w:sz w:val="20"/>
                <w:lang w:eastAsia="en-US"/>
              </w:rPr>
              <w:t>5.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F" w:rsidRPr="00626D52" w:rsidRDefault="00147A3F" w:rsidP="00DF4BE1">
            <w:pPr>
              <w:rPr>
                <w:sz w:val="20"/>
                <w:lang w:eastAsia="en-US"/>
              </w:rPr>
            </w:pPr>
            <w:r w:rsidRPr="00626D52">
              <w:rPr>
                <w:sz w:val="20"/>
                <w:lang w:eastAsia="en-US"/>
              </w:rPr>
              <w:t>С 1 января по 30 июня 2021 г.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F" w:rsidRPr="00626D52" w:rsidRDefault="00147A3F" w:rsidP="00DF4BE1">
            <w:pPr>
              <w:jc w:val="center"/>
              <w:rPr>
                <w:sz w:val="16"/>
                <w:szCs w:val="16"/>
                <w:lang w:eastAsia="en-US"/>
              </w:rPr>
            </w:pPr>
            <w:r w:rsidRPr="00626D5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F" w:rsidRDefault="00147A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19,66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3F" w:rsidRDefault="00147A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1881,22</w:t>
            </w:r>
          </w:p>
        </w:tc>
      </w:tr>
      <w:tr w:rsidR="00147A3F" w:rsidRPr="00626D52" w:rsidTr="00147A3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F" w:rsidRPr="00626D52" w:rsidRDefault="00147A3F" w:rsidP="00DF4BE1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626D52">
              <w:rPr>
                <w:b/>
                <w:bCs/>
                <w:sz w:val="20"/>
                <w:lang w:eastAsia="en-US"/>
              </w:rPr>
              <w:t>6.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F" w:rsidRPr="00626D52" w:rsidRDefault="00147A3F" w:rsidP="00DF4BE1">
            <w:pPr>
              <w:rPr>
                <w:sz w:val="20"/>
                <w:lang w:eastAsia="en-US"/>
              </w:rPr>
            </w:pPr>
            <w:r w:rsidRPr="00626D52">
              <w:rPr>
                <w:sz w:val="20"/>
                <w:lang w:eastAsia="en-US"/>
              </w:rPr>
              <w:t>С 1 июля по 31 декабря 2021 г.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F" w:rsidRPr="00626D52" w:rsidRDefault="00147A3F" w:rsidP="00DF4BE1">
            <w:pPr>
              <w:jc w:val="center"/>
              <w:rPr>
                <w:sz w:val="16"/>
                <w:szCs w:val="16"/>
                <w:lang w:eastAsia="en-US"/>
              </w:rPr>
            </w:pPr>
            <w:r w:rsidRPr="00626D5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F" w:rsidRDefault="00147A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20,44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3F" w:rsidRDefault="00147A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1956,39</w:t>
            </w:r>
          </w:p>
        </w:tc>
      </w:tr>
      <w:tr w:rsidR="00147A3F" w:rsidRPr="00626D52" w:rsidTr="00147A3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F" w:rsidRPr="00626D52" w:rsidRDefault="00147A3F" w:rsidP="00DF4BE1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626D52">
              <w:rPr>
                <w:b/>
                <w:bCs/>
                <w:sz w:val="20"/>
                <w:lang w:eastAsia="en-US"/>
              </w:rPr>
              <w:t>7.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F" w:rsidRPr="00626D52" w:rsidRDefault="00147A3F" w:rsidP="00DF4BE1">
            <w:pPr>
              <w:rPr>
                <w:sz w:val="20"/>
                <w:lang w:eastAsia="en-US"/>
              </w:rPr>
            </w:pPr>
            <w:r w:rsidRPr="00626D52">
              <w:rPr>
                <w:sz w:val="20"/>
                <w:lang w:eastAsia="en-US"/>
              </w:rPr>
              <w:t>С 1 января по 30 июня 2022 г.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F" w:rsidRPr="00626D52" w:rsidRDefault="00147A3F" w:rsidP="00DF4BE1">
            <w:pPr>
              <w:jc w:val="center"/>
              <w:rPr>
                <w:sz w:val="16"/>
                <w:szCs w:val="16"/>
                <w:lang w:eastAsia="en-US"/>
              </w:rPr>
            </w:pPr>
            <w:r w:rsidRPr="00626D5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F" w:rsidRDefault="00147A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20,44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F" w:rsidRDefault="00147A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1956,39</w:t>
            </w:r>
          </w:p>
        </w:tc>
      </w:tr>
      <w:tr w:rsidR="00147A3F" w:rsidRPr="00626D52" w:rsidTr="00147A3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F" w:rsidRPr="00626D52" w:rsidRDefault="00147A3F" w:rsidP="00DF4BE1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626D52">
              <w:rPr>
                <w:b/>
                <w:bCs/>
                <w:sz w:val="20"/>
                <w:lang w:eastAsia="en-US"/>
              </w:rPr>
              <w:t>8.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F" w:rsidRPr="00626D52" w:rsidRDefault="00147A3F" w:rsidP="00DF4BE1">
            <w:pPr>
              <w:rPr>
                <w:sz w:val="20"/>
                <w:lang w:eastAsia="en-US"/>
              </w:rPr>
            </w:pPr>
            <w:r w:rsidRPr="00626D52">
              <w:rPr>
                <w:sz w:val="20"/>
                <w:lang w:eastAsia="en-US"/>
              </w:rPr>
              <w:t>С 1 июля по 31 декабря 2022 г.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F" w:rsidRPr="00626D52" w:rsidRDefault="00147A3F" w:rsidP="00DF4BE1">
            <w:pPr>
              <w:jc w:val="center"/>
              <w:rPr>
                <w:sz w:val="16"/>
                <w:szCs w:val="16"/>
                <w:lang w:eastAsia="en-US"/>
              </w:rPr>
            </w:pPr>
            <w:r w:rsidRPr="00626D5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F" w:rsidRDefault="00147A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21,26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F" w:rsidRDefault="00147A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2034,49</w:t>
            </w:r>
          </w:p>
        </w:tc>
      </w:tr>
      <w:tr w:rsidR="00147A3F" w:rsidRPr="00626D52" w:rsidTr="00147A3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F" w:rsidRPr="00626D52" w:rsidRDefault="00147A3F" w:rsidP="00DF4BE1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626D52">
              <w:rPr>
                <w:b/>
                <w:bCs/>
                <w:sz w:val="20"/>
                <w:lang w:eastAsia="en-US"/>
              </w:rPr>
              <w:t>9.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F" w:rsidRPr="00626D52" w:rsidRDefault="00147A3F" w:rsidP="00DF4BE1">
            <w:pPr>
              <w:rPr>
                <w:sz w:val="20"/>
                <w:lang w:eastAsia="en-US"/>
              </w:rPr>
            </w:pPr>
            <w:r w:rsidRPr="00626D52">
              <w:rPr>
                <w:sz w:val="20"/>
                <w:lang w:eastAsia="en-US"/>
              </w:rPr>
              <w:t>С 1 января по 30 июня 2023 г.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F" w:rsidRPr="00626D52" w:rsidRDefault="00147A3F" w:rsidP="00DF4BE1">
            <w:pPr>
              <w:jc w:val="center"/>
              <w:rPr>
                <w:sz w:val="16"/>
                <w:szCs w:val="16"/>
                <w:lang w:eastAsia="en-US"/>
              </w:rPr>
            </w:pPr>
            <w:r w:rsidRPr="00626D5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F" w:rsidRDefault="00147A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21,26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F" w:rsidRDefault="00147A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2034,49</w:t>
            </w:r>
          </w:p>
        </w:tc>
      </w:tr>
      <w:tr w:rsidR="00147A3F" w:rsidRPr="00626D52" w:rsidTr="00147A3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F" w:rsidRPr="00626D52" w:rsidRDefault="00147A3F" w:rsidP="00DF4BE1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626D52">
              <w:rPr>
                <w:b/>
                <w:bCs/>
                <w:sz w:val="20"/>
                <w:lang w:eastAsia="en-US"/>
              </w:rPr>
              <w:t>10.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F" w:rsidRPr="00626D52" w:rsidRDefault="00147A3F" w:rsidP="00DF4BE1">
            <w:pPr>
              <w:rPr>
                <w:sz w:val="20"/>
                <w:lang w:eastAsia="en-US"/>
              </w:rPr>
            </w:pPr>
            <w:r w:rsidRPr="00626D52">
              <w:rPr>
                <w:sz w:val="20"/>
                <w:lang w:eastAsia="en-US"/>
              </w:rPr>
              <w:t>С 1 июля по 31 декабря 2023 г.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F" w:rsidRPr="00626D52" w:rsidRDefault="00147A3F" w:rsidP="00DF4BE1">
            <w:pPr>
              <w:jc w:val="center"/>
              <w:rPr>
                <w:sz w:val="16"/>
                <w:szCs w:val="16"/>
                <w:lang w:eastAsia="en-US"/>
              </w:rPr>
            </w:pPr>
            <w:r w:rsidRPr="00626D5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F" w:rsidRDefault="00147A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22,11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F" w:rsidRDefault="00147A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2114,58</w:t>
            </w:r>
          </w:p>
        </w:tc>
      </w:tr>
      <w:tr w:rsidR="00626D52" w:rsidRPr="00626D52" w:rsidTr="00147A3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52" w:rsidRPr="00626D52" w:rsidRDefault="00626D52" w:rsidP="00DF4BE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2" w:rsidRPr="00626D52" w:rsidRDefault="00626D52" w:rsidP="00DF4BE1">
            <w:pPr>
              <w:rPr>
                <w:sz w:val="16"/>
                <w:szCs w:val="16"/>
                <w:lang w:eastAsia="en-US"/>
              </w:rPr>
            </w:pPr>
            <w:r w:rsidRPr="00626D52">
              <w:rPr>
                <w:b/>
                <w:sz w:val="20"/>
                <w:lang w:eastAsia="en-US"/>
              </w:rPr>
              <w:t>Население (с учетом НДС)</w:t>
            </w:r>
          </w:p>
        </w:tc>
      </w:tr>
      <w:tr w:rsidR="00147A3F" w:rsidRPr="00626D52" w:rsidTr="00147A3F">
        <w:trPr>
          <w:trHeight w:val="21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F" w:rsidRPr="00626D52" w:rsidRDefault="00147A3F" w:rsidP="00DF4BE1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626D52">
              <w:rPr>
                <w:b/>
                <w:bCs/>
                <w:sz w:val="20"/>
                <w:lang w:eastAsia="en-US"/>
              </w:rPr>
              <w:t>11.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F" w:rsidRPr="00626D52" w:rsidRDefault="00147A3F" w:rsidP="00DF4BE1">
            <w:pPr>
              <w:rPr>
                <w:sz w:val="20"/>
                <w:lang w:eastAsia="en-US"/>
              </w:rPr>
            </w:pPr>
            <w:r w:rsidRPr="00626D52">
              <w:rPr>
                <w:sz w:val="20"/>
                <w:lang w:eastAsia="en-US"/>
              </w:rPr>
              <w:t>С 1 января по 30 июня 2019 г.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F" w:rsidRDefault="00147A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139,35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F" w:rsidRDefault="00147A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22,24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3F" w:rsidRDefault="00147A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1991,65</w:t>
            </w:r>
          </w:p>
        </w:tc>
      </w:tr>
      <w:tr w:rsidR="00147A3F" w:rsidRPr="00626D52" w:rsidTr="00147A3F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3F" w:rsidRPr="00626D52" w:rsidRDefault="00147A3F" w:rsidP="00DF4BE1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F" w:rsidRPr="00626D52" w:rsidRDefault="00147A3F" w:rsidP="00DF4BE1">
            <w:pPr>
              <w:rPr>
                <w:sz w:val="20"/>
                <w:lang w:eastAsia="en-US"/>
              </w:rPr>
            </w:pPr>
            <w:r w:rsidRPr="00626D52">
              <w:rPr>
                <w:sz w:val="20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3F" w:rsidRPr="00626D52" w:rsidRDefault="00147A3F" w:rsidP="00DF4BE1">
            <w:pPr>
              <w:rPr>
                <w:sz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F" w:rsidRPr="00626D52" w:rsidRDefault="00147A3F" w:rsidP="00DF4BE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3F" w:rsidRPr="00626D52" w:rsidRDefault="00147A3F" w:rsidP="00DF4BE1">
            <w:pPr>
              <w:jc w:val="center"/>
              <w:rPr>
                <w:sz w:val="20"/>
                <w:lang w:eastAsia="en-US"/>
              </w:rPr>
            </w:pPr>
          </w:p>
        </w:tc>
      </w:tr>
      <w:tr w:rsidR="00147A3F" w:rsidRPr="00626D52" w:rsidTr="00147A3F">
        <w:trPr>
          <w:trHeight w:val="161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F" w:rsidRPr="00626D52" w:rsidRDefault="00147A3F" w:rsidP="00DF4BE1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626D52">
              <w:rPr>
                <w:b/>
                <w:bCs/>
                <w:sz w:val="20"/>
                <w:lang w:eastAsia="en-US"/>
              </w:rPr>
              <w:t>12.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F" w:rsidRPr="00626D52" w:rsidRDefault="00147A3F" w:rsidP="00DF4BE1">
            <w:pPr>
              <w:rPr>
                <w:sz w:val="20"/>
                <w:lang w:eastAsia="en-US"/>
              </w:rPr>
            </w:pPr>
            <w:r w:rsidRPr="00626D52">
              <w:rPr>
                <w:sz w:val="20"/>
                <w:lang w:eastAsia="en-US"/>
              </w:rPr>
              <w:t>С 1 июля по 31 декабря 2019 г.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F" w:rsidRDefault="00147A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151,89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F" w:rsidRDefault="00147A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22,68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3F" w:rsidRDefault="00147A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2170,90</w:t>
            </w:r>
          </w:p>
        </w:tc>
      </w:tr>
      <w:tr w:rsidR="00147A3F" w:rsidRPr="00626D52" w:rsidTr="00147A3F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3F" w:rsidRPr="00626D52" w:rsidRDefault="00147A3F" w:rsidP="00DF4BE1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F" w:rsidRPr="00626D52" w:rsidRDefault="00147A3F" w:rsidP="00DF4BE1">
            <w:pPr>
              <w:rPr>
                <w:sz w:val="20"/>
                <w:lang w:eastAsia="en-US"/>
              </w:rPr>
            </w:pPr>
            <w:r w:rsidRPr="00626D52">
              <w:rPr>
                <w:sz w:val="20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3F" w:rsidRPr="00626D52" w:rsidRDefault="00147A3F" w:rsidP="00DF4BE1">
            <w:pPr>
              <w:rPr>
                <w:sz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F" w:rsidRPr="00626D52" w:rsidRDefault="00147A3F" w:rsidP="00DF4BE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3F" w:rsidRPr="00626D52" w:rsidRDefault="00147A3F" w:rsidP="00DF4BE1">
            <w:pPr>
              <w:jc w:val="center"/>
              <w:rPr>
                <w:sz w:val="20"/>
                <w:lang w:eastAsia="en-US"/>
              </w:rPr>
            </w:pPr>
          </w:p>
        </w:tc>
      </w:tr>
      <w:tr w:rsidR="00147A3F" w:rsidRPr="00626D52" w:rsidTr="00147A3F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F" w:rsidRPr="00626D52" w:rsidRDefault="00147A3F" w:rsidP="00DF4BE1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626D52">
              <w:rPr>
                <w:b/>
                <w:bCs/>
                <w:sz w:val="20"/>
                <w:lang w:eastAsia="en-US"/>
              </w:rPr>
              <w:t>13.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F" w:rsidRPr="00626D52" w:rsidRDefault="00147A3F" w:rsidP="00DF4BE1">
            <w:pPr>
              <w:rPr>
                <w:sz w:val="20"/>
                <w:lang w:eastAsia="en-US"/>
              </w:rPr>
            </w:pPr>
            <w:r w:rsidRPr="00626D52">
              <w:rPr>
                <w:sz w:val="20"/>
                <w:lang w:eastAsia="en-US"/>
              </w:rPr>
              <w:t>С 1 января по 30 июня 2020 г.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F" w:rsidRDefault="00147A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151,89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F" w:rsidRDefault="00147A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22,68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F" w:rsidRDefault="00147A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2170,90</w:t>
            </w:r>
          </w:p>
        </w:tc>
      </w:tr>
      <w:tr w:rsidR="00147A3F" w:rsidRPr="00626D52" w:rsidTr="00147A3F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3F" w:rsidRPr="00626D52" w:rsidRDefault="00147A3F" w:rsidP="00DF4BE1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F" w:rsidRPr="00626D52" w:rsidRDefault="00147A3F" w:rsidP="00DF4BE1">
            <w:pPr>
              <w:rPr>
                <w:sz w:val="20"/>
                <w:lang w:eastAsia="en-US"/>
              </w:rPr>
            </w:pPr>
            <w:r w:rsidRPr="00626D52">
              <w:rPr>
                <w:sz w:val="20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3F" w:rsidRPr="00626D52" w:rsidRDefault="00147A3F" w:rsidP="00DF4BE1">
            <w:pPr>
              <w:rPr>
                <w:sz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F" w:rsidRPr="00626D52" w:rsidRDefault="00147A3F" w:rsidP="00DF4BE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F" w:rsidRPr="00626D52" w:rsidRDefault="00147A3F" w:rsidP="00DF4BE1">
            <w:pPr>
              <w:jc w:val="center"/>
              <w:rPr>
                <w:sz w:val="20"/>
                <w:lang w:eastAsia="en-US"/>
              </w:rPr>
            </w:pPr>
          </w:p>
        </w:tc>
      </w:tr>
      <w:tr w:rsidR="00147A3F" w:rsidRPr="00626D52" w:rsidTr="00147A3F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F" w:rsidRPr="00626D52" w:rsidRDefault="00147A3F" w:rsidP="00DF4BE1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626D52">
              <w:rPr>
                <w:b/>
                <w:bCs/>
                <w:sz w:val="20"/>
                <w:lang w:eastAsia="en-US"/>
              </w:rPr>
              <w:t>14.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F" w:rsidRPr="00626D52" w:rsidRDefault="00147A3F" w:rsidP="00DF4BE1">
            <w:pPr>
              <w:rPr>
                <w:sz w:val="20"/>
                <w:lang w:eastAsia="en-US"/>
              </w:rPr>
            </w:pPr>
            <w:r w:rsidRPr="00626D52">
              <w:rPr>
                <w:sz w:val="20"/>
                <w:lang w:eastAsia="en-US"/>
              </w:rPr>
              <w:t>С 1 июля по 31 декабря 2020 г.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F" w:rsidRDefault="00147A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157,95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F" w:rsidRDefault="00147A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23,59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F" w:rsidRDefault="00147A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2257,46</w:t>
            </w:r>
          </w:p>
        </w:tc>
      </w:tr>
      <w:tr w:rsidR="00147A3F" w:rsidRPr="00626D52" w:rsidTr="00147A3F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3F" w:rsidRPr="00626D52" w:rsidRDefault="00147A3F" w:rsidP="00DF4BE1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F" w:rsidRPr="00626D52" w:rsidRDefault="00147A3F" w:rsidP="00DF4BE1">
            <w:pPr>
              <w:rPr>
                <w:sz w:val="20"/>
                <w:lang w:eastAsia="en-US"/>
              </w:rPr>
            </w:pPr>
            <w:r w:rsidRPr="00626D52">
              <w:rPr>
                <w:sz w:val="20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3F" w:rsidRPr="00626D52" w:rsidRDefault="00147A3F" w:rsidP="00DF4BE1">
            <w:pPr>
              <w:rPr>
                <w:sz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F" w:rsidRPr="00626D52" w:rsidRDefault="00147A3F" w:rsidP="00DF4BE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F" w:rsidRPr="00626D52" w:rsidRDefault="00147A3F" w:rsidP="00DF4BE1">
            <w:pPr>
              <w:jc w:val="center"/>
              <w:rPr>
                <w:sz w:val="20"/>
                <w:lang w:eastAsia="en-US"/>
              </w:rPr>
            </w:pPr>
          </w:p>
        </w:tc>
      </w:tr>
      <w:tr w:rsidR="00147A3F" w:rsidRPr="00626D52" w:rsidTr="00147A3F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F" w:rsidRPr="00626D52" w:rsidRDefault="00147A3F" w:rsidP="00DF4BE1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626D52">
              <w:rPr>
                <w:b/>
                <w:bCs/>
                <w:sz w:val="20"/>
                <w:lang w:eastAsia="en-US"/>
              </w:rPr>
              <w:t>15.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F" w:rsidRPr="00626D52" w:rsidRDefault="00147A3F" w:rsidP="00DF4BE1">
            <w:pPr>
              <w:rPr>
                <w:sz w:val="20"/>
                <w:lang w:eastAsia="en-US"/>
              </w:rPr>
            </w:pPr>
            <w:r w:rsidRPr="00626D52">
              <w:rPr>
                <w:sz w:val="20"/>
                <w:lang w:eastAsia="en-US"/>
              </w:rPr>
              <w:t>С 1 января по 30 июня 2021 г.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F" w:rsidRDefault="00147A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157,95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F" w:rsidRDefault="00147A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23,59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F" w:rsidRDefault="00147A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2257,46</w:t>
            </w:r>
          </w:p>
        </w:tc>
      </w:tr>
      <w:tr w:rsidR="00147A3F" w:rsidRPr="00626D52" w:rsidTr="00147A3F">
        <w:trPr>
          <w:trHeight w:val="16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3F" w:rsidRPr="00626D52" w:rsidRDefault="00147A3F" w:rsidP="00DF4BE1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F" w:rsidRPr="00626D52" w:rsidRDefault="00147A3F" w:rsidP="00DF4BE1">
            <w:pPr>
              <w:rPr>
                <w:sz w:val="20"/>
                <w:lang w:eastAsia="en-US"/>
              </w:rPr>
            </w:pPr>
            <w:r w:rsidRPr="00626D52">
              <w:rPr>
                <w:sz w:val="20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3F" w:rsidRPr="00626D52" w:rsidRDefault="00147A3F" w:rsidP="00DF4BE1">
            <w:pPr>
              <w:rPr>
                <w:sz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F" w:rsidRPr="00626D52" w:rsidRDefault="00147A3F" w:rsidP="00DF4BE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F" w:rsidRPr="00626D52" w:rsidRDefault="00147A3F" w:rsidP="00DF4BE1">
            <w:pPr>
              <w:jc w:val="center"/>
              <w:rPr>
                <w:sz w:val="20"/>
                <w:lang w:eastAsia="en-US"/>
              </w:rPr>
            </w:pPr>
          </w:p>
        </w:tc>
      </w:tr>
      <w:tr w:rsidR="00147A3F" w:rsidRPr="00626D52" w:rsidTr="00147A3F">
        <w:trPr>
          <w:trHeight w:val="237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F" w:rsidRPr="00626D52" w:rsidRDefault="00147A3F" w:rsidP="00DF4BE1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626D52">
              <w:rPr>
                <w:b/>
                <w:bCs/>
                <w:sz w:val="20"/>
                <w:lang w:eastAsia="en-US"/>
              </w:rPr>
              <w:t>16.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F" w:rsidRPr="00626D52" w:rsidRDefault="00147A3F" w:rsidP="00DF4BE1">
            <w:pPr>
              <w:rPr>
                <w:sz w:val="20"/>
                <w:lang w:eastAsia="en-US"/>
              </w:rPr>
            </w:pPr>
            <w:r w:rsidRPr="00626D52">
              <w:rPr>
                <w:sz w:val="20"/>
                <w:lang w:eastAsia="en-US"/>
              </w:rPr>
              <w:t>С 1 июля по 31 декабря 2021 г.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F" w:rsidRDefault="00147A3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164,26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F" w:rsidRDefault="00147A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24,53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F" w:rsidRDefault="00147A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2347,67</w:t>
            </w:r>
          </w:p>
        </w:tc>
      </w:tr>
      <w:tr w:rsidR="00147A3F" w:rsidRPr="00626D52" w:rsidTr="00147A3F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3F" w:rsidRPr="00626D52" w:rsidRDefault="00147A3F" w:rsidP="00DF4BE1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F" w:rsidRPr="00626D52" w:rsidRDefault="00147A3F" w:rsidP="00DF4BE1">
            <w:pPr>
              <w:rPr>
                <w:sz w:val="20"/>
                <w:lang w:eastAsia="en-US"/>
              </w:rPr>
            </w:pPr>
            <w:r w:rsidRPr="00626D52">
              <w:rPr>
                <w:sz w:val="20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3F" w:rsidRPr="00626D52" w:rsidRDefault="00147A3F" w:rsidP="00DF4BE1">
            <w:pPr>
              <w:rPr>
                <w:sz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F" w:rsidRPr="00626D52" w:rsidRDefault="00147A3F" w:rsidP="00DF4BE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F" w:rsidRPr="00626D52" w:rsidRDefault="00147A3F" w:rsidP="00DF4BE1">
            <w:pPr>
              <w:jc w:val="center"/>
              <w:rPr>
                <w:sz w:val="20"/>
                <w:lang w:eastAsia="en-US"/>
              </w:rPr>
            </w:pPr>
          </w:p>
        </w:tc>
      </w:tr>
      <w:tr w:rsidR="00147A3F" w:rsidRPr="00626D52" w:rsidTr="00147A3F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F" w:rsidRPr="00626D52" w:rsidRDefault="00147A3F" w:rsidP="00DF4BE1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626D52">
              <w:rPr>
                <w:b/>
                <w:bCs/>
                <w:sz w:val="20"/>
                <w:lang w:eastAsia="en-US"/>
              </w:rPr>
              <w:t>17.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F" w:rsidRPr="00626D52" w:rsidRDefault="00147A3F" w:rsidP="00DF4BE1">
            <w:pPr>
              <w:rPr>
                <w:sz w:val="20"/>
                <w:lang w:eastAsia="en-US"/>
              </w:rPr>
            </w:pPr>
            <w:r w:rsidRPr="00626D52">
              <w:rPr>
                <w:sz w:val="20"/>
                <w:lang w:eastAsia="en-US"/>
              </w:rPr>
              <w:t>С 1 января по 30 июня 2022 г.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F" w:rsidRDefault="00147A3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164,26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F" w:rsidRDefault="00147A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24,53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F" w:rsidRDefault="00147A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2347,67</w:t>
            </w:r>
          </w:p>
        </w:tc>
      </w:tr>
      <w:tr w:rsidR="00147A3F" w:rsidRPr="00626D52" w:rsidTr="00147A3F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3F" w:rsidRPr="00626D52" w:rsidRDefault="00147A3F" w:rsidP="00DF4BE1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F" w:rsidRPr="00626D52" w:rsidRDefault="00147A3F" w:rsidP="00DF4BE1">
            <w:pPr>
              <w:rPr>
                <w:sz w:val="20"/>
                <w:lang w:eastAsia="en-US"/>
              </w:rPr>
            </w:pPr>
            <w:r w:rsidRPr="00626D52">
              <w:rPr>
                <w:sz w:val="20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3F" w:rsidRPr="00626D52" w:rsidRDefault="00147A3F" w:rsidP="00DF4BE1">
            <w:pPr>
              <w:rPr>
                <w:sz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F" w:rsidRPr="00626D52" w:rsidRDefault="00147A3F" w:rsidP="00DF4BE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F" w:rsidRPr="00626D52" w:rsidRDefault="00147A3F" w:rsidP="00DF4BE1">
            <w:pPr>
              <w:jc w:val="center"/>
              <w:rPr>
                <w:sz w:val="20"/>
                <w:lang w:eastAsia="en-US"/>
              </w:rPr>
            </w:pPr>
          </w:p>
        </w:tc>
      </w:tr>
      <w:tr w:rsidR="00147A3F" w:rsidRPr="00626D52" w:rsidTr="00147A3F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F" w:rsidRPr="00626D52" w:rsidRDefault="00147A3F" w:rsidP="00DF4BE1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626D52">
              <w:rPr>
                <w:b/>
                <w:bCs/>
                <w:sz w:val="20"/>
                <w:lang w:eastAsia="en-US"/>
              </w:rPr>
              <w:t>18.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F" w:rsidRPr="00626D52" w:rsidRDefault="00147A3F" w:rsidP="00DF4BE1">
            <w:pPr>
              <w:rPr>
                <w:sz w:val="20"/>
                <w:lang w:eastAsia="en-US"/>
              </w:rPr>
            </w:pPr>
            <w:r w:rsidRPr="00626D52">
              <w:rPr>
                <w:sz w:val="20"/>
                <w:lang w:eastAsia="en-US"/>
              </w:rPr>
              <w:t>С 1 июля по 31 декабря 2022 г.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F" w:rsidRDefault="00147A3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170,82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F" w:rsidRDefault="00147A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25,51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F" w:rsidRDefault="00147A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2441,39</w:t>
            </w:r>
          </w:p>
        </w:tc>
      </w:tr>
      <w:tr w:rsidR="00147A3F" w:rsidRPr="00626D52" w:rsidTr="00147A3F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3F" w:rsidRPr="00626D52" w:rsidRDefault="00147A3F" w:rsidP="00DF4BE1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F" w:rsidRPr="00626D52" w:rsidRDefault="00147A3F" w:rsidP="00DF4BE1">
            <w:pPr>
              <w:rPr>
                <w:sz w:val="20"/>
                <w:lang w:eastAsia="en-US"/>
              </w:rPr>
            </w:pPr>
            <w:r w:rsidRPr="00626D52">
              <w:rPr>
                <w:sz w:val="20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3F" w:rsidRPr="00626D52" w:rsidRDefault="00147A3F" w:rsidP="00DF4BE1">
            <w:pPr>
              <w:rPr>
                <w:sz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F" w:rsidRPr="00626D52" w:rsidRDefault="00147A3F" w:rsidP="00DF4BE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F" w:rsidRPr="00626D52" w:rsidRDefault="00147A3F" w:rsidP="00DF4BE1">
            <w:pPr>
              <w:jc w:val="center"/>
              <w:rPr>
                <w:sz w:val="20"/>
                <w:lang w:eastAsia="en-US"/>
              </w:rPr>
            </w:pPr>
          </w:p>
        </w:tc>
      </w:tr>
      <w:tr w:rsidR="00147A3F" w:rsidRPr="00626D52" w:rsidTr="00147A3F">
        <w:trPr>
          <w:trHeight w:val="143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F" w:rsidRPr="00626D52" w:rsidRDefault="00147A3F" w:rsidP="00DF4BE1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626D52">
              <w:rPr>
                <w:b/>
                <w:bCs/>
                <w:sz w:val="20"/>
                <w:lang w:eastAsia="en-US"/>
              </w:rPr>
              <w:t>19.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F" w:rsidRPr="00626D52" w:rsidRDefault="00147A3F" w:rsidP="00DF4BE1">
            <w:pPr>
              <w:rPr>
                <w:sz w:val="20"/>
                <w:lang w:eastAsia="en-US"/>
              </w:rPr>
            </w:pPr>
            <w:r w:rsidRPr="00626D52">
              <w:rPr>
                <w:sz w:val="20"/>
                <w:lang w:eastAsia="en-US"/>
              </w:rPr>
              <w:t>С 1 января по 30 июня 2023 г.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F" w:rsidRDefault="00147A3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170,82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F" w:rsidRDefault="00147A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25,51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F" w:rsidRDefault="00147A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2441,39</w:t>
            </w:r>
          </w:p>
        </w:tc>
      </w:tr>
      <w:tr w:rsidR="00147A3F" w:rsidRPr="00626D52" w:rsidTr="00147A3F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3F" w:rsidRPr="00626D52" w:rsidRDefault="00147A3F" w:rsidP="00DF4BE1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F" w:rsidRPr="00626D52" w:rsidRDefault="00147A3F" w:rsidP="00DF4BE1">
            <w:pPr>
              <w:rPr>
                <w:sz w:val="20"/>
                <w:lang w:eastAsia="en-US"/>
              </w:rPr>
            </w:pPr>
            <w:r w:rsidRPr="00626D52">
              <w:rPr>
                <w:sz w:val="20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3F" w:rsidRPr="00626D52" w:rsidRDefault="00147A3F" w:rsidP="00DF4BE1">
            <w:pPr>
              <w:rPr>
                <w:sz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F" w:rsidRPr="00626D52" w:rsidRDefault="00147A3F" w:rsidP="00DF4BE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F" w:rsidRPr="00626D52" w:rsidRDefault="00147A3F" w:rsidP="00DF4BE1">
            <w:pPr>
              <w:jc w:val="center"/>
              <w:rPr>
                <w:sz w:val="20"/>
                <w:lang w:eastAsia="en-US"/>
              </w:rPr>
            </w:pPr>
          </w:p>
        </w:tc>
      </w:tr>
      <w:tr w:rsidR="00147A3F" w:rsidRPr="00626D52" w:rsidTr="00147A3F">
        <w:trPr>
          <w:trHeight w:val="25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F" w:rsidRPr="00626D52" w:rsidRDefault="00147A3F" w:rsidP="00DF4BE1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626D52">
              <w:rPr>
                <w:b/>
                <w:bCs/>
                <w:sz w:val="20"/>
                <w:lang w:eastAsia="en-US"/>
              </w:rPr>
              <w:t>20.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F" w:rsidRPr="00626D52" w:rsidRDefault="00147A3F" w:rsidP="00DF4BE1">
            <w:pPr>
              <w:rPr>
                <w:sz w:val="20"/>
                <w:lang w:eastAsia="en-US"/>
              </w:rPr>
            </w:pPr>
            <w:r w:rsidRPr="00626D52">
              <w:rPr>
                <w:sz w:val="20"/>
                <w:lang w:eastAsia="en-US"/>
              </w:rPr>
              <w:t>С 1 июля по 31 декабря 2023 г.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F" w:rsidRDefault="00147A3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177,56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F" w:rsidRDefault="00147A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26,53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F" w:rsidRDefault="00147A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2537,50</w:t>
            </w:r>
          </w:p>
        </w:tc>
      </w:tr>
      <w:tr w:rsidR="00147A3F" w:rsidRPr="00626D52" w:rsidTr="00147A3F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3F" w:rsidRPr="00626D52" w:rsidRDefault="00147A3F" w:rsidP="00DF4BE1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F" w:rsidRPr="00626D52" w:rsidRDefault="00147A3F" w:rsidP="00DF4BE1">
            <w:pPr>
              <w:rPr>
                <w:sz w:val="20"/>
                <w:lang w:eastAsia="en-US"/>
              </w:rPr>
            </w:pPr>
            <w:r w:rsidRPr="00626D52">
              <w:rPr>
                <w:sz w:val="20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3F" w:rsidRPr="00626D52" w:rsidRDefault="00147A3F" w:rsidP="00DF4BE1">
            <w:pPr>
              <w:rPr>
                <w:sz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F" w:rsidRPr="00626D52" w:rsidRDefault="00147A3F" w:rsidP="00DF4BE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F" w:rsidRPr="00626D52" w:rsidRDefault="00147A3F" w:rsidP="00DF4BE1">
            <w:pPr>
              <w:jc w:val="center"/>
              <w:rPr>
                <w:sz w:val="20"/>
                <w:lang w:eastAsia="en-US"/>
              </w:rPr>
            </w:pPr>
          </w:p>
        </w:tc>
      </w:tr>
    </w:tbl>
    <w:p w:rsidR="00626D52" w:rsidRPr="00626D52" w:rsidRDefault="00626D52" w:rsidP="00626D52">
      <w:pPr>
        <w:spacing w:line="276" w:lineRule="auto"/>
        <w:ind w:firstLine="709"/>
        <w:jc w:val="both"/>
        <w:rPr>
          <w:szCs w:val="28"/>
        </w:rPr>
      </w:pPr>
      <w:r w:rsidRPr="00626D52">
        <w:rPr>
          <w:b/>
          <w:szCs w:val="28"/>
        </w:rPr>
        <w:t>3.</w:t>
      </w:r>
      <w:r w:rsidRPr="00626D52">
        <w:rPr>
          <w:szCs w:val="28"/>
        </w:rPr>
        <w:t xml:space="preserve"> Утвердить производственную программу  МУНИЦИПАЛЬНОГО УНИТАРНОГО ПРЕДПРИЯТИЯ ВЫКСАТЕПЛОЭНЕРГО» (ИНН 5247016147), г. Выкса Нижегородской области</w:t>
      </w:r>
      <w:r w:rsidRPr="00626D52">
        <w:rPr>
          <w:noProof/>
          <w:szCs w:val="28"/>
        </w:rPr>
        <w:t>, в сфере горячего водоснабжения согласно Приложению к настоящему решению.</w:t>
      </w:r>
    </w:p>
    <w:p w:rsidR="00626D52" w:rsidRPr="00626D52" w:rsidRDefault="00626D52" w:rsidP="00626D52">
      <w:pPr>
        <w:spacing w:line="276" w:lineRule="auto"/>
        <w:ind w:firstLine="709"/>
        <w:jc w:val="both"/>
        <w:rPr>
          <w:szCs w:val="28"/>
        </w:rPr>
      </w:pPr>
      <w:r w:rsidRPr="00626D52">
        <w:rPr>
          <w:b/>
          <w:bCs/>
          <w:szCs w:val="28"/>
        </w:rPr>
        <w:t>4.</w:t>
      </w:r>
      <w:r w:rsidR="00DF4BE1">
        <w:rPr>
          <w:b/>
          <w:bCs/>
          <w:szCs w:val="28"/>
        </w:rPr>
        <w:t xml:space="preserve"> </w:t>
      </w:r>
      <w:r w:rsidRPr="00626D52">
        <w:rPr>
          <w:bCs/>
          <w:szCs w:val="28"/>
        </w:rPr>
        <w:t>МУНИЦИПАЛЬНОЕ УНИТАРНОЕ ПРЕДПРИЯТИЕ «ВЫКСАТЕПЛОЭНЕРГО» (ИНН 5247016147), г. Выкса Нижегородской области</w:t>
      </w:r>
      <w:r w:rsidRPr="00626D52">
        <w:rPr>
          <w:szCs w:val="28"/>
        </w:rPr>
        <w:t>, применяет общий режим налогообложения и является плательщиком НДС.</w:t>
      </w:r>
    </w:p>
    <w:p w:rsidR="00626D52" w:rsidRPr="00626D52" w:rsidRDefault="00626D52" w:rsidP="00626D52">
      <w:pPr>
        <w:spacing w:line="276" w:lineRule="auto"/>
        <w:ind w:firstLine="709"/>
        <w:jc w:val="both"/>
        <w:rPr>
          <w:szCs w:val="28"/>
        </w:rPr>
      </w:pPr>
      <w:r w:rsidRPr="00626D52">
        <w:rPr>
          <w:szCs w:val="28"/>
        </w:rPr>
        <w:t>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626D52" w:rsidRPr="00626D52" w:rsidRDefault="00626D52" w:rsidP="00626D52">
      <w:pPr>
        <w:spacing w:line="276" w:lineRule="auto"/>
        <w:ind w:firstLine="709"/>
        <w:jc w:val="both"/>
        <w:rPr>
          <w:szCs w:val="28"/>
        </w:rPr>
      </w:pPr>
      <w:r w:rsidRPr="00626D52">
        <w:rPr>
          <w:b/>
          <w:bCs/>
          <w:szCs w:val="28"/>
        </w:rPr>
        <w:t xml:space="preserve"> 5.</w:t>
      </w:r>
      <w:r w:rsidRPr="00626D52">
        <w:rPr>
          <w:szCs w:val="28"/>
        </w:rPr>
        <w:t xml:space="preserve"> Тарифы, установленные пунктом 2 настоящего решения, действуют </w:t>
      </w:r>
      <w:r>
        <w:rPr>
          <w:szCs w:val="28"/>
        </w:rPr>
        <w:t xml:space="preserve">                </w:t>
      </w:r>
      <w:r w:rsidRPr="00626D52">
        <w:rPr>
          <w:szCs w:val="28"/>
        </w:rPr>
        <w:t>с 1 января 2019 г. по 31 декабря 2023 г. включительно.</w:t>
      </w:r>
    </w:p>
    <w:p w:rsidR="00B50AE1" w:rsidRDefault="00B50AE1" w:rsidP="00626D52">
      <w:pPr>
        <w:pStyle w:val="ac"/>
        <w:spacing w:line="276" w:lineRule="auto"/>
      </w:pPr>
    </w:p>
    <w:p w:rsidR="00DF4BE1" w:rsidRPr="00626D52" w:rsidRDefault="00DF4BE1" w:rsidP="00626D52">
      <w:pPr>
        <w:pStyle w:val="ac"/>
        <w:spacing w:line="276" w:lineRule="auto"/>
      </w:pPr>
    </w:p>
    <w:p w:rsidR="00CA7888" w:rsidRDefault="00CA7888" w:rsidP="00BD77E4">
      <w:pPr>
        <w:tabs>
          <w:tab w:val="left" w:pos="1897"/>
        </w:tabs>
        <w:spacing w:line="276" w:lineRule="auto"/>
        <w:rPr>
          <w:szCs w:val="28"/>
        </w:rPr>
      </w:pPr>
    </w:p>
    <w:p w:rsidR="00A60F01" w:rsidRDefault="003F7CA5" w:rsidP="00BD77E4">
      <w:pPr>
        <w:tabs>
          <w:tab w:val="left" w:pos="1897"/>
        </w:tabs>
        <w:spacing w:line="276" w:lineRule="auto"/>
        <w:rPr>
          <w:szCs w:val="28"/>
        </w:rPr>
      </w:pPr>
      <w:r w:rsidRPr="003F7CA5">
        <w:rPr>
          <w:szCs w:val="28"/>
        </w:rPr>
        <w:t>Руководитель службы</w:t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  <w:t xml:space="preserve">              </w:t>
      </w:r>
      <w:proofErr w:type="spellStart"/>
      <w:r w:rsidRPr="003F7CA5">
        <w:rPr>
          <w:szCs w:val="28"/>
        </w:rPr>
        <w:t>А.Г.Малухин</w:t>
      </w:r>
      <w:proofErr w:type="spellEnd"/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528"/>
        <w:gridCol w:w="456"/>
        <w:gridCol w:w="9167"/>
        <w:gridCol w:w="11"/>
      </w:tblGrid>
      <w:tr w:rsidR="005C06DC" w:rsidTr="00003C40">
        <w:trPr>
          <w:gridAfter w:val="1"/>
          <w:wAfter w:w="11" w:type="dxa"/>
        </w:trPr>
        <w:tc>
          <w:tcPr>
            <w:tcW w:w="528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626D52" w:rsidRDefault="00626D52" w:rsidP="008305DC">
            <w:pPr>
              <w:ind w:left="3552"/>
              <w:jc w:val="center"/>
            </w:pPr>
          </w:p>
          <w:p w:rsidR="00626D52" w:rsidRDefault="00626D52" w:rsidP="008305DC">
            <w:pPr>
              <w:ind w:left="3552"/>
              <w:jc w:val="center"/>
            </w:pPr>
          </w:p>
          <w:p w:rsidR="005C06DC" w:rsidRDefault="00E81283" w:rsidP="00DF4BE1">
            <w:pPr>
              <w:spacing w:line="276" w:lineRule="auto"/>
              <w:ind w:left="3552"/>
              <w:jc w:val="center"/>
            </w:pPr>
            <w:r>
              <w:lastRenderedPageBreak/>
              <w:t xml:space="preserve">ПРИЛОЖЕНИЕ </w:t>
            </w:r>
          </w:p>
          <w:p w:rsidR="005C06DC" w:rsidRDefault="005C06DC" w:rsidP="008305DC">
            <w:pPr>
              <w:ind w:left="3552"/>
              <w:jc w:val="center"/>
            </w:pPr>
            <w:r>
              <w:t xml:space="preserve">к решению региональной службы </w:t>
            </w:r>
            <w:r w:rsidR="005C1C7D">
              <w:br/>
            </w:r>
            <w:r>
              <w:t xml:space="preserve">по тарифам Нижегородской области </w:t>
            </w:r>
          </w:p>
          <w:p w:rsidR="005C06DC" w:rsidRPr="00CB1B90" w:rsidRDefault="005C06DC" w:rsidP="00A60F01">
            <w:pPr>
              <w:ind w:left="3552"/>
              <w:jc w:val="center"/>
              <w:rPr>
                <w:lang w:val="en-US"/>
              </w:rPr>
            </w:pPr>
            <w:r w:rsidRPr="00D74902">
              <w:t xml:space="preserve">от </w:t>
            </w:r>
            <w:r w:rsidR="00B50AE1">
              <w:t>1</w:t>
            </w:r>
            <w:r w:rsidR="00471993">
              <w:t>8</w:t>
            </w:r>
            <w:bookmarkStart w:id="0" w:name="_GoBack"/>
            <w:bookmarkEnd w:id="0"/>
            <w:r w:rsidR="003F7CA5">
              <w:t xml:space="preserve"> </w:t>
            </w:r>
            <w:r w:rsidR="00C15AB1">
              <w:t>декабря</w:t>
            </w:r>
            <w:r w:rsidR="00D74902" w:rsidRPr="00D74902">
              <w:t xml:space="preserve"> </w:t>
            </w:r>
            <w:r w:rsidR="00086839" w:rsidRPr="00D74902">
              <w:t>2018</w:t>
            </w:r>
            <w:r w:rsidR="00CC03DF">
              <w:t xml:space="preserve"> г.</w:t>
            </w:r>
            <w:r w:rsidRPr="00D74902">
              <w:t xml:space="preserve"> №</w:t>
            </w:r>
            <w:r w:rsidR="006B0802" w:rsidRPr="00D74902">
              <w:t xml:space="preserve"> </w:t>
            </w:r>
            <w:r w:rsidR="00471993">
              <w:t>53/115</w:t>
            </w:r>
          </w:p>
        </w:tc>
      </w:tr>
      <w:tr w:rsidR="00AB760E" w:rsidRPr="006161EA" w:rsidTr="00003C40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p w:rsidR="000A2718" w:rsidRDefault="000A2718" w:rsidP="00105E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54D46" w:rsidRPr="00B54D46" w:rsidRDefault="00B54D46" w:rsidP="00B54D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4D46">
              <w:rPr>
                <w:b/>
                <w:sz w:val="24"/>
                <w:szCs w:val="24"/>
              </w:rPr>
              <w:t>ПРОИЗВОДСТВЕННАЯ ПРОГРАММА</w:t>
            </w:r>
          </w:p>
          <w:p w:rsidR="00E31875" w:rsidRDefault="00B54D46" w:rsidP="00B54D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54D46">
              <w:rPr>
                <w:b/>
                <w:sz w:val="24"/>
                <w:szCs w:val="24"/>
              </w:rPr>
              <w:t>ПО ОКАЗАНИЮ УСЛУГ ГОРЯЧЕГО ВОДОСНАБЖЕНИЯ</w:t>
            </w:r>
            <w:r w:rsidRPr="00B54D46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E31875" w:rsidRPr="00B6104E" w:rsidRDefault="00E31875" w:rsidP="00E31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521285" w:rsidRDefault="00B17710" w:rsidP="00B2007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Период реализации произво</w:t>
      </w:r>
      <w:r w:rsidR="00114A0B">
        <w:rPr>
          <w:sz w:val="24"/>
          <w:szCs w:val="24"/>
          <w:lang w:eastAsia="en-US"/>
        </w:rPr>
        <w:t>дственной программы с 01.01.201</w:t>
      </w:r>
      <w:r w:rsidR="00217A47">
        <w:rPr>
          <w:sz w:val="24"/>
          <w:szCs w:val="24"/>
          <w:lang w:eastAsia="en-US"/>
        </w:rPr>
        <w:t>9</w:t>
      </w:r>
      <w:r>
        <w:rPr>
          <w:sz w:val="24"/>
          <w:szCs w:val="24"/>
          <w:lang w:eastAsia="en-US"/>
        </w:rPr>
        <w:t xml:space="preserve"> г. по 31.12.20</w:t>
      </w:r>
      <w:r w:rsidR="00B54D46">
        <w:rPr>
          <w:sz w:val="24"/>
          <w:szCs w:val="24"/>
          <w:lang w:eastAsia="en-US"/>
        </w:rPr>
        <w:t>23</w:t>
      </w:r>
      <w:r w:rsidR="00E31875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г.</w:t>
      </w:r>
    </w:p>
    <w:p w:rsidR="00147A3F" w:rsidRDefault="00147A3F" w:rsidP="00DF4BE1">
      <w:pPr>
        <w:tabs>
          <w:tab w:val="left" w:pos="1897"/>
        </w:tabs>
        <w:rPr>
          <w:sz w:val="20"/>
          <w:lang w:eastAsia="en-US"/>
        </w:rPr>
      </w:pPr>
    </w:p>
    <w:tbl>
      <w:tblPr>
        <w:tblW w:w="99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42"/>
        <w:gridCol w:w="22"/>
        <w:gridCol w:w="425"/>
        <w:gridCol w:w="425"/>
        <w:gridCol w:w="284"/>
        <w:gridCol w:w="851"/>
        <w:gridCol w:w="143"/>
        <w:gridCol w:w="142"/>
        <w:gridCol w:w="151"/>
        <w:gridCol w:w="841"/>
        <w:gridCol w:w="10"/>
        <w:gridCol w:w="580"/>
        <w:gridCol w:w="271"/>
        <w:gridCol w:w="274"/>
        <w:gridCol w:w="10"/>
        <w:gridCol w:w="452"/>
        <w:gridCol w:w="13"/>
        <w:gridCol w:w="659"/>
        <w:gridCol w:w="10"/>
        <w:gridCol w:w="177"/>
        <w:gridCol w:w="948"/>
      </w:tblGrid>
      <w:tr w:rsidR="00147A3F" w:rsidRPr="00147A3F" w:rsidTr="00147A3F">
        <w:tc>
          <w:tcPr>
            <w:tcW w:w="993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7A3F" w:rsidRPr="00147A3F" w:rsidRDefault="00147A3F" w:rsidP="00147A3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147A3F">
              <w:rPr>
                <w:rFonts w:eastAsia="Calibri"/>
                <w:b/>
                <w:sz w:val="20"/>
                <w:lang w:eastAsia="en-US"/>
              </w:rPr>
              <w:t>Паспорт производственной программы</w:t>
            </w:r>
          </w:p>
        </w:tc>
      </w:tr>
      <w:tr w:rsidR="00147A3F" w:rsidRPr="00147A3F" w:rsidTr="00147A3F">
        <w:trPr>
          <w:trHeight w:val="397"/>
        </w:trPr>
        <w:tc>
          <w:tcPr>
            <w:tcW w:w="3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47A3F">
              <w:rPr>
                <w:sz w:val="20"/>
              </w:rPr>
              <w:t xml:space="preserve">Наименование </w:t>
            </w:r>
            <w:proofErr w:type="gramStart"/>
            <w:r w:rsidRPr="00147A3F">
              <w:rPr>
                <w:sz w:val="20"/>
              </w:rPr>
              <w:t>регулируемой</w:t>
            </w:r>
            <w:proofErr w:type="gramEnd"/>
            <w:r w:rsidRPr="00147A3F">
              <w:rPr>
                <w:sz w:val="20"/>
              </w:rPr>
              <w:t xml:space="preserve">  </w:t>
            </w:r>
          </w:p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47A3F">
              <w:rPr>
                <w:sz w:val="20"/>
              </w:rPr>
              <w:t>организации (ИНН)</w:t>
            </w:r>
          </w:p>
        </w:tc>
        <w:tc>
          <w:tcPr>
            <w:tcW w:w="6688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7A3F" w:rsidRPr="000C45B7" w:rsidRDefault="00147A3F" w:rsidP="00D8587C">
            <w:pPr>
              <w:tabs>
                <w:tab w:val="left" w:pos="1897"/>
              </w:tabs>
              <w:rPr>
                <w:sz w:val="20"/>
                <w:lang w:eastAsia="en-US"/>
              </w:rPr>
            </w:pPr>
            <w:r w:rsidRPr="000C45B7">
              <w:rPr>
                <w:bCs/>
                <w:sz w:val="20"/>
              </w:rPr>
              <w:t>МУНИЦИПАЛЬНОЕ УНИТАРНОЕ ПРЕДПРИЯТИЕ «ВЫКСАТЕПЛОЭНЕРГО» (ИНН 5247016147)</w:t>
            </w:r>
          </w:p>
        </w:tc>
      </w:tr>
      <w:tr w:rsidR="00147A3F" w:rsidRPr="00147A3F" w:rsidTr="00147A3F">
        <w:trPr>
          <w:trHeight w:val="397"/>
        </w:trPr>
        <w:tc>
          <w:tcPr>
            <w:tcW w:w="3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47A3F">
              <w:rPr>
                <w:sz w:val="20"/>
              </w:rPr>
              <w:t xml:space="preserve">Местонахождение            </w:t>
            </w:r>
          </w:p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47A3F">
              <w:rPr>
                <w:sz w:val="20"/>
              </w:rPr>
              <w:t xml:space="preserve">регулируемой организации  </w:t>
            </w:r>
          </w:p>
        </w:tc>
        <w:tc>
          <w:tcPr>
            <w:tcW w:w="6688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7A3F" w:rsidRPr="000C45B7" w:rsidRDefault="00147A3F" w:rsidP="00D8587C">
            <w:pPr>
              <w:tabs>
                <w:tab w:val="left" w:pos="1897"/>
              </w:tabs>
              <w:rPr>
                <w:sz w:val="20"/>
                <w:lang w:eastAsia="en-US"/>
              </w:rPr>
            </w:pPr>
            <w:r w:rsidRPr="000C45B7">
              <w:rPr>
                <w:sz w:val="20"/>
                <w:lang w:eastAsia="en-US"/>
              </w:rPr>
              <w:t>607061, Нижегородская область, г. Выкса, ул. Ульянова, д. 16, корп. 1</w:t>
            </w:r>
          </w:p>
        </w:tc>
      </w:tr>
      <w:tr w:rsidR="00147A3F" w:rsidRPr="00147A3F" w:rsidTr="00147A3F">
        <w:trPr>
          <w:trHeight w:val="397"/>
        </w:trPr>
        <w:tc>
          <w:tcPr>
            <w:tcW w:w="3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47A3F">
              <w:rPr>
                <w:sz w:val="20"/>
              </w:rPr>
              <w:t xml:space="preserve">Наименование               </w:t>
            </w:r>
          </w:p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47A3F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688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47A3F">
              <w:rPr>
                <w:sz w:val="20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147A3F" w:rsidRPr="00147A3F" w:rsidTr="00147A3F">
        <w:trPr>
          <w:trHeight w:val="397"/>
        </w:trPr>
        <w:tc>
          <w:tcPr>
            <w:tcW w:w="3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47A3F">
              <w:rPr>
                <w:sz w:val="20"/>
              </w:rPr>
              <w:t xml:space="preserve">Местонахождение            </w:t>
            </w:r>
          </w:p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47A3F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688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47A3F">
              <w:rPr>
                <w:sz w:val="20"/>
              </w:rPr>
              <w:t xml:space="preserve">603082, г. Нижний Новгород, Кремль, корпус 1       </w:t>
            </w:r>
          </w:p>
        </w:tc>
      </w:tr>
      <w:tr w:rsidR="00147A3F" w:rsidRPr="00147A3F" w:rsidTr="00147A3F">
        <w:trPr>
          <w:trHeight w:val="284"/>
        </w:trPr>
        <w:tc>
          <w:tcPr>
            <w:tcW w:w="993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7A3F" w:rsidRPr="00147A3F" w:rsidRDefault="00147A3F" w:rsidP="00147A3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147A3F">
              <w:rPr>
                <w:rFonts w:eastAsia="Calibri"/>
                <w:b/>
                <w:sz w:val="20"/>
                <w:lang w:eastAsia="en-US"/>
              </w:rPr>
              <w:t>Объем подачи горячей воды</w:t>
            </w:r>
          </w:p>
        </w:tc>
      </w:tr>
      <w:tr w:rsidR="00147A3F" w:rsidRPr="00147A3F" w:rsidTr="00147A3F">
        <w:trPr>
          <w:trHeight w:val="1317"/>
        </w:trPr>
        <w:tc>
          <w:tcPr>
            <w:tcW w:w="41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47A3F">
              <w:rPr>
                <w:b/>
                <w:sz w:val="20"/>
              </w:rPr>
              <w:t>Наименование услуги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47A3F">
              <w:rPr>
                <w:sz w:val="20"/>
              </w:rPr>
              <w:t>На период с 01.01.2019 по 31.12.2019 год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F" w:rsidRPr="00147A3F" w:rsidRDefault="00147A3F" w:rsidP="00147A3F">
            <w:pPr>
              <w:jc w:val="center"/>
              <w:rPr>
                <w:sz w:val="20"/>
              </w:rPr>
            </w:pPr>
            <w:r w:rsidRPr="00147A3F">
              <w:rPr>
                <w:sz w:val="20"/>
              </w:rPr>
              <w:t>На период с 01.01.2020 по 31.12.2020 год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F" w:rsidRPr="00147A3F" w:rsidRDefault="00147A3F" w:rsidP="00147A3F">
            <w:pPr>
              <w:jc w:val="center"/>
              <w:rPr>
                <w:sz w:val="20"/>
              </w:rPr>
            </w:pPr>
            <w:r w:rsidRPr="00147A3F">
              <w:rPr>
                <w:sz w:val="20"/>
              </w:rPr>
              <w:t>На период с 01.01.2021 по 31.12.2021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F" w:rsidRPr="00147A3F" w:rsidRDefault="00147A3F" w:rsidP="00147A3F">
            <w:pPr>
              <w:jc w:val="center"/>
              <w:rPr>
                <w:sz w:val="20"/>
              </w:rPr>
            </w:pPr>
            <w:r w:rsidRPr="00147A3F">
              <w:rPr>
                <w:sz w:val="20"/>
              </w:rPr>
              <w:t>На период с 01.01.2022 по 31.12.2022 год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F" w:rsidRPr="00147A3F" w:rsidRDefault="00147A3F" w:rsidP="00147A3F">
            <w:pPr>
              <w:jc w:val="center"/>
              <w:rPr>
                <w:sz w:val="20"/>
              </w:rPr>
            </w:pPr>
            <w:r w:rsidRPr="00147A3F">
              <w:rPr>
                <w:sz w:val="20"/>
              </w:rPr>
              <w:t>На период с 01.01.2023 по 31.12.2023 год</w:t>
            </w:r>
          </w:p>
        </w:tc>
      </w:tr>
      <w:tr w:rsidR="00147A3F" w:rsidRPr="00147A3F" w:rsidTr="00147A3F">
        <w:trPr>
          <w:trHeight w:val="284"/>
        </w:trPr>
        <w:tc>
          <w:tcPr>
            <w:tcW w:w="41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147A3F">
              <w:rPr>
                <w:sz w:val="20"/>
              </w:rPr>
              <w:t>Подано воды всего, тыс. м</w:t>
            </w:r>
            <w:r w:rsidRPr="00147A3F">
              <w:rPr>
                <w:sz w:val="20"/>
                <w:vertAlign w:val="superscript"/>
              </w:rPr>
              <w:t>3</w:t>
            </w:r>
            <w:r w:rsidRPr="00147A3F">
              <w:rPr>
                <w:sz w:val="20"/>
              </w:rPr>
              <w:t>, в том числе: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47A3F">
              <w:rPr>
                <w:color w:val="000000"/>
                <w:sz w:val="20"/>
              </w:rPr>
              <w:t>661,04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47A3F">
              <w:rPr>
                <w:color w:val="000000"/>
                <w:sz w:val="20"/>
              </w:rPr>
              <w:t>661,04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47A3F">
              <w:rPr>
                <w:color w:val="000000"/>
                <w:sz w:val="20"/>
              </w:rPr>
              <w:t>661,04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47A3F">
              <w:rPr>
                <w:color w:val="000000"/>
                <w:sz w:val="20"/>
              </w:rPr>
              <w:t>661,04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47A3F">
              <w:rPr>
                <w:color w:val="000000"/>
                <w:sz w:val="20"/>
              </w:rPr>
              <w:t>661,04</w:t>
            </w:r>
          </w:p>
        </w:tc>
      </w:tr>
      <w:tr w:rsidR="00147A3F" w:rsidRPr="00147A3F" w:rsidTr="00147A3F">
        <w:trPr>
          <w:trHeight w:val="284"/>
        </w:trPr>
        <w:tc>
          <w:tcPr>
            <w:tcW w:w="41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147A3F">
              <w:rPr>
                <w:i/>
                <w:sz w:val="20"/>
              </w:rPr>
              <w:t>- населению,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47A3F">
              <w:rPr>
                <w:color w:val="000000"/>
                <w:sz w:val="20"/>
              </w:rPr>
              <w:t>579,49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47A3F">
              <w:rPr>
                <w:color w:val="000000"/>
                <w:sz w:val="20"/>
              </w:rPr>
              <w:t>579,49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47A3F">
              <w:rPr>
                <w:color w:val="000000"/>
                <w:sz w:val="20"/>
              </w:rPr>
              <w:t>579,49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47A3F">
              <w:rPr>
                <w:color w:val="000000"/>
                <w:sz w:val="20"/>
              </w:rPr>
              <w:t>579,49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47A3F">
              <w:rPr>
                <w:color w:val="000000"/>
                <w:sz w:val="20"/>
              </w:rPr>
              <w:t>579,49</w:t>
            </w:r>
          </w:p>
        </w:tc>
      </w:tr>
      <w:tr w:rsidR="00147A3F" w:rsidRPr="00147A3F" w:rsidTr="00147A3F">
        <w:trPr>
          <w:trHeight w:val="284"/>
        </w:trPr>
        <w:tc>
          <w:tcPr>
            <w:tcW w:w="41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147A3F">
              <w:rPr>
                <w:i/>
                <w:sz w:val="20"/>
              </w:rPr>
              <w:t>- бюджетным потребителям,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jc w:val="center"/>
              <w:rPr>
                <w:sz w:val="20"/>
              </w:rPr>
            </w:pPr>
            <w:r w:rsidRPr="00147A3F">
              <w:rPr>
                <w:sz w:val="20"/>
              </w:rPr>
              <w:t>64,93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jc w:val="center"/>
              <w:rPr>
                <w:sz w:val="20"/>
              </w:rPr>
            </w:pPr>
            <w:r w:rsidRPr="00147A3F">
              <w:rPr>
                <w:sz w:val="20"/>
              </w:rPr>
              <w:t>64,93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jc w:val="center"/>
              <w:rPr>
                <w:sz w:val="20"/>
              </w:rPr>
            </w:pPr>
            <w:r w:rsidRPr="00147A3F">
              <w:rPr>
                <w:sz w:val="20"/>
              </w:rPr>
              <w:t>64,93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jc w:val="center"/>
              <w:rPr>
                <w:sz w:val="20"/>
              </w:rPr>
            </w:pPr>
            <w:r w:rsidRPr="00147A3F">
              <w:rPr>
                <w:sz w:val="20"/>
              </w:rPr>
              <w:t>64,93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jc w:val="center"/>
              <w:rPr>
                <w:sz w:val="20"/>
              </w:rPr>
            </w:pPr>
            <w:r w:rsidRPr="00147A3F">
              <w:rPr>
                <w:sz w:val="20"/>
              </w:rPr>
              <w:t>64,93</w:t>
            </w:r>
          </w:p>
        </w:tc>
      </w:tr>
      <w:tr w:rsidR="00147A3F" w:rsidRPr="00147A3F" w:rsidTr="00147A3F">
        <w:trPr>
          <w:trHeight w:val="284"/>
        </w:trPr>
        <w:tc>
          <w:tcPr>
            <w:tcW w:w="41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147A3F">
              <w:rPr>
                <w:i/>
                <w:sz w:val="20"/>
              </w:rPr>
              <w:t>- прочим потребителям,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jc w:val="center"/>
              <w:rPr>
                <w:sz w:val="20"/>
              </w:rPr>
            </w:pPr>
            <w:r w:rsidRPr="00147A3F">
              <w:rPr>
                <w:sz w:val="20"/>
              </w:rPr>
              <w:t>16,62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jc w:val="center"/>
              <w:rPr>
                <w:sz w:val="20"/>
              </w:rPr>
            </w:pPr>
            <w:r w:rsidRPr="00147A3F">
              <w:rPr>
                <w:sz w:val="20"/>
              </w:rPr>
              <w:t>16,62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jc w:val="center"/>
              <w:rPr>
                <w:sz w:val="20"/>
              </w:rPr>
            </w:pPr>
            <w:r w:rsidRPr="00147A3F">
              <w:rPr>
                <w:sz w:val="20"/>
              </w:rPr>
              <w:t>16,62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jc w:val="center"/>
              <w:rPr>
                <w:sz w:val="20"/>
              </w:rPr>
            </w:pPr>
            <w:r w:rsidRPr="00147A3F">
              <w:rPr>
                <w:sz w:val="20"/>
              </w:rPr>
              <w:t>16,62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jc w:val="center"/>
              <w:rPr>
                <w:sz w:val="20"/>
              </w:rPr>
            </w:pPr>
            <w:r w:rsidRPr="00147A3F">
              <w:rPr>
                <w:sz w:val="20"/>
              </w:rPr>
              <w:t>16,62</w:t>
            </w:r>
          </w:p>
        </w:tc>
      </w:tr>
      <w:tr w:rsidR="00147A3F" w:rsidRPr="00147A3F" w:rsidTr="00147A3F">
        <w:trPr>
          <w:trHeight w:val="284"/>
        </w:trPr>
        <w:tc>
          <w:tcPr>
            <w:tcW w:w="41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147A3F">
              <w:rPr>
                <w:i/>
                <w:sz w:val="20"/>
              </w:rPr>
              <w:t xml:space="preserve">- собственное потребление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jc w:val="center"/>
              <w:rPr>
                <w:sz w:val="20"/>
              </w:rPr>
            </w:pPr>
            <w:r w:rsidRPr="00147A3F">
              <w:rPr>
                <w:color w:val="000000"/>
                <w:sz w:val="20"/>
              </w:rPr>
              <w:t>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jc w:val="center"/>
              <w:rPr>
                <w:sz w:val="20"/>
              </w:rPr>
            </w:pPr>
            <w:r w:rsidRPr="00147A3F">
              <w:rPr>
                <w:color w:val="000000"/>
                <w:sz w:val="20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jc w:val="center"/>
              <w:rPr>
                <w:sz w:val="20"/>
              </w:rPr>
            </w:pPr>
            <w:r w:rsidRPr="00147A3F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jc w:val="center"/>
              <w:rPr>
                <w:sz w:val="20"/>
              </w:rPr>
            </w:pPr>
            <w:r w:rsidRPr="00147A3F">
              <w:rPr>
                <w:color w:val="000000"/>
                <w:sz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jc w:val="center"/>
              <w:rPr>
                <w:sz w:val="20"/>
              </w:rPr>
            </w:pPr>
            <w:r w:rsidRPr="00147A3F">
              <w:rPr>
                <w:color w:val="000000"/>
                <w:sz w:val="20"/>
              </w:rPr>
              <w:t>0</w:t>
            </w:r>
          </w:p>
        </w:tc>
      </w:tr>
      <w:tr w:rsidR="00147A3F" w:rsidRPr="00147A3F" w:rsidTr="00147A3F">
        <w:trPr>
          <w:trHeight w:val="296"/>
        </w:trPr>
        <w:tc>
          <w:tcPr>
            <w:tcW w:w="993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7A3F" w:rsidRPr="00147A3F" w:rsidRDefault="00147A3F" w:rsidP="00147A3F">
            <w:pPr>
              <w:widowControl w:val="0"/>
              <w:numPr>
                <w:ilvl w:val="0"/>
                <w:numId w:val="9"/>
              </w:numPr>
              <w:tabs>
                <w:tab w:val="left" w:pos="1059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147A3F">
              <w:rPr>
                <w:rFonts w:eastAsia="Calibri"/>
                <w:b/>
                <w:sz w:val="20"/>
                <w:lang w:eastAsia="en-US"/>
              </w:rPr>
              <w:t xml:space="preserve">Мероприятия, направленные на осуществление текущей (операционной) деятельности </w:t>
            </w:r>
          </w:p>
        </w:tc>
      </w:tr>
      <w:tr w:rsidR="00147A3F" w:rsidRPr="00147A3F" w:rsidTr="00147A3F">
        <w:trPr>
          <w:trHeight w:val="223"/>
        </w:trPr>
        <w:tc>
          <w:tcPr>
            <w:tcW w:w="326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47A3F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212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47A3F">
              <w:rPr>
                <w:sz w:val="20"/>
              </w:rPr>
              <w:t>График реализации мероприятия</w:t>
            </w:r>
          </w:p>
        </w:tc>
        <w:tc>
          <w:tcPr>
            <w:tcW w:w="274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47A3F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7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47A3F">
              <w:rPr>
                <w:sz w:val="20"/>
              </w:rPr>
              <w:t xml:space="preserve">Всего сумма, тыс. руб.  </w:t>
            </w:r>
          </w:p>
        </w:tc>
      </w:tr>
      <w:tr w:rsidR="00147A3F" w:rsidRPr="00147A3F" w:rsidTr="00147A3F">
        <w:trPr>
          <w:trHeight w:val="255"/>
        </w:trPr>
        <w:tc>
          <w:tcPr>
            <w:tcW w:w="326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rPr>
                <w:sz w:val="20"/>
              </w:rPr>
            </w:pPr>
          </w:p>
        </w:tc>
        <w:tc>
          <w:tcPr>
            <w:tcW w:w="2128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rPr>
                <w:sz w:val="20"/>
              </w:rPr>
            </w:pPr>
          </w:p>
        </w:tc>
        <w:tc>
          <w:tcPr>
            <w:tcW w:w="11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47A3F">
              <w:rPr>
                <w:sz w:val="20"/>
              </w:rPr>
              <w:t>Себестоимость</w:t>
            </w:r>
          </w:p>
        </w:tc>
        <w:tc>
          <w:tcPr>
            <w:tcW w:w="15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47A3F">
              <w:rPr>
                <w:sz w:val="20"/>
              </w:rPr>
              <w:t xml:space="preserve">  Другие   </w:t>
            </w:r>
          </w:p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47A3F">
              <w:rPr>
                <w:sz w:val="20"/>
              </w:rPr>
              <w:t xml:space="preserve"> источники </w:t>
            </w:r>
          </w:p>
        </w:tc>
        <w:tc>
          <w:tcPr>
            <w:tcW w:w="18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47A3F" w:rsidRPr="00147A3F" w:rsidTr="00147A3F">
        <w:trPr>
          <w:trHeight w:val="284"/>
        </w:trPr>
        <w:tc>
          <w:tcPr>
            <w:tcW w:w="993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47A3F">
              <w:rPr>
                <w:sz w:val="20"/>
              </w:rPr>
              <w:t xml:space="preserve">На период с 01.01.2019 по 31.12.2023 год  </w:t>
            </w:r>
          </w:p>
        </w:tc>
      </w:tr>
      <w:tr w:rsidR="00147A3F" w:rsidRPr="00147A3F" w:rsidTr="00147A3F">
        <w:trPr>
          <w:trHeight w:val="284"/>
        </w:trPr>
        <w:tc>
          <w:tcPr>
            <w:tcW w:w="993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47A3F">
              <w:rPr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147A3F" w:rsidRPr="00147A3F" w:rsidTr="00147A3F">
        <w:tc>
          <w:tcPr>
            <w:tcW w:w="993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7A3F" w:rsidRPr="00147A3F" w:rsidRDefault="00147A3F" w:rsidP="00147A3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360"/>
              <w:contextualSpacing/>
              <w:jc w:val="both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147A3F">
              <w:rPr>
                <w:rFonts w:eastAsia="Calibri"/>
                <w:b/>
                <w:sz w:val="20"/>
                <w:lang w:eastAsia="en-US"/>
              </w:rPr>
              <w:t>Мероприятия, направленные на поддержание объектов централизованных систем горячего водоснабжения в состоянии, соответствующем установленным требованиям технических регламентов</w:t>
            </w:r>
          </w:p>
        </w:tc>
      </w:tr>
      <w:tr w:rsidR="00147A3F" w:rsidRPr="00147A3F" w:rsidTr="00147A3F">
        <w:trPr>
          <w:trHeight w:val="340"/>
        </w:trPr>
        <w:tc>
          <w:tcPr>
            <w:tcW w:w="993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 w:rsidRPr="00147A3F">
              <w:rPr>
                <w:i/>
                <w:sz w:val="20"/>
              </w:rPr>
              <w:t>4.1. Перечень мероприятий по ремонту объектов централизованных систем горячего водоснабжения</w:t>
            </w:r>
          </w:p>
        </w:tc>
      </w:tr>
      <w:tr w:rsidR="00147A3F" w:rsidRPr="00147A3F" w:rsidTr="00147A3F">
        <w:trPr>
          <w:trHeight w:val="284"/>
        </w:trPr>
        <w:tc>
          <w:tcPr>
            <w:tcW w:w="993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47A3F">
              <w:rPr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147A3F" w:rsidRPr="00147A3F" w:rsidTr="00147A3F">
        <w:trPr>
          <w:trHeight w:val="340"/>
        </w:trPr>
        <w:tc>
          <w:tcPr>
            <w:tcW w:w="993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/>
                <w:sz w:val="20"/>
              </w:rPr>
            </w:pPr>
            <w:r w:rsidRPr="00147A3F">
              <w:rPr>
                <w:i/>
                <w:sz w:val="20"/>
              </w:rPr>
              <w:t>4.2. Перечень мероприятий, направленных на улучшение качества горячей воды</w:t>
            </w:r>
          </w:p>
        </w:tc>
      </w:tr>
      <w:tr w:rsidR="00147A3F" w:rsidRPr="00147A3F" w:rsidTr="00147A3F">
        <w:trPr>
          <w:trHeight w:val="284"/>
        </w:trPr>
        <w:tc>
          <w:tcPr>
            <w:tcW w:w="993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47A3F">
              <w:rPr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147A3F" w:rsidRPr="00147A3F" w:rsidTr="00147A3F">
        <w:trPr>
          <w:trHeight w:val="340"/>
        </w:trPr>
        <w:tc>
          <w:tcPr>
            <w:tcW w:w="993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/>
                <w:sz w:val="20"/>
              </w:rPr>
            </w:pPr>
            <w:r w:rsidRPr="00147A3F">
              <w:rPr>
                <w:i/>
                <w:sz w:val="20"/>
              </w:rPr>
              <w:t>4.3. Перечень мероприятий по энергосбережению и повышению энергетической эффективности</w:t>
            </w:r>
          </w:p>
        </w:tc>
      </w:tr>
      <w:tr w:rsidR="00147A3F" w:rsidRPr="00147A3F" w:rsidTr="00147A3F">
        <w:trPr>
          <w:trHeight w:val="284"/>
        </w:trPr>
        <w:tc>
          <w:tcPr>
            <w:tcW w:w="993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47A3F">
              <w:rPr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147A3F" w:rsidRPr="00147A3F" w:rsidTr="00147A3F">
        <w:trPr>
          <w:trHeight w:val="284"/>
        </w:trPr>
        <w:tc>
          <w:tcPr>
            <w:tcW w:w="993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147A3F">
              <w:rPr>
                <w:rFonts w:eastAsia="Calibri"/>
                <w:i/>
                <w:sz w:val="20"/>
                <w:lang w:eastAsia="en-US"/>
              </w:rPr>
              <w:t>4.4. Мероприятия, направленные на повышение качества обслуживания абонентов</w:t>
            </w:r>
          </w:p>
        </w:tc>
      </w:tr>
      <w:tr w:rsidR="00147A3F" w:rsidRPr="00147A3F" w:rsidTr="00147A3F">
        <w:trPr>
          <w:trHeight w:val="284"/>
        </w:trPr>
        <w:tc>
          <w:tcPr>
            <w:tcW w:w="993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47A3F">
              <w:rPr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147A3F" w:rsidRPr="00147A3F" w:rsidTr="00147A3F">
        <w:trPr>
          <w:trHeight w:val="588"/>
        </w:trPr>
        <w:tc>
          <w:tcPr>
            <w:tcW w:w="993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ind w:firstLine="351"/>
              <w:jc w:val="both"/>
              <w:outlineLvl w:val="0"/>
              <w:rPr>
                <w:b/>
                <w:sz w:val="20"/>
              </w:rPr>
            </w:pPr>
            <w:r w:rsidRPr="00147A3F">
              <w:rPr>
                <w:b/>
                <w:sz w:val="20"/>
              </w:rPr>
              <w:t>5. Показатели надежности, качества, энергетической эффективности объектов централизованных систем горячего водоснабжения</w:t>
            </w:r>
          </w:p>
        </w:tc>
      </w:tr>
      <w:tr w:rsidR="00147A3F" w:rsidRPr="00147A3F" w:rsidTr="00147A3F">
        <w:trPr>
          <w:trHeight w:val="340"/>
        </w:trPr>
        <w:tc>
          <w:tcPr>
            <w:tcW w:w="368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47A3F">
              <w:rPr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47A3F">
              <w:rPr>
                <w:sz w:val="20"/>
              </w:rPr>
              <w:t>Ед. изм.</w:t>
            </w:r>
          </w:p>
        </w:tc>
        <w:tc>
          <w:tcPr>
            <w:tcW w:w="113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47A3F">
              <w:rPr>
                <w:sz w:val="20"/>
              </w:rPr>
              <w:t>Период с 01.01.2019 по 31.12.2019 год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47A3F" w:rsidRPr="00147A3F" w:rsidRDefault="00147A3F" w:rsidP="00147A3F">
            <w:pPr>
              <w:jc w:val="center"/>
              <w:rPr>
                <w:sz w:val="20"/>
              </w:rPr>
            </w:pPr>
            <w:r w:rsidRPr="00147A3F">
              <w:rPr>
                <w:sz w:val="20"/>
              </w:rPr>
              <w:t>Период с 01.01.2020 по 31.12.2020 год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147A3F" w:rsidRPr="00147A3F" w:rsidRDefault="00147A3F" w:rsidP="00147A3F">
            <w:pPr>
              <w:jc w:val="center"/>
              <w:rPr>
                <w:sz w:val="20"/>
              </w:rPr>
            </w:pPr>
            <w:r w:rsidRPr="00147A3F">
              <w:rPr>
                <w:sz w:val="20"/>
              </w:rPr>
              <w:t>Период с 01.01.2021 по 31.12.2021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147A3F" w:rsidRPr="00147A3F" w:rsidRDefault="00147A3F" w:rsidP="00147A3F">
            <w:pPr>
              <w:jc w:val="center"/>
              <w:rPr>
                <w:sz w:val="20"/>
              </w:rPr>
            </w:pPr>
            <w:r w:rsidRPr="00147A3F">
              <w:rPr>
                <w:sz w:val="20"/>
              </w:rPr>
              <w:t>Период с 01.01.2022 по 31.12.2022 год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147A3F" w:rsidRPr="00147A3F" w:rsidRDefault="00147A3F" w:rsidP="00147A3F">
            <w:pPr>
              <w:jc w:val="center"/>
              <w:rPr>
                <w:sz w:val="20"/>
              </w:rPr>
            </w:pPr>
            <w:r w:rsidRPr="00147A3F">
              <w:rPr>
                <w:sz w:val="20"/>
              </w:rPr>
              <w:t>Период с 01.01.2023 по 31.12.2023 год</w:t>
            </w:r>
          </w:p>
        </w:tc>
      </w:tr>
      <w:tr w:rsidR="00147A3F" w:rsidRPr="00147A3F" w:rsidTr="00147A3F">
        <w:trPr>
          <w:trHeight w:val="340"/>
        </w:trPr>
        <w:tc>
          <w:tcPr>
            <w:tcW w:w="9930" w:type="dxa"/>
            <w:gridSpan w:val="2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47A3F">
              <w:rPr>
                <w:sz w:val="20"/>
              </w:rPr>
              <w:t>Показатели качества воды</w:t>
            </w:r>
          </w:p>
        </w:tc>
      </w:tr>
      <w:tr w:rsidR="00147A3F" w:rsidRPr="00147A3F" w:rsidTr="00147A3F">
        <w:trPr>
          <w:trHeight w:val="1241"/>
        </w:trPr>
        <w:tc>
          <w:tcPr>
            <w:tcW w:w="368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47A3F" w:rsidRPr="00147A3F" w:rsidRDefault="00147A3F" w:rsidP="00147A3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</w:rPr>
            </w:pPr>
            <w:r w:rsidRPr="00147A3F">
              <w:rPr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47A3F">
              <w:rPr>
                <w:sz w:val="20"/>
              </w:rPr>
              <w:t>%</w:t>
            </w:r>
          </w:p>
        </w:tc>
        <w:tc>
          <w:tcPr>
            <w:tcW w:w="113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147A3F">
              <w:rPr>
                <w:color w:val="000000"/>
                <w:sz w:val="20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147A3F">
              <w:rPr>
                <w:color w:val="000000"/>
                <w:sz w:val="20"/>
              </w:rPr>
              <w:t>26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147A3F">
              <w:rPr>
                <w:color w:val="000000"/>
                <w:sz w:val="20"/>
              </w:rPr>
              <w:t>26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147A3F">
              <w:rPr>
                <w:color w:val="000000"/>
                <w:sz w:val="20"/>
              </w:rPr>
              <w:t>26</w:t>
            </w:r>
          </w:p>
        </w:tc>
        <w:tc>
          <w:tcPr>
            <w:tcW w:w="1135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147A3F">
              <w:rPr>
                <w:color w:val="000000"/>
                <w:sz w:val="20"/>
              </w:rPr>
              <w:t>26</w:t>
            </w:r>
          </w:p>
        </w:tc>
      </w:tr>
      <w:tr w:rsidR="00147A3F" w:rsidRPr="00147A3F" w:rsidTr="00147A3F">
        <w:trPr>
          <w:trHeight w:val="1075"/>
        </w:trPr>
        <w:tc>
          <w:tcPr>
            <w:tcW w:w="368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47A3F" w:rsidRPr="00147A3F" w:rsidRDefault="00147A3F" w:rsidP="00147A3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</w:rPr>
            </w:pPr>
            <w:r w:rsidRPr="00147A3F">
              <w:rPr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(бактериологический анализ)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47A3F">
              <w:rPr>
                <w:sz w:val="20"/>
              </w:rPr>
              <w:t>%</w:t>
            </w:r>
          </w:p>
        </w:tc>
        <w:tc>
          <w:tcPr>
            <w:tcW w:w="113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147A3F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147A3F">
              <w:rPr>
                <w:color w:val="000000"/>
                <w:sz w:val="20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147A3F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147A3F">
              <w:rPr>
                <w:color w:val="000000"/>
                <w:sz w:val="20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147A3F">
              <w:rPr>
                <w:color w:val="000000"/>
                <w:sz w:val="20"/>
              </w:rPr>
              <w:t>0</w:t>
            </w:r>
          </w:p>
        </w:tc>
      </w:tr>
      <w:tr w:rsidR="00147A3F" w:rsidRPr="00147A3F" w:rsidTr="00147A3F">
        <w:trPr>
          <w:trHeight w:val="1075"/>
        </w:trPr>
        <w:tc>
          <w:tcPr>
            <w:tcW w:w="368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47A3F" w:rsidRPr="00147A3F" w:rsidRDefault="00147A3F" w:rsidP="00147A3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</w:rPr>
            </w:pPr>
            <w:r w:rsidRPr="00147A3F">
              <w:rPr>
                <w:rFonts w:eastAsia="Calibri"/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(химический анализ)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47A3F">
              <w:rPr>
                <w:sz w:val="20"/>
              </w:rPr>
              <w:t>%</w:t>
            </w:r>
          </w:p>
        </w:tc>
        <w:tc>
          <w:tcPr>
            <w:tcW w:w="113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147A3F">
              <w:rPr>
                <w:color w:val="000000"/>
                <w:sz w:val="20"/>
              </w:rPr>
              <w:t>5,6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147A3F">
              <w:rPr>
                <w:color w:val="000000"/>
                <w:sz w:val="20"/>
              </w:rPr>
              <w:t>5,6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147A3F">
              <w:rPr>
                <w:color w:val="000000"/>
                <w:sz w:val="20"/>
              </w:rPr>
              <w:t>5,6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147A3F">
              <w:rPr>
                <w:color w:val="000000"/>
                <w:sz w:val="20"/>
              </w:rPr>
              <w:t>5,6</w:t>
            </w:r>
          </w:p>
        </w:tc>
        <w:tc>
          <w:tcPr>
            <w:tcW w:w="1135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147A3F">
              <w:rPr>
                <w:color w:val="000000"/>
                <w:sz w:val="20"/>
              </w:rPr>
              <w:t>5,6</w:t>
            </w:r>
          </w:p>
        </w:tc>
      </w:tr>
      <w:tr w:rsidR="00147A3F" w:rsidRPr="00147A3F" w:rsidTr="00147A3F">
        <w:trPr>
          <w:trHeight w:val="340"/>
        </w:trPr>
        <w:tc>
          <w:tcPr>
            <w:tcW w:w="9930" w:type="dxa"/>
            <w:gridSpan w:val="2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0"/>
              </w:rPr>
            </w:pPr>
            <w:r w:rsidRPr="00147A3F">
              <w:rPr>
                <w:color w:val="000000"/>
                <w:sz w:val="20"/>
              </w:rPr>
              <w:t>Показатели надежности и бесперебойности водоснабжения</w:t>
            </w:r>
          </w:p>
        </w:tc>
      </w:tr>
      <w:tr w:rsidR="00147A3F" w:rsidRPr="00147A3F" w:rsidTr="00147A3F">
        <w:trPr>
          <w:trHeight w:val="1554"/>
        </w:trPr>
        <w:tc>
          <w:tcPr>
            <w:tcW w:w="368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47A3F" w:rsidRPr="00147A3F" w:rsidRDefault="00147A3F" w:rsidP="00147A3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147A3F">
              <w:rPr>
                <w:sz w:val="20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расчете на протяженность водопроводной сети в год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147A3F">
              <w:rPr>
                <w:color w:val="000000"/>
                <w:sz w:val="20"/>
              </w:rPr>
              <w:t>ед./</w:t>
            </w:r>
            <w:proofErr w:type="gramStart"/>
            <w:r w:rsidRPr="00147A3F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13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147A3F">
              <w:rPr>
                <w:color w:val="000000"/>
                <w:sz w:val="20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147A3F">
              <w:rPr>
                <w:color w:val="000000"/>
                <w:sz w:val="20"/>
              </w:rPr>
              <w:t>1,0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147A3F">
              <w:rPr>
                <w:color w:val="000000"/>
                <w:sz w:val="20"/>
              </w:rPr>
              <w:t>1,0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147A3F">
              <w:rPr>
                <w:color w:val="000000"/>
                <w:sz w:val="20"/>
              </w:rPr>
              <w:t>1,0</w:t>
            </w:r>
          </w:p>
        </w:tc>
        <w:tc>
          <w:tcPr>
            <w:tcW w:w="1135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147A3F">
              <w:rPr>
                <w:color w:val="000000"/>
                <w:sz w:val="20"/>
              </w:rPr>
              <w:t>1,0</w:t>
            </w:r>
          </w:p>
        </w:tc>
      </w:tr>
      <w:tr w:rsidR="00147A3F" w:rsidRPr="00147A3F" w:rsidTr="00147A3F">
        <w:trPr>
          <w:trHeight w:val="340"/>
        </w:trPr>
        <w:tc>
          <w:tcPr>
            <w:tcW w:w="9930" w:type="dxa"/>
            <w:gridSpan w:val="2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47A3F">
              <w:rPr>
                <w:sz w:val="20"/>
              </w:rPr>
              <w:t>Показатели энергетической эффективности</w:t>
            </w:r>
          </w:p>
        </w:tc>
      </w:tr>
      <w:tr w:rsidR="00147A3F" w:rsidRPr="00147A3F" w:rsidTr="00147A3F">
        <w:trPr>
          <w:trHeight w:val="212"/>
        </w:trPr>
        <w:tc>
          <w:tcPr>
            <w:tcW w:w="4398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47A3F" w:rsidRPr="00147A3F" w:rsidRDefault="00147A3F" w:rsidP="00147A3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47A3F">
              <w:rPr>
                <w:sz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287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47A3F">
              <w:rPr>
                <w:sz w:val="20"/>
              </w:rPr>
              <w:t>Гкал/</w:t>
            </w:r>
          </w:p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47A3F">
              <w:rPr>
                <w:sz w:val="20"/>
              </w:rPr>
              <w:t>куб. м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147A3F">
              <w:rPr>
                <w:color w:val="000000"/>
                <w:sz w:val="20"/>
              </w:rPr>
              <w:t>0,0595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147A3F">
              <w:rPr>
                <w:color w:val="000000"/>
                <w:sz w:val="20"/>
              </w:rPr>
              <w:t>0,0595</w:t>
            </w:r>
          </w:p>
        </w:tc>
        <w:tc>
          <w:tcPr>
            <w:tcW w:w="73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147A3F">
              <w:rPr>
                <w:color w:val="000000"/>
                <w:sz w:val="20"/>
              </w:rPr>
              <w:t>0,0595</w:t>
            </w:r>
          </w:p>
        </w:tc>
        <w:tc>
          <w:tcPr>
            <w:tcW w:w="859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147A3F">
              <w:rPr>
                <w:color w:val="000000"/>
                <w:sz w:val="20"/>
              </w:rPr>
              <w:t>0,0595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147A3F">
              <w:rPr>
                <w:color w:val="000000"/>
                <w:sz w:val="20"/>
              </w:rPr>
              <w:t>0,0595</w:t>
            </w:r>
          </w:p>
        </w:tc>
      </w:tr>
      <w:tr w:rsidR="00147A3F" w:rsidRPr="00147A3F" w:rsidTr="00147A3F">
        <w:trPr>
          <w:trHeight w:val="340"/>
        </w:trPr>
        <w:tc>
          <w:tcPr>
            <w:tcW w:w="993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147A3F"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147A3F" w:rsidRPr="00147A3F" w:rsidTr="00147A3F">
        <w:trPr>
          <w:trHeight w:val="335"/>
        </w:trPr>
        <w:tc>
          <w:tcPr>
            <w:tcW w:w="5392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147A3F">
              <w:rPr>
                <w:sz w:val="20"/>
              </w:rPr>
              <w:t xml:space="preserve">На период с 01.01.2019 по 31.12.2019 год  </w:t>
            </w:r>
          </w:p>
        </w:tc>
        <w:tc>
          <w:tcPr>
            <w:tcW w:w="4538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47A3F">
              <w:rPr>
                <w:sz w:val="20"/>
              </w:rPr>
              <w:t>-</w:t>
            </w:r>
          </w:p>
        </w:tc>
      </w:tr>
      <w:tr w:rsidR="00147A3F" w:rsidRPr="00147A3F" w:rsidTr="00147A3F">
        <w:trPr>
          <w:trHeight w:val="340"/>
        </w:trPr>
        <w:tc>
          <w:tcPr>
            <w:tcW w:w="5392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47A3F" w:rsidRPr="00147A3F" w:rsidRDefault="00147A3F" w:rsidP="00147A3F">
            <w:pPr>
              <w:rPr>
                <w:sz w:val="20"/>
              </w:rPr>
            </w:pPr>
            <w:r w:rsidRPr="00147A3F">
              <w:rPr>
                <w:sz w:val="20"/>
              </w:rPr>
              <w:t xml:space="preserve">На период с 01.01.2020 по 31.12.2020 год  </w:t>
            </w:r>
          </w:p>
        </w:tc>
        <w:tc>
          <w:tcPr>
            <w:tcW w:w="4538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47A3F">
              <w:rPr>
                <w:sz w:val="20"/>
              </w:rPr>
              <w:t>-</w:t>
            </w:r>
          </w:p>
        </w:tc>
      </w:tr>
      <w:tr w:rsidR="00147A3F" w:rsidRPr="00147A3F" w:rsidTr="00147A3F">
        <w:trPr>
          <w:trHeight w:val="340"/>
        </w:trPr>
        <w:tc>
          <w:tcPr>
            <w:tcW w:w="5392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47A3F" w:rsidRPr="00147A3F" w:rsidRDefault="00147A3F" w:rsidP="00147A3F">
            <w:pPr>
              <w:rPr>
                <w:sz w:val="20"/>
              </w:rPr>
            </w:pPr>
            <w:r w:rsidRPr="00147A3F">
              <w:rPr>
                <w:sz w:val="20"/>
              </w:rPr>
              <w:t xml:space="preserve">На период с 01.01.2021 по 31.12.2021 год  </w:t>
            </w:r>
          </w:p>
        </w:tc>
        <w:tc>
          <w:tcPr>
            <w:tcW w:w="4538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47A3F">
              <w:rPr>
                <w:sz w:val="20"/>
              </w:rPr>
              <w:t>-</w:t>
            </w:r>
          </w:p>
        </w:tc>
      </w:tr>
      <w:tr w:rsidR="00147A3F" w:rsidRPr="00147A3F" w:rsidTr="00147A3F">
        <w:trPr>
          <w:trHeight w:val="340"/>
        </w:trPr>
        <w:tc>
          <w:tcPr>
            <w:tcW w:w="5392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47A3F" w:rsidRPr="00147A3F" w:rsidRDefault="00147A3F" w:rsidP="00147A3F">
            <w:pPr>
              <w:rPr>
                <w:sz w:val="20"/>
              </w:rPr>
            </w:pPr>
            <w:r w:rsidRPr="00147A3F">
              <w:rPr>
                <w:sz w:val="20"/>
              </w:rPr>
              <w:t xml:space="preserve">На период с 01.01.2022 по 31.12.2022 год  </w:t>
            </w:r>
          </w:p>
        </w:tc>
        <w:tc>
          <w:tcPr>
            <w:tcW w:w="4538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47A3F">
              <w:rPr>
                <w:sz w:val="20"/>
              </w:rPr>
              <w:t>-</w:t>
            </w:r>
          </w:p>
        </w:tc>
      </w:tr>
      <w:tr w:rsidR="00147A3F" w:rsidRPr="00147A3F" w:rsidTr="00147A3F">
        <w:trPr>
          <w:trHeight w:val="340"/>
        </w:trPr>
        <w:tc>
          <w:tcPr>
            <w:tcW w:w="5392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47A3F" w:rsidRPr="00147A3F" w:rsidRDefault="00147A3F" w:rsidP="00147A3F">
            <w:pPr>
              <w:rPr>
                <w:sz w:val="20"/>
              </w:rPr>
            </w:pPr>
            <w:r w:rsidRPr="00147A3F">
              <w:rPr>
                <w:sz w:val="20"/>
              </w:rPr>
              <w:t xml:space="preserve">На период с 01.01.2023 по 31.12.2023 год  </w:t>
            </w:r>
          </w:p>
        </w:tc>
        <w:tc>
          <w:tcPr>
            <w:tcW w:w="4538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47A3F">
              <w:rPr>
                <w:sz w:val="20"/>
              </w:rPr>
              <w:t>-</w:t>
            </w:r>
          </w:p>
        </w:tc>
      </w:tr>
      <w:tr w:rsidR="00147A3F" w:rsidRPr="00147A3F" w:rsidTr="00147A3F">
        <w:trPr>
          <w:trHeight w:val="340"/>
        </w:trPr>
        <w:tc>
          <w:tcPr>
            <w:tcW w:w="5392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147A3F">
              <w:rPr>
                <w:sz w:val="20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4538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47A3F">
              <w:rPr>
                <w:sz w:val="20"/>
              </w:rPr>
              <w:t>-</w:t>
            </w:r>
          </w:p>
        </w:tc>
      </w:tr>
      <w:tr w:rsidR="00147A3F" w:rsidRPr="00147A3F" w:rsidTr="00147A3F">
        <w:trPr>
          <w:trHeight w:val="360"/>
        </w:trPr>
        <w:tc>
          <w:tcPr>
            <w:tcW w:w="993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</w:rPr>
            </w:pPr>
            <w:r w:rsidRPr="00147A3F">
              <w:rPr>
                <w:b/>
                <w:sz w:val="20"/>
              </w:rPr>
              <w:lastRenderedPageBreak/>
              <w:t>7. Общий объем финансовых потребностей, направленных на реализацию производственной программы на 2019-2023 гг.</w:t>
            </w:r>
          </w:p>
        </w:tc>
      </w:tr>
      <w:tr w:rsidR="00147A3F" w:rsidRPr="00147A3F" w:rsidTr="00147A3F">
        <w:trPr>
          <w:trHeight w:val="284"/>
        </w:trPr>
        <w:tc>
          <w:tcPr>
            <w:tcW w:w="993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47A3F">
              <w:rPr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147A3F" w:rsidRPr="00147A3F" w:rsidTr="00147A3F">
        <w:trPr>
          <w:trHeight w:val="360"/>
        </w:trPr>
        <w:tc>
          <w:tcPr>
            <w:tcW w:w="993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outlineLvl w:val="0"/>
              <w:rPr>
                <w:sz w:val="20"/>
              </w:rPr>
            </w:pPr>
            <w:r w:rsidRPr="00147A3F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147A3F" w:rsidRPr="00147A3F" w:rsidTr="00147A3F">
        <w:trPr>
          <w:trHeight w:val="340"/>
        </w:trPr>
        <w:tc>
          <w:tcPr>
            <w:tcW w:w="71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281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47A3F">
              <w:rPr>
                <w:sz w:val="20"/>
              </w:rPr>
              <w:t>2017 год</w:t>
            </w:r>
          </w:p>
        </w:tc>
      </w:tr>
      <w:tr w:rsidR="00147A3F" w:rsidRPr="00147A3F" w:rsidTr="00147A3F">
        <w:trPr>
          <w:trHeight w:val="340"/>
        </w:trPr>
        <w:tc>
          <w:tcPr>
            <w:tcW w:w="71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47A3F">
              <w:rPr>
                <w:sz w:val="20"/>
              </w:rPr>
              <w:t>Объем подачи горячей воды, тыс. куб. м</w:t>
            </w:r>
          </w:p>
        </w:tc>
        <w:tc>
          <w:tcPr>
            <w:tcW w:w="281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7A3F" w:rsidRPr="00147A3F" w:rsidRDefault="00147A3F" w:rsidP="00147A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47A3F">
              <w:rPr>
                <w:color w:val="000000"/>
                <w:sz w:val="20"/>
              </w:rPr>
              <w:t>661,04</w:t>
            </w:r>
          </w:p>
        </w:tc>
      </w:tr>
    </w:tbl>
    <w:p w:rsidR="00147A3F" w:rsidRPr="00DF4BE1" w:rsidRDefault="00147A3F" w:rsidP="00DF4BE1">
      <w:pPr>
        <w:tabs>
          <w:tab w:val="left" w:pos="1897"/>
        </w:tabs>
        <w:rPr>
          <w:sz w:val="20"/>
          <w:lang w:eastAsia="en-US"/>
        </w:rPr>
      </w:pPr>
    </w:p>
    <w:sectPr w:rsidR="00147A3F" w:rsidRPr="00DF4BE1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F26" w:rsidRDefault="005E4F26">
      <w:r>
        <w:separator/>
      </w:r>
    </w:p>
  </w:endnote>
  <w:endnote w:type="continuationSeparator" w:id="0">
    <w:p w:rsidR="005E4F26" w:rsidRDefault="005E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F26" w:rsidRDefault="005E4F26">
      <w:r>
        <w:separator/>
      </w:r>
    </w:p>
  </w:footnote>
  <w:footnote w:type="continuationSeparator" w:id="0">
    <w:p w:rsidR="005E4F26" w:rsidRDefault="005E4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F4" w:rsidRDefault="00983DF4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3DF4" w:rsidRDefault="00983D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F4" w:rsidRDefault="00983DF4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1993">
      <w:rPr>
        <w:rStyle w:val="a9"/>
        <w:noProof/>
      </w:rPr>
      <w:t>3</w:t>
    </w:r>
    <w:r>
      <w:rPr>
        <w:rStyle w:val="a9"/>
      </w:rPr>
      <w:fldChar w:fldCharType="end"/>
    </w:r>
  </w:p>
  <w:p w:rsidR="00983DF4" w:rsidRDefault="00983DF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F4" w:rsidRDefault="006B389C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4ABC0A8"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pJ8EA&#10;AADaAAAADwAAAGRycy9kb3ducmV2LnhtbESPQWvCQBSE7wX/w/IEb7qxgt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6aSf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sucMA&#10;AADaAAAADwAAAGRycy9kb3ducmV2LnhtbESPQWsCMRSE7wX/Q3iCF9Gsp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Osu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DF4" w:rsidRPr="00E52B15" w:rsidRDefault="006B389C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28650" cy="609600"/>
                                <wp:effectExtent l="0" t="0" r="0" b="0"/>
                                <wp:docPr id="5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83DF4" w:rsidRPr="00561114" w:rsidRDefault="00983DF4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983DF4" w:rsidRPr="00561114" w:rsidRDefault="00983DF4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983DF4" w:rsidRPr="000F7B5C" w:rsidRDefault="00983DF4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983DF4" w:rsidRPr="000F7B5C" w:rsidRDefault="00983DF4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983DF4" w:rsidRDefault="00983DF4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83DF4" w:rsidRDefault="00983DF4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983DF4" w:rsidRPr="002B6128" w:rsidRDefault="00983DF4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983DF4" w:rsidRDefault="00983DF4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83DF4" w:rsidRPr="001772E6" w:rsidRDefault="00983DF4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83DF4" w:rsidRDefault="00983DF4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983DF4" w:rsidRPr="00E52B15" w:rsidRDefault="006B389C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28650" cy="609600"/>
                          <wp:effectExtent l="0" t="0" r="0" b="0"/>
                          <wp:docPr id="5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83DF4" w:rsidRPr="00561114" w:rsidRDefault="00983DF4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983DF4" w:rsidRPr="00561114" w:rsidRDefault="00983DF4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983DF4" w:rsidRPr="000F7B5C" w:rsidRDefault="00983DF4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983DF4" w:rsidRPr="000F7B5C" w:rsidRDefault="00983DF4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983DF4" w:rsidRDefault="00983DF4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83DF4" w:rsidRDefault="00983DF4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983DF4" w:rsidRPr="002B6128" w:rsidRDefault="00983DF4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983DF4" w:rsidRDefault="00983DF4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983DF4" w:rsidRPr="001772E6" w:rsidRDefault="00983DF4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83DF4" w:rsidRDefault="00983DF4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490F29"/>
    <w:multiLevelType w:val="hybridMultilevel"/>
    <w:tmpl w:val="CA968AF0"/>
    <w:lvl w:ilvl="0" w:tplc="D27C7674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20E00A6"/>
    <w:multiLevelType w:val="hybridMultilevel"/>
    <w:tmpl w:val="5B7ACBC4"/>
    <w:lvl w:ilvl="0" w:tplc="07B875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0F5405D"/>
    <w:multiLevelType w:val="hybridMultilevel"/>
    <w:tmpl w:val="86FAC484"/>
    <w:lvl w:ilvl="0" w:tplc="CDA4B4AA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D8A417D"/>
    <w:multiLevelType w:val="multilevel"/>
    <w:tmpl w:val="0E8464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48" w:hanging="1440"/>
      </w:pPr>
      <w:rPr>
        <w:rFonts w:cs="Times New Roman" w:hint="default"/>
      </w:rPr>
    </w:lvl>
  </w:abstractNum>
  <w:abstractNum w:abstractNumId="7">
    <w:nsid w:val="721D1179"/>
    <w:multiLevelType w:val="hybridMultilevel"/>
    <w:tmpl w:val="D5D4E876"/>
    <w:lvl w:ilvl="0" w:tplc="CBA2B832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67"/>
    <w:rsid w:val="00000EE4"/>
    <w:rsid w:val="00002B26"/>
    <w:rsid w:val="00002C38"/>
    <w:rsid w:val="00003C40"/>
    <w:rsid w:val="00004362"/>
    <w:rsid w:val="000043DE"/>
    <w:rsid w:val="00004422"/>
    <w:rsid w:val="0000465C"/>
    <w:rsid w:val="00005CF1"/>
    <w:rsid w:val="000061D8"/>
    <w:rsid w:val="0000703E"/>
    <w:rsid w:val="000074BC"/>
    <w:rsid w:val="00010144"/>
    <w:rsid w:val="000107E6"/>
    <w:rsid w:val="000113AA"/>
    <w:rsid w:val="000115ED"/>
    <w:rsid w:val="00011AE5"/>
    <w:rsid w:val="00012429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61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525"/>
    <w:rsid w:val="00065CC1"/>
    <w:rsid w:val="00066193"/>
    <w:rsid w:val="0007036C"/>
    <w:rsid w:val="000706C7"/>
    <w:rsid w:val="00071D2C"/>
    <w:rsid w:val="00071F83"/>
    <w:rsid w:val="0007221F"/>
    <w:rsid w:val="0007324C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132B"/>
    <w:rsid w:val="00083BB5"/>
    <w:rsid w:val="00084124"/>
    <w:rsid w:val="000848D5"/>
    <w:rsid w:val="0008508F"/>
    <w:rsid w:val="0008547A"/>
    <w:rsid w:val="000857DE"/>
    <w:rsid w:val="00086047"/>
    <w:rsid w:val="00086472"/>
    <w:rsid w:val="00086839"/>
    <w:rsid w:val="00086F1B"/>
    <w:rsid w:val="00087708"/>
    <w:rsid w:val="00091356"/>
    <w:rsid w:val="00091751"/>
    <w:rsid w:val="00091997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2718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4F69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0AA0"/>
    <w:rsid w:val="000E1B09"/>
    <w:rsid w:val="000E2107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65F8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05E35"/>
    <w:rsid w:val="001109D8"/>
    <w:rsid w:val="00112630"/>
    <w:rsid w:val="00112719"/>
    <w:rsid w:val="00113436"/>
    <w:rsid w:val="00114A0B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DF9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A3F"/>
    <w:rsid w:val="00147B06"/>
    <w:rsid w:val="001501DC"/>
    <w:rsid w:val="001509C9"/>
    <w:rsid w:val="00150D5F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8CF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5C1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01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3C0F"/>
    <w:rsid w:val="001A4950"/>
    <w:rsid w:val="001A5FB8"/>
    <w:rsid w:val="001A6556"/>
    <w:rsid w:val="001A77C9"/>
    <w:rsid w:val="001B0311"/>
    <w:rsid w:val="001B03B6"/>
    <w:rsid w:val="001B1E76"/>
    <w:rsid w:val="001B27E4"/>
    <w:rsid w:val="001B4BEC"/>
    <w:rsid w:val="001B4F19"/>
    <w:rsid w:val="001B69D3"/>
    <w:rsid w:val="001B6C9D"/>
    <w:rsid w:val="001C01EC"/>
    <w:rsid w:val="001C1604"/>
    <w:rsid w:val="001C16E1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5D4E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0AAC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96D"/>
    <w:rsid w:val="002165E3"/>
    <w:rsid w:val="0021757A"/>
    <w:rsid w:val="002175D4"/>
    <w:rsid w:val="00217A47"/>
    <w:rsid w:val="0022015C"/>
    <w:rsid w:val="00220928"/>
    <w:rsid w:val="0022190C"/>
    <w:rsid w:val="00221FC9"/>
    <w:rsid w:val="002234AA"/>
    <w:rsid w:val="00223530"/>
    <w:rsid w:val="00225652"/>
    <w:rsid w:val="00225B9D"/>
    <w:rsid w:val="00227E1B"/>
    <w:rsid w:val="00230285"/>
    <w:rsid w:val="002309EB"/>
    <w:rsid w:val="0023116A"/>
    <w:rsid w:val="002329B2"/>
    <w:rsid w:val="00233EE6"/>
    <w:rsid w:val="00235229"/>
    <w:rsid w:val="0023570C"/>
    <w:rsid w:val="00235C41"/>
    <w:rsid w:val="00235D0B"/>
    <w:rsid w:val="00236863"/>
    <w:rsid w:val="00237155"/>
    <w:rsid w:val="00237404"/>
    <w:rsid w:val="00240C0E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4A63"/>
    <w:rsid w:val="002550AC"/>
    <w:rsid w:val="0025534D"/>
    <w:rsid w:val="002575D5"/>
    <w:rsid w:val="0026018C"/>
    <w:rsid w:val="00260BCA"/>
    <w:rsid w:val="00260E76"/>
    <w:rsid w:val="00261BEB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399D"/>
    <w:rsid w:val="00273FCA"/>
    <w:rsid w:val="002742F4"/>
    <w:rsid w:val="002755CB"/>
    <w:rsid w:val="00276416"/>
    <w:rsid w:val="002769AE"/>
    <w:rsid w:val="00276A77"/>
    <w:rsid w:val="00276D12"/>
    <w:rsid w:val="00276D28"/>
    <w:rsid w:val="002770C4"/>
    <w:rsid w:val="00277B70"/>
    <w:rsid w:val="0028032C"/>
    <w:rsid w:val="00280391"/>
    <w:rsid w:val="002822B5"/>
    <w:rsid w:val="002824E5"/>
    <w:rsid w:val="00282587"/>
    <w:rsid w:val="0028304F"/>
    <w:rsid w:val="0028400D"/>
    <w:rsid w:val="00284EB0"/>
    <w:rsid w:val="00285B3B"/>
    <w:rsid w:val="00285B78"/>
    <w:rsid w:val="00286D00"/>
    <w:rsid w:val="00286F33"/>
    <w:rsid w:val="00286F89"/>
    <w:rsid w:val="00287F60"/>
    <w:rsid w:val="002904AF"/>
    <w:rsid w:val="00290E3E"/>
    <w:rsid w:val="00291EA1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8C2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2B8D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45B6"/>
    <w:rsid w:val="002F696E"/>
    <w:rsid w:val="002F7A27"/>
    <w:rsid w:val="00300875"/>
    <w:rsid w:val="003012EC"/>
    <w:rsid w:val="003014F7"/>
    <w:rsid w:val="00301D68"/>
    <w:rsid w:val="003022DC"/>
    <w:rsid w:val="00302E53"/>
    <w:rsid w:val="00303006"/>
    <w:rsid w:val="00303385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17DE9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6620"/>
    <w:rsid w:val="0035710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790"/>
    <w:rsid w:val="00380B65"/>
    <w:rsid w:val="00381350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87F06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690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C2F"/>
    <w:rsid w:val="003B137E"/>
    <w:rsid w:val="003B1E85"/>
    <w:rsid w:val="003B1EBF"/>
    <w:rsid w:val="003B241B"/>
    <w:rsid w:val="003B24AE"/>
    <w:rsid w:val="003B34DC"/>
    <w:rsid w:val="003B37F1"/>
    <w:rsid w:val="003B39C7"/>
    <w:rsid w:val="003B55AF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1614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33D"/>
    <w:rsid w:val="003F081E"/>
    <w:rsid w:val="003F13DE"/>
    <w:rsid w:val="003F1B0B"/>
    <w:rsid w:val="003F26B6"/>
    <w:rsid w:val="003F2F38"/>
    <w:rsid w:val="003F3486"/>
    <w:rsid w:val="003F3A06"/>
    <w:rsid w:val="003F4275"/>
    <w:rsid w:val="003F44C3"/>
    <w:rsid w:val="003F58D7"/>
    <w:rsid w:val="003F6BAF"/>
    <w:rsid w:val="003F6BD8"/>
    <w:rsid w:val="003F7CA5"/>
    <w:rsid w:val="00400C24"/>
    <w:rsid w:val="00401081"/>
    <w:rsid w:val="0040150E"/>
    <w:rsid w:val="00401777"/>
    <w:rsid w:val="004017C1"/>
    <w:rsid w:val="00401BEE"/>
    <w:rsid w:val="00401D61"/>
    <w:rsid w:val="00403663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B65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C7"/>
    <w:rsid w:val="00423260"/>
    <w:rsid w:val="00423307"/>
    <w:rsid w:val="00423D9A"/>
    <w:rsid w:val="00424166"/>
    <w:rsid w:val="00424F33"/>
    <w:rsid w:val="004314AE"/>
    <w:rsid w:val="004314B2"/>
    <w:rsid w:val="00432F4A"/>
    <w:rsid w:val="00433294"/>
    <w:rsid w:val="004336A4"/>
    <w:rsid w:val="00433788"/>
    <w:rsid w:val="00433863"/>
    <w:rsid w:val="004347D4"/>
    <w:rsid w:val="0043564A"/>
    <w:rsid w:val="0043574E"/>
    <w:rsid w:val="00435CBF"/>
    <w:rsid w:val="0043634C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3A4D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0FB"/>
    <w:rsid w:val="00467975"/>
    <w:rsid w:val="00470095"/>
    <w:rsid w:val="00471272"/>
    <w:rsid w:val="00471993"/>
    <w:rsid w:val="00472BEC"/>
    <w:rsid w:val="00473807"/>
    <w:rsid w:val="00473C27"/>
    <w:rsid w:val="004744DD"/>
    <w:rsid w:val="00474C14"/>
    <w:rsid w:val="0047504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5D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0460"/>
    <w:rsid w:val="004F2231"/>
    <w:rsid w:val="004F3351"/>
    <w:rsid w:val="004F35E3"/>
    <w:rsid w:val="004F5FA5"/>
    <w:rsid w:val="004F6760"/>
    <w:rsid w:val="004F695B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1285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0F11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222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F74"/>
    <w:rsid w:val="005762CB"/>
    <w:rsid w:val="005764A0"/>
    <w:rsid w:val="00581A27"/>
    <w:rsid w:val="005833BF"/>
    <w:rsid w:val="005846BD"/>
    <w:rsid w:val="00585B67"/>
    <w:rsid w:val="00586D0E"/>
    <w:rsid w:val="0058754F"/>
    <w:rsid w:val="00587B46"/>
    <w:rsid w:val="00590048"/>
    <w:rsid w:val="005900CE"/>
    <w:rsid w:val="00590EAD"/>
    <w:rsid w:val="0059118B"/>
    <w:rsid w:val="005914F0"/>
    <w:rsid w:val="0059189A"/>
    <w:rsid w:val="00596713"/>
    <w:rsid w:val="00596B75"/>
    <w:rsid w:val="00596E10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6DC"/>
    <w:rsid w:val="005C09D0"/>
    <w:rsid w:val="005C0BAA"/>
    <w:rsid w:val="005C1C7D"/>
    <w:rsid w:val="005C2313"/>
    <w:rsid w:val="005C2C32"/>
    <w:rsid w:val="005C3387"/>
    <w:rsid w:val="005C37DC"/>
    <w:rsid w:val="005C3C6E"/>
    <w:rsid w:val="005C4506"/>
    <w:rsid w:val="005C4806"/>
    <w:rsid w:val="005C5CC1"/>
    <w:rsid w:val="005C5EE2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2E22"/>
    <w:rsid w:val="005E36DB"/>
    <w:rsid w:val="005E3B1D"/>
    <w:rsid w:val="005E4F26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69AE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076EA"/>
    <w:rsid w:val="006108A2"/>
    <w:rsid w:val="0061122D"/>
    <w:rsid w:val="0061201A"/>
    <w:rsid w:val="0061210B"/>
    <w:rsid w:val="0061448C"/>
    <w:rsid w:val="00615C72"/>
    <w:rsid w:val="006161EA"/>
    <w:rsid w:val="00616C0E"/>
    <w:rsid w:val="00617844"/>
    <w:rsid w:val="00621EE5"/>
    <w:rsid w:val="006229AD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52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715"/>
    <w:rsid w:val="00655E07"/>
    <w:rsid w:val="006570E8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523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A6D"/>
    <w:rsid w:val="00692C19"/>
    <w:rsid w:val="00692F09"/>
    <w:rsid w:val="00693234"/>
    <w:rsid w:val="00693393"/>
    <w:rsid w:val="00694B6F"/>
    <w:rsid w:val="006958CF"/>
    <w:rsid w:val="00696CEA"/>
    <w:rsid w:val="00697276"/>
    <w:rsid w:val="00697356"/>
    <w:rsid w:val="00697BA8"/>
    <w:rsid w:val="006A085A"/>
    <w:rsid w:val="006A0DD2"/>
    <w:rsid w:val="006A1032"/>
    <w:rsid w:val="006A106A"/>
    <w:rsid w:val="006A337F"/>
    <w:rsid w:val="006A4882"/>
    <w:rsid w:val="006A4C2E"/>
    <w:rsid w:val="006A543C"/>
    <w:rsid w:val="006A74C9"/>
    <w:rsid w:val="006A7CF2"/>
    <w:rsid w:val="006B0536"/>
    <w:rsid w:val="006B0802"/>
    <w:rsid w:val="006B119D"/>
    <w:rsid w:val="006B13FA"/>
    <w:rsid w:val="006B201C"/>
    <w:rsid w:val="006B237B"/>
    <w:rsid w:val="006B3779"/>
    <w:rsid w:val="006B389C"/>
    <w:rsid w:val="006B3E33"/>
    <w:rsid w:val="006B4F24"/>
    <w:rsid w:val="006B600A"/>
    <w:rsid w:val="006B62EF"/>
    <w:rsid w:val="006B6DF4"/>
    <w:rsid w:val="006B717F"/>
    <w:rsid w:val="006B7229"/>
    <w:rsid w:val="006B7393"/>
    <w:rsid w:val="006B7479"/>
    <w:rsid w:val="006B7764"/>
    <w:rsid w:val="006C0C03"/>
    <w:rsid w:val="006C0DC6"/>
    <w:rsid w:val="006C1993"/>
    <w:rsid w:val="006C274E"/>
    <w:rsid w:val="006C3DEF"/>
    <w:rsid w:val="006C4B3D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0B8"/>
    <w:rsid w:val="006D4E2D"/>
    <w:rsid w:val="006D66C9"/>
    <w:rsid w:val="006D7163"/>
    <w:rsid w:val="006D72CD"/>
    <w:rsid w:val="006D769E"/>
    <w:rsid w:val="006D7822"/>
    <w:rsid w:val="006E115C"/>
    <w:rsid w:val="006E1311"/>
    <w:rsid w:val="006E274F"/>
    <w:rsid w:val="006E291B"/>
    <w:rsid w:val="006E338A"/>
    <w:rsid w:val="006E3E1E"/>
    <w:rsid w:val="006E4067"/>
    <w:rsid w:val="006E4E27"/>
    <w:rsid w:val="006E63F2"/>
    <w:rsid w:val="006E683E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29C"/>
    <w:rsid w:val="006F63F0"/>
    <w:rsid w:val="006F653D"/>
    <w:rsid w:val="006F6B3B"/>
    <w:rsid w:val="006F6D4C"/>
    <w:rsid w:val="006F771A"/>
    <w:rsid w:val="00700C2E"/>
    <w:rsid w:val="007010C1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A0B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E36"/>
    <w:rsid w:val="0072030E"/>
    <w:rsid w:val="007208E4"/>
    <w:rsid w:val="007212E3"/>
    <w:rsid w:val="00721BC0"/>
    <w:rsid w:val="00722B42"/>
    <w:rsid w:val="00722BC7"/>
    <w:rsid w:val="00722FE3"/>
    <w:rsid w:val="00723570"/>
    <w:rsid w:val="00724349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5A36"/>
    <w:rsid w:val="00736318"/>
    <w:rsid w:val="007367FA"/>
    <w:rsid w:val="00740367"/>
    <w:rsid w:val="007407D8"/>
    <w:rsid w:val="0074177E"/>
    <w:rsid w:val="00741975"/>
    <w:rsid w:val="007426FD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0BBB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6FC7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6C8B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6317"/>
    <w:rsid w:val="007976A0"/>
    <w:rsid w:val="00797DB5"/>
    <w:rsid w:val="00797F52"/>
    <w:rsid w:val="007A0CE5"/>
    <w:rsid w:val="007A0D59"/>
    <w:rsid w:val="007A1787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5FE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0E7D"/>
    <w:rsid w:val="007B1CB8"/>
    <w:rsid w:val="007B37ED"/>
    <w:rsid w:val="007B3A53"/>
    <w:rsid w:val="007B42B6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B7FE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5F66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05D4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00C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27DCC"/>
    <w:rsid w:val="008305DC"/>
    <w:rsid w:val="008308CA"/>
    <w:rsid w:val="00834051"/>
    <w:rsid w:val="008343C4"/>
    <w:rsid w:val="00835731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2B24"/>
    <w:rsid w:val="00853663"/>
    <w:rsid w:val="00853AB4"/>
    <w:rsid w:val="00855B59"/>
    <w:rsid w:val="0085764D"/>
    <w:rsid w:val="00861383"/>
    <w:rsid w:val="008619B2"/>
    <w:rsid w:val="0086213B"/>
    <w:rsid w:val="0086325B"/>
    <w:rsid w:val="00863AB3"/>
    <w:rsid w:val="008640D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2539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DCB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5212"/>
    <w:rsid w:val="008A6B1B"/>
    <w:rsid w:val="008B0C02"/>
    <w:rsid w:val="008B17DF"/>
    <w:rsid w:val="008B1E72"/>
    <w:rsid w:val="008B2063"/>
    <w:rsid w:val="008B2C93"/>
    <w:rsid w:val="008B4E14"/>
    <w:rsid w:val="008B5465"/>
    <w:rsid w:val="008B567D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01C4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64A9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2E24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615"/>
    <w:rsid w:val="009157BA"/>
    <w:rsid w:val="0091584B"/>
    <w:rsid w:val="00915A1D"/>
    <w:rsid w:val="00916F2F"/>
    <w:rsid w:val="009175A3"/>
    <w:rsid w:val="0092009B"/>
    <w:rsid w:val="009208A8"/>
    <w:rsid w:val="00920E9C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996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574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565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7C1"/>
    <w:rsid w:val="009759F6"/>
    <w:rsid w:val="00975AD8"/>
    <w:rsid w:val="00977083"/>
    <w:rsid w:val="00977A81"/>
    <w:rsid w:val="00977F53"/>
    <w:rsid w:val="00980984"/>
    <w:rsid w:val="009810C8"/>
    <w:rsid w:val="0098156E"/>
    <w:rsid w:val="00981724"/>
    <w:rsid w:val="00982B4D"/>
    <w:rsid w:val="00983DF4"/>
    <w:rsid w:val="00984A90"/>
    <w:rsid w:val="00985572"/>
    <w:rsid w:val="00986384"/>
    <w:rsid w:val="009865BD"/>
    <w:rsid w:val="0098737B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1D84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5FB2"/>
    <w:rsid w:val="009C6A54"/>
    <w:rsid w:val="009C7509"/>
    <w:rsid w:val="009C799E"/>
    <w:rsid w:val="009D0360"/>
    <w:rsid w:val="009D0483"/>
    <w:rsid w:val="009D080C"/>
    <w:rsid w:val="009D0B51"/>
    <w:rsid w:val="009D1DC4"/>
    <w:rsid w:val="009D1DCD"/>
    <w:rsid w:val="009D2DB8"/>
    <w:rsid w:val="009D3BD6"/>
    <w:rsid w:val="009D3F80"/>
    <w:rsid w:val="009D4854"/>
    <w:rsid w:val="009D4EF4"/>
    <w:rsid w:val="009D5076"/>
    <w:rsid w:val="009D5772"/>
    <w:rsid w:val="009D5AB4"/>
    <w:rsid w:val="009D60AC"/>
    <w:rsid w:val="009D6C72"/>
    <w:rsid w:val="009D762D"/>
    <w:rsid w:val="009D7995"/>
    <w:rsid w:val="009D7FB0"/>
    <w:rsid w:val="009E47E1"/>
    <w:rsid w:val="009E4AEB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3DA6"/>
    <w:rsid w:val="009F4B64"/>
    <w:rsid w:val="009F4C41"/>
    <w:rsid w:val="009F502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3EA9"/>
    <w:rsid w:val="00A142FB"/>
    <w:rsid w:val="00A148D7"/>
    <w:rsid w:val="00A14ECD"/>
    <w:rsid w:val="00A15826"/>
    <w:rsid w:val="00A167BC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3DCC"/>
    <w:rsid w:val="00A342F9"/>
    <w:rsid w:val="00A343F1"/>
    <w:rsid w:val="00A36450"/>
    <w:rsid w:val="00A40F15"/>
    <w:rsid w:val="00A413BD"/>
    <w:rsid w:val="00A414DB"/>
    <w:rsid w:val="00A41F54"/>
    <w:rsid w:val="00A42949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287F"/>
    <w:rsid w:val="00A52C9F"/>
    <w:rsid w:val="00A54132"/>
    <w:rsid w:val="00A54200"/>
    <w:rsid w:val="00A55DF1"/>
    <w:rsid w:val="00A55EB3"/>
    <w:rsid w:val="00A55EE3"/>
    <w:rsid w:val="00A565D8"/>
    <w:rsid w:val="00A56931"/>
    <w:rsid w:val="00A60F01"/>
    <w:rsid w:val="00A61635"/>
    <w:rsid w:val="00A61873"/>
    <w:rsid w:val="00A61D4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6F83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0441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64E"/>
    <w:rsid w:val="00AB2F2A"/>
    <w:rsid w:val="00AB32F4"/>
    <w:rsid w:val="00AB3409"/>
    <w:rsid w:val="00AB3460"/>
    <w:rsid w:val="00AB36DF"/>
    <w:rsid w:val="00AB3D5B"/>
    <w:rsid w:val="00AB494E"/>
    <w:rsid w:val="00AB5442"/>
    <w:rsid w:val="00AB60F3"/>
    <w:rsid w:val="00AB643E"/>
    <w:rsid w:val="00AB747E"/>
    <w:rsid w:val="00AB760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34A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1AE"/>
    <w:rsid w:val="00AE475F"/>
    <w:rsid w:val="00AE4ACC"/>
    <w:rsid w:val="00AE54EC"/>
    <w:rsid w:val="00AE6B16"/>
    <w:rsid w:val="00AE7EFA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262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710"/>
    <w:rsid w:val="00B179E2"/>
    <w:rsid w:val="00B17DFB"/>
    <w:rsid w:val="00B20077"/>
    <w:rsid w:val="00B2050D"/>
    <w:rsid w:val="00B206F4"/>
    <w:rsid w:val="00B20BF6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3226"/>
    <w:rsid w:val="00B4636A"/>
    <w:rsid w:val="00B469FB"/>
    <w:rsid w:val="00B47328"/>
    <w:rsid w:val="00B47567"/>
    <w:rsid w:val="00B50388"/>
    <w:rsid w:val="00B50AE1"/>
    <w:rsid w:val="00B50E39"/>
    <w:rsid w:val="00B5181E"/>
    <w:rsid w:val="00B525A0"/>
    <w:rsid w:val="00B52B2D"/>
    <w:rsid w:val="00B542CC"/>
    <w:rsid w:val="00B54C90"/>
    <w:rsid w:val="00B54CE3"/>
    <w:rsid w:val="00B54D46"/>
    <w:rsid w:val="00B55DCE"/>
    <w:rsid w:val="00B573B4"/>
    <w:rsid w:val="00B60986"/>
    <w:rsid w:val="00B60CFB"/>
    <w:rsid w:val="00B6104E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CAD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76B"/>
    <w:rsid w:val="00BA5DF0"/>
    <w:rsid w:val="00BA709A"/>
    <w:rsid w:val="00BA7340"/>
    <w:rsid w:val="00BB0327"/>
    <w:rsid w:val="00BB0652"/>
    <w:rsid w:val="00BB1498"/>
    <w:rsid w:val="00BB191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7E4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63EA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BF76E7"/>
    <w:rsid w:val="00BF7CB8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07C"/>
    <w:rsid w:val="00C11788"/>
    <w:rsid w:val="00C11B53"/>
    <w:rsid w:val="00C1210D"/>
    <w:rsid w:val="00C1223F"/>
    <w:rsid w:val="00C12261"/>
    <w:rsid w:val="00C12438"/>
    <w:rsid w:val="00C142C2"/>
    <w:rsid w:val="00C156A2"/>
    <w:rsid w:val="00C15AB1"/>
    <w:rsid w:val="00C15C1E"/>
    <w:rsid w:val="00C16EEF"/>
    <w:rsid w:val="00C16FEC"/>
    <w:rsid w:val="00C20AA0"/>
    <w:rsid w:val="00C23B5B"/>
    <w:rsid w:val="00C23E62"/>
    <w:rsid w:val="00C2414D"/>
    <w:rsid w:val="00C2444E"/>
    <w:rsid w:val="00C24D5C"/>
    <w:rsid w:val="00C253A8"/>
    <w:rsid w:val="00C25CEB"/>
    <w:rsid w:val="00C25FF9"/>
    <w:rsid w:val="00C26C19"/>
    <w:rsid w:val="00C26F7A"/>
    <w:rsid w:val="00C331D7"/>
    <w:rsid w:val="00C333BB"/>
    <w:rsid w:val="00C33A2D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022B"/>
    <w:rsid w:val="00C41472"/>
    <w:rsid w:val="00C415C7"/>
    <w:rsid w:val="00C425B7"/>
    <w:rsid w:val="00C425E3"/>
    <w:rsid w:val="00C42EA9"/>
    <w:rsid w:val="00C43D52"/>
    <w:rsid w:val="00C43E44"/>
    <w:rsid w:val="00C446DE"/>
    <w:rsid w:val="00C44FE0"/>
    <w:rsid w:val="00C46A6B"/>
    <w:rsid w:val="00C4716D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497"/>
    <w:rsid w:val="00C565CD"/>
    <w:rsid w:val="00C57255"/>
    <w:rsid w:val="00C578AA"/>
    <w:rsid w:val="00C57A7A"/>
    <w:rsid w:val="00C60DEB"/>
    <w:rsid w:val="00C6132F"/>
    <w:rsid w:val="00C62CC8"/>
    <w:rsid w:val="00C6374E"/>
    <w:rsid w:val="00C63EB0"/>
    <w:rsid w:val="00C63F25"/>
    <w:rsid w:val="00C640F9"/>
    <w:rsid w:val="00C665FC"/>
    <w:rsid w:val="00C67FAE"/>
    <w:rsid w:val="00C71506"/>
    <w:rsid w:val="00C73400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38E8"/>
    <w:rsid w:val="00C954D0"/>
    <w:rsid w:val="00C9571D"/>
    <w:rsid w:val="00C95E23"/>
    <w:rsid w:val="00C96735"/>
    <w:rsid w:val="00C97437"/>
    <w:rsid w:val="00C97B96"/>
    <w:rsid w:val="00C97C3E"/>
    <w:rsid w:val="00CA0D77"/>
    <w:rsid w:val="00CA2DE9"/>
    <w:rsid w:val="00CA305A"/>
    <w:rsid w:val="00CA3BE3"/>
    <w:rsid w:val="00CA540D"/>
    <w:rsid w:val="00CA5504"/>
    <w:rsid w:val="00CA6B9B"/>
    <w:rsid w:val="00CA6C6C"/>
    <w:rsid w:val="00CA73E3"/>
    <w:rsid w:val="00CA7439"/>
    <w:rsid w:val="00CA7888"/>
    <w:rsid w:val="00CB0114"/>
    <w:rsid w:val="00CB14D3"/>
    <w:rsid w:val="00CB151E"/>
    <w:rsid w:val="00CB176E"/>
    <w:rsid w:val="00CB18F2"/>
    <w:rsid w:val="00CB1B90"/>
    <w:rsid w:val="00CB1DB1"/>
    <w:rsid w:val="00CB1E0C"/>
    <w:rsid w:val="00CB2957"/>
    <w:rsid w:val="00CB2AFC"/>
    <w:rsid w:val="00CB2D82"/>
    <w:rsid w:val="00CB313C"/>
    <w:rsid w:val="00CB36F8"/>
    <w:rsid w:val="00CB397E"/>
    <w:rsid w:val="00CB3C3C"/>
    <w:rsid w:val="00CB6365"/>
    <w:rsid w:val="00CB647E"/>
    <w:rsid w:val="00CB6C04"/>
    <w:rsid w:val="00CC03DF"/>
    <w:rsid w:val="00CC0EA0"/>
    <w:rsid w:val="00CC183A"/>
    <w:rsid w:val="00CC47F1"/>
    <w:rsid w:val="00CC4EE8"/>
    <w:rsid w:val="00CC56CE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16B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E"/>
    <w:rsid w:val="00D016CF"/>
    <w:rsid w:val="00D01A6A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B89"/>
    <w:rsid w:val="00D26C5B"/>
    <w:rsid w:val="00D27025"/>
    <w:rsid w:val="00D3028B"/>
    <w:rsid w:val="00D304AD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390E"/>
    <w:rsid w:val="00D54264"/>
    <w:rsid w:val="00D554E3"/>
    <w:rsid w:val="00D55D1B"/>
    <w:rsid w:val="00D56183"/>
    <w:rsid w:val="00D56D61"/>
    <w:rsid w:val="00D56EF5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0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6B9"/>
    <w:rsid w:val="00D91BCF"/>
    <w:rsid w:val="00D93545"/>
    <w:rsid w:val="00D9372D"/>
    <w:rsid w:val="00D937EA"/>
    <w:rsid w:val="00D94042"/>
    <w:rsid w:val="00D9469A"/>
    <w:rsid w:val="00D9724C"/>
    <w:rsid w:val="00D9738A"/>
    <w:rsid w:val="00DA0301"/>
    <w:rsid w:val="00DA127C"/>
    <w:rsid w:val="00DA2369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35F0"/>
    <w:rsid w:val="00DB51AF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483F"/>
    <w:rsid w:val="00DD4B19"/>
    <w:rsid w:val="00DD51DD"/>
    <w:rsid w:val="00DD59AF"/>
    <w:rsid w:val="00DD5B53"/>
    <w:rsid w:val="00DD5C8C"/>
    <w:rsid w:val="00DD60D7"/>
    <w:rsid w:val="00DD6934"/>
    <w:rsid w:val="00DD7133"/>
    <w:rsid w:val="00DD78F6"/>
    <w:rsid w:val="00DD7C29"/>
    <w:rsid w:val="00DE1347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4BE1"/>
    <w:rsid w:val="00DF6270"/>
    <w:rsid w:val="00DF6851"/>
    <w:rsid w:val="00DF6898"/>
    <w:rsid w:val="00DF6DF9"/>
    <w:rsid w:val="00DF7FCE"/>
    <w:rsid w:val="00E0006E"/>
    <w:rsid w:val="00E006B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696D"/>
    <w:rsid w:val="00E06AC5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0A3C"/>
    <w:rsid w:val="00E21155"/>
    <w:rsid w:val="00E246D1"/>
    <w:rsid w:val="00E24AE5"/>
    <w:rsid w:val="00E26BE7"/>
    <w:rsid w:val="00E30AA3"/>
    <w:rsid w:val="00E316DA"/>
    <w:rsid w:val="00E31875"/>
    <w:rsid w:val="00E318A2"/>
    <w:rsid w:val="00E32342"/>
    <w:rsid w:val="00E332F2"/>
    <w:rsid w:val="00E34161"/>
    <w:rsid w:val="00E34A0F"/>
    <w:rsid w:val="00E35799"/>
    <w:rsid w:val="00E35E73"/>
    <w:rsid w:val="00E3683E"/>
    <w:rsid w:val="00E37E5A"/>
    <w:rsid w:val="00E40966"/>
    <w:rsid w:val="00E40E73"/>
    <w:rsid w:val="00E4174A"/>
    <w:rsid w:val="00E41AEE"/>
    <w:rsid w:val="00E42741"/>
    <w:rsid w:val="00E42FA4"/>
    <w:rsid w:val="00E4320C"/>
    <w:rsid w:val="00E43C21"/>
    <w:rsid w:val="00E443FD"/>
    <w:rsid w:val="00E454AE"/>
    <w:rsid w:val="00E46209"/>
    <w:rsid w:val="00E463D7"/>
    <w:rsid w:val="00E46759"/>
    <w:rsid w:val="00E4786C"/>
    <w:rsid w:val="00E50AA0"/>
    <w:rsid w:val="00E52B15"/>
    <w:rsid w:val="00E52C02"/>
    <w:rsid w:val="00E53C5C"/>
    <w:rsid w:val="00E53CC3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3DD1"/>
    <w:rsid w:val="00E649D6"/>
    <w:rsid w:val="00E64A07"/>
    <w:rsid w:val="00E65070"/>
    <w:rsid w:val="00E66093"/>
    <w:rsid w:val="00E66B60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283"/>
    <w:rsid w:val="00E81325"/>
    <w:rsid w:val="00E826FD"/>
    <w:rsid w:val="00E8300F"/>
    <w:rsid w:val="00E85825"/>
    <w:rsid w:val="00E85D27"/>
    <w:rsid w:val="00E8628D"/>
    <w:rsid w:val="00E864B9"/>
    <w:rsid w:val="00E87644"/>
    <w:rsid w:val="00E90D08"/>
    <w:rsid w:val="00E91D28"/>
    <w:rsid w:val="00E92B16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1B68"/>
    <w:rsid w:val="00EA218F"/>
    <w:rsid w:val="00EA2760"/>
    <w:rsid w:val="00EA3D05"/>
    <w:rsid w:val="00EA4814"/>
    <w:rsid w:val="00EA5304"/>
    <w:rsid w:val="00EA68E2"/>
    <w:rsid w:val="00EB0C7B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82A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5F2"/>
    <w:rsid w:val="00EF795E"/>
    <w:rsid w:val="00EF7A0E"/>
    <w:rsid w:val="00EF7F16"/>
    <w:rsid w:val="00F00008"/>
    <w:rsid w:val="00F005D4"/>
    <w:rsid w:val="00F01AFA"/>
    <w:rsid w:val="00F02476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2EF7"/>
    <w:rsid w:val="00F13BC9"/>
    <w:rsid w:val="00F13D21"/>
    <w:rsid w:val="00F2031A"/>
    <w:rsid w:val="00F20EAC"/>
    <w:rsid w:val="00F21D96"/>
    <w:rsid w:val="00F229EA"/>
    <w:rsid w:val="00F233A8"/>
    <w:rsid w:val="00F2369C"/>
    <w:rsid w:val="00F24167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2AA9"/>
    <w:rsid w:val="00F33AB7"/>
    <w:rsid w:val="00F34C68"/>
    <w:rsid w:val="00F37204"/>
    <w:rsid w:val="00F37D6D"/>
    <w:rsid w:val="00F40898"/>
    <w:rsid w:val="00F419CC"/>
    <w:rsid w:val="00F422B9"/>
    <w:rsid w:val="00F4277B"/>
    <w:rsid w:val="00F439A0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57D40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04DA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BA8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6CC"/>
    <w:rsid w:val="00F968E1"/>
    <w:rsid w:val="00F97490"/>
    <w:rsid w:val="00F97BE5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227"/>
    <w:rsid w:val="00FB6BC6"/>
    <w:rsid w:val="00FB6C11"/>
    <w:rsid w:val="00FB6FD2"/>
    <w:rsid w:val="00FB761F"/>
    <w:rsid w:val="00FB76B5"/>
    <w:rsid w:val="00FC03BD"/>
    <w:rsid w:val="00FC0F85"/>
    <w:rsid w:val="00FC132D"/>
    <w:rsid w:val="00FC34C3"/>
    <w:rsid w:val="00FC36BD"/>
    <w:rsid w:val="00FC3975"/>
    <w:rsid w:val="00FC3CD7"/>
    <w:rsid w:val="00FC40D3"/>
    <w:rsid w:val="00FC524D"/>
    <w:rsid w:val="00FC5317"/>
    <w:rsid w:val="00FC5799"/>
    <w:rsid w:val="00FC59C5"/>
    <w:rsid w:val="00FC6743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38</TotalTime>
  <Pages>5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Наместникова Светлана Владимировна</cp:lastModifiedBy>
  <cp:revision>15</cp:revision>
  <cp:lastPrinted>2018-12-06T16:04:00Z</cp:lastPrinted>
  <dcterms:created xsi:type="dcterms:W3CDTF">2018-10-24T11:30:00Z</dcterms:created>
  <dcterms:modified xsi:type="dcterms:W3CDTF">2018-12-17T15:22:00Z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