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06E69816" w14:textId="77777777" w:rsidTr="00F84A4D">
        <w:trPr>
          <w:trHeight w:val="993"/>
        </w:trPr>
        <w:tc>
          <w:tcPr>
            <w:tcW w:w="9815" w:type="dxa"/>
            <w:gridSpan w:val="5"/>
          </w:tcPr>
          <w:p w14:paraId="14346F3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A9ACDF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FDD91A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22930E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145A5C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7F4611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53D548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E04FC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60660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35BB0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555021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3EF51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4C618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046FFB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ECCF0D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73F338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EA8A5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6DB2E7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92E9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C16509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F1D80B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9DF2B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9274C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A96D14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633B6F2D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57654601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23E0E2C4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A24F0E1" w14:textId="570ED15F" w:rsidR="0085764D" w:rsidRDefault="00593E8B" w:rsidP="0018775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87757">
              <w:t>20.12.2021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7639D847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242B1567" w14:textId="0358CB4B" w:rsidR="0085764D" w:rsidRDefault="00593E8B" w:rsidP="001F600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F600F">
              <w:t>58/20</w:t>
            </w:r>
            <w:r>
              <w:fldChar w:fldCharType="end"/>
            </w:r>
          </w:p>
        </w:tc>
      </w:tr>
      <w:tr w:rsidR="0085764D" w14:paraId="0C1BD7A2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5684496" w14:textId="77777777" w:rsidR="0085764D" w:rsidRDefault="0085764D" w:rsidP="00F84A4D"/>
        </w:tc>
      </w:tr>
      <w:tr w:rsidR="0085764D" w14:paraId="234E7966" w14:textId="77777777" w:rsidTr="00F84A4D">
        <w:trPr>
          <w:trHeight w:val="826"/>
        </w:trPr>
        <w:tc>
          <w:tcPr>
            <w:tcW w:w="1951" w:type="dxa"/>
          </w:tcPr>
          <w:p w14:paraId="232C0A9D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6B9FFBAE" w14:textId="77777777" w:rsidR="0085764D" w:rsidRPr="00252D0D" w:rsidRDefault="00593E8B" w:rsidP="00FF07B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D5B66" w:rsidRPr="002D5B66">
              <w:t xml:space="preserve">О внесении изменений в решение региональной службы по тарифам Нижегородской области </w:t>
            </w:r>
            <w:r w:rsidR="0046043B">
              <w:br/>
            </w:r>
            <w:r w:rsidR="00C62560" w:rsidRPr="00C62560">
              <w:t xml:space="preserve">от </w:t>
            </w:r>
            <w:r w:rsidR="00FF07BC">
              <w:t>1</w:t>
            </w:r>
            <w:r w:rsidR="00C62560" w:rsidRPr="00C62560">
              <w:t>0 декабря 201</w:t>
            </w:r>
            <w:r w:rsidR="00FF07BC">
              <w:t>9</w:t>
            </w:r>
            <w:r w:rsidR="00C62560" w:rsidRPr="00C62560">
              <w:t xml:space="preserve"> г. № 5</w:t>
            </w:r>
            <w:r w:rsidR="00FF07BC">
              <w:t>9/32</w:t>
            </w:r>
            <w:r w:rsidR="00C62560" w:rsidRPr="00C62560">
              <w:t xml:space="preserve"> «</w:t>
            </w:r>
            <w:r w:rsidR="00FF07BC">
              <w:t xml:space="preserve">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городского округа город Выкса Нижегородской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73872976" w14:textId="77777777" w:rsidR="0085764D" w:rsidRDefault="0085764D" w:rsidP="00F84A4D"/>
        </w:tc>
      </w:tr>
    </w:tbl>
    <w:p w14:paraId="1493F654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0B5DB7CE" w14:textId="77777777" w:rsidR="00FF07BC" w:rsidRDefault="00FF07BC" w:rsidP="00FF07BC">
      <w:pPr>
        <w:tabs>
          <w:tab w:val="left" w:pos="1897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области </w:t>
      </w:r>
      <w:r w:rsidRPr="00FF07BC">
        <w:rPr>
          <w:noProof/>
          <w:szCs w:val="28"/>
        </w:rPr>
        <w:t>с использованием закрытой системы</w:t>
      </w:r>
    </w:p>
    <w:p w14:paraId="256111A9" w14:textId="77777777" w:rsidR="00C62560" w:rsidRDefault="00FF07BC" w:rsidP="00FF07BC">
      <w:pPr>
        <w:tabs>
          <w:tab w:val="left" w:pos="1897"/>
        </w:tabs>
        <w:jc w:val="center"/>
        <w:rPr>
          <w:noProof/>
          <w:szCs w:val="28"/>
        </w:rPr>
      </w:pPr>
      <w:r w:rsidRPr="00FF07BC">
        <w:rPr>
          <w:noProof/>
          <w:szCs w:val="28"/>
        </w:rPr>
        <w:t xml:space="preserve"> горячего водоснабжения</w:t>
      </w:r>
      <w:r w:rsidR="00745935">
        <w:rPr>
          <w:noProof/>
          <w:szCs w:val="28"/>
        </w:rPr>
        <w:t>»</w:t>
      </w:r>
    </w:p>
    <w:p w14:paraId="17EF403C" w14:textId="77777777" w:rsidR="00FF07BC" w:rsidRDefault="00FF07BC" w:rsidP="009427CB">
      <w:pPr>
        <w:tabs>
          <w:tab w:val="left" w:pos="1897"/>
        </w:tabs>
        <w:jc w:val="center"/>
        <w:rPr>
          <w:bCs/>
          <w:szCs w:val="28"/>
        </w:rPr>
      </w:pPr>
    </w:p>
    <w:p w14:paraId="50800E58" w14:textId="43AB3281" w:rsidR="00162504" w:rsidRDefault="00162504" w:rsidP="009427CB">
      <w:pPr>
        <w:tabs>
          <w:tab w:val="left" w:pos="1897"/>
        </w:tabs>
        <w:jc w:val="center"/>
        <w:rPr>
          <w:bCs/>
          <w:szCs w:val="28"/>
        </w:rPr>
      </w:pPr>
    </w:p>
    <w:p w14:paraId="5BB329EC" w14:textId="77777777" w:rsidR="00AA6B3C" w:rsidRPr="009427CB" w:rsidRDefault="00AA6B3C" w:rsidP="009427CB">
      <w:pPr>
        <w:tabs>
          <w:tab w:val="left" w:pos="1897"/>
        </w:tabs>
        <w:jc w:val="center"/>
        <w:rPr>
          <w:bCs/>
          <w:szCs w:val="28"/>
        </w:rPr>
      </w:pPr>
    </w:p>
    <w:p w14:paraId="035C286B" w14:textId="3475CEFA" w:rsidR="00054343" w:rsidRPr="00054343" w:rsidRDefault="00FF07BC" w:rsidP="00054343">
      <w:pPr>
        <w:spacing w:line="276" w:lineRule="auto"/>
        <w:ind w:firstLine="709"/>
        <w:jc w:val="both"/>
        <w:rPr>
          <w:szCs w:val="28"/>
        </w:rPr>
      </w:pPr>
      <w:r w:rsidRPr="00FF07BC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АКЦИОНЕРНЫМ ОБЩЕСТВОМ  «ВЫКСАТЕПЛОЭНЕРГО» (ИНН 5247055114), г. Выкса Нижегородской области</w:t>
      </w:r>
      <w:r w:rsidR="00054343" w:rsidRPr="00054343">
        <w:rPr>
          <w:szCs w:val="28"/>
        </w:rPr>
        <w:t xml:space="preserve">, экспертного </w:t>
      </w:r>
      <w:r w:rsidR="00054343" w:rsidRPr="002265CA">
        <w:rPr>
          <w:szCs w:val="28"/>
        </w:rPr>
        <w:t xml:space="preserve">заключения рег. </w:t>
      </w:r>
      <w:r w:rsidR="004B300C" w:rsidRPr="004B300C">
        <w:rPr>
          <w:szCs w:val="28"/>
        </w:rPr>
        <w:t>№ в-10</w:t>
      </w:r>
      <w:r w:rsidR="004B300C">
        <w:rPr>
          <w:szCs w:val="28"/>
        </w:rPr>
        <w:t>71</w:t>
      </w:r>
      <w:r w:rsidR="004B300C" w:rsidRPr="004B300C">
        <w:rPr>
          <w:szCs w:val="28"/>
        </w:rPr>
        <w:t xml:space="preserve"> от 13 декабря 2021 г.:</w:t>
      </w:r>
    </w:p>
    <w:p w14:paraId="018730A5" w14:textId="77777777" w:rsidR="00054343" w:rsidRPr="00054343" w:rsidRDefault="00054343" w:rsidP="00FF07BC">
      <w:pPr>
        <w:spacing w:line="276" w:lineRule="auto"/>
        <w:ind w:firstLine="709"/>
        <w:jc w:val="both"/>
        <w:rPr>
          <w:szCs w:val="28"/>
        </w:rPr>
      </w:pPr>
      <w:r w:rsidRPr="00054343">
        <w:rPr>
          <w:b/>
          <w:szCs w:val="28"/>
        </w:rPr>
        <w:t xml:space="preserve">1. </w:t>
      </w:r>
      <w:r w:rsidRPr="00054343">
        <w:rPr>
          <w:bCs/>
          <w:szCs w:val="28"/>
        </w:rPr>
        <w:t xml:space="preserve">Внести в решение региональной службы по тарифам Нижегородской области </w:t>
      </w:r>
      <w:r w:rsidR="00FF07BC">
        <w:rPr>
          <w:bCs/>
          <w:szCs w:val="28"/>
        </w:rPr>
        <w:t>о</w:t>
      </w:r>
      <w:r w:rsidR="00FF07BC" w:rsidRPr="00FF07BC">
        <w:rPr>
          <w:szCs w:val="28"/>
        </w:rPr>
        <w:t>т 10 декабря 2019 г. № 59/32 «Об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городского округа город Выкса Нижегородской</w:t>
      </w:r>
      <w:r w:rsidR="00FF07BC">
        <w:rPr>
          <w:szCs w:val="28"/>
        </w:rPr>
        <w:t xml:space="preserve"> </w:t>
      </w:r>
      <w:r w:rsidR="00FF07BC" w:rsidRPr="00FF07BC">
        <w:rPr>
          <w:szCs w:val="28"/>
        </w:rPr>
        <w:t>области с использованием закрытой системы</w:t>
      </w:r>
      <w:r w:rsidR="00FF07BC">
        <w:rPr>
          <w:szCs w:val="28"/>
        </w:rPr>
        <w:t xml:space="preserve"> </w:t>
      </w:r>
      <w:r w:rsidR="00FF07BC" w:rsidRPr="00FF07BC">
        <w:rPr>
          <w:szCs w:val="28"/>
        </w:rPr>
        <w:t>горячего водоснабжения</w:t>
      </w:r>
      <w:r w:rsidRPr="00054343">
        <w:rPr>
          <w:szCs w:val="28"/>
        </w:rPr>
        <w:t xml:space="preserve">» </w:t>
      </w:r>
      <w:r w:rsidRPr="00054343">
        <w:rPr>
          <w:noProof/>
          <w:szCs w:val="28"/>
        </w:rPr>
        <w:t>следующие изменения:</w:t>
      </w:r>
    </w:p>
    <w:p w14:paraId="3A61DE04" w14:textId="77777777"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b/>
          <w:i/>
          <w:szCs w:val="28"/>
        </w:rPr>
        <w:t>1.1.</w:t>
      </w:r>
      <w:r w:rsidRPr="00054343">
        <w:rPr>
          <w:szCs w:val="28"/>
        </w:rPr>
        <w:t xml:space="preserve"> Таблицу пункта 2 решения изложить в следующей редакции:</w:t>
      </w:r>
    </w:p>
    <w:p w14:paraId="578F2282" w14:textId="77777777"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szCs w:val="28"/>
        </w:rPr>
        <w:t>«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77"/>
        <w:gridCol w:w="1559"/>
        <w:gridCol w:w="2127"/>
        <w:gridCol w:w="2529"/>
      </w:tblGrid>
      <w:tr w:rsidR="00C84AE3" w:rsidRPr="006526C4" w14:paraId="4D66C041" w14:textId="77777777" w:rsidTr="00C84AE3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7A" w14:textId="77777777" w:rsidR="00C84AE3" w:rsidRPr="00C84AE3" w:rsidRDefault="00C84AE3" w:rsidP="00357CAC">
            <w:pPr>
              <w:jc w:val="center"/>
              <w:rPr>
                <w:sz w:val="18"/>
                <w:szCs w:val="16"/>
              </w:rPr>
            </w:pPr>
            <w:r w:rsidRPr="00C84AE3">
              <w:rPr>
                <w:sz w:val="18"/>
                <w:szCs w:val="1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7487" w14:textId="77777777" w:rsidR="00C84AE3" w:rsidRPr="00C84AE3" w:rsidRDefault="00C84AE3" w:rsidP="00357CAC">
            <w:pPr>
              <w:jc w:val="center"/>
              <w:rPr>
                <w:sz w:val="18"/>
                <w:szCs w:val="16"/>
              </w:rPr>
            </w:pPr>
            <w:r w:rsidRPr="00C84AE3">
              <w:rPr>
                <w:sz w:val="18"/>
                <w:szCs w:val="16"/>
              </w:rPr>
              <w:t>Периоды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2447" w14:textId="77777777" w:rsidR="00C84AE3" w:rsidRPr="00C84AE3" w:rsidRDefault="00C84AE3" w:rsidP="00357CAC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84AE3">
              <w:rPr>
                <w:sz w:val="18"/>
                <w:szCs w:val="16"/>
              </w:rPr>
              <w:t>Тариф на горячую воду, руб./м</w:t>
            </w:r>
            <w:r w:rsidRPr="00C84AE3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B57" w14:textId="77777777" w:rsidR="00C84AE3" w:rsidRPr="00C84AE3" w:rsidRDefault="00C84AE3" w:rsidP="00357CAC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84AE3">
              <w:rPr>
                <w:sz w:val="18"/>
                <w:szCs w:val="16"/>
              </w:rPr>
              <w:t>Компонент на холодную воду (одноставочный), руб./м</w:t>
            </w:r>
            <w:r w:rsidRPr="00C84AE3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5062" w14:textId="77777777" w:rsidR="00C84AE3" w:rsidRPr="00C84AE3" w:rsidRDefault="00C84AE3" w:rsidP="00357CAC">
            <w:pPr>
              <w:jc w:val="center"/>
              <w:rPr>
                <w:sz w:val="18"/>
                <w:szCs w:val="16"/>
              </w:rPr>
            </w:pPr>
            <w:r w:rsidRPr="00C84AE3">
              <w:rPr>
                <w:sz w:val="18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C84AE3" w:rsidRPr="006526C4" w14:paraId="2F9BE732" w14:textId="77777777" w:rsidTr="00C84AE3">
        <w:trPr>
          <w:trHeight w:val="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2CE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6D5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января по 30 июня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5BB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4244C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18,90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13786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1809,08</w:t>
            </w:r>
          </w:p>
        </w:tc>
      </w:tr>
      <w:tr w:rsidR="00C84AE3" w:rsidRPr="006526C4" w14:paraId="665EA172" w14:textId="77777777" w:rsidTr="00C84AE3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4900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4B0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июля по 31 декабря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FCE9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62D7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19,62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4B709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1878,97</w:t>
            </w:r>
          </w:p>
        </w:tc>
      </w:tr>
      <w:tr w:rsidR="00C84AE3" w:rsidRPr="006526C4" w14:paraId="1C67AE9F" w14:textId="77777777" w:rsidTr="00C84AE3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6FB3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0556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8FE0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8A32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19,62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589E3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1878,97</w:t>
            </w:r>
          </w:p>
        </w:tc>
      </w:tr>
      <w:tr w:rsidR="00C84AE3" w:rsidRPr="006526C4" w14:paraId="3F64B230" w14:textId="77777777" w:rsidTr="00C84AE3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C57B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D09C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AABF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0C18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20,40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0E317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2040,56</w:t>
            </w:r>
          </w:p>
        </w:tc>
      </w:tr>
      <w:tr w:rsidR="00C84AE3" w:rsidRPr="006526C4" w14:paraId="58D65511" w14:textId="77777777" w:rsidTr="00C84AE3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A432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3F3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D8D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CFC2" w14:textId="49C95F2D" w:rsidR="00C84AE3" w:rsidRPr="00C84AE3" w:rsidRDefault="001C0C42" w:rsidP="00357CAC">
            <w:pPr>
              <w:jc w:val="center"/>
              <w:rPr>
                <w:sz w:val="19"/>
                <w:szCs w:val="19"/>
              </w:rPr>
            </w:pPr>
            <w:r w:rsidRPr="001C0C42">
              <w:rPr>
                <w:sz w:val="19"/>
                <w:szCs w:val="19"/>
              </w:rPr>
              <w:t>19,02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0E88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2040,56</w:t>
            </w:r>
          </w:p>
        </w:tc>
      </w:tr>
      <w:tr w:rsidR="001C0C42" w:rsidRPr="006526C4" w14:paraId="69A16F46" w14:textId="77777777" w:rsidTr="002459B8">
        <w:trPr>
          <w:trHeight w:val="1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48F7" w14:textId="77777777" w:rsidR="001C0C42" w:rsidRPr="006526C4" w:rsidRDefault="001C0C42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2C4" w14:textId="77777777" w:rsidR="001C0C42" w:rsidRPr="00C84AE3" w:rsidRDefault="001C0C42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42D" w14:textId="77777777" w:rsidR="001C0C42" w:rsidRPr="00C84AE3" w:rsidRDefault="001C0C42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3F3" w14:textId="41B092F2" w:rsidR="001C0C42" w:rsidRPr="00C84AE3" w:rsidRDefault="001C0C42" w:rsidP="00357CAC">
            <w:pPr>
              <w:jc w:val="center"/>
              <w:rPr>
                <w:sz w:val="19"/>
                <w:szCs w:val="19"/>
              </w:rPr>
            </w:pPr>
            <w:r w:rsidRPr="001C0C42">
              <w:rPr>
                <w:sz w:val="19"/>
                <w:szCs w:val="19"/>
              </w:rPr>
              <w:t>19,85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C48F" w14:textId="2E021F5D" w:rsidR="001C0C42" w:rsidRPr="00C84AE3" w:rsidRDefault="001C0C42" w:rsidP="00357CAC">
            <w:pPr>
              <w:jc w:val="center"/>
              <w:rPr>
                <w:sz w:val="19"/>
                <w:szCs w:val="19"/>
              </w:rPr>
            </w:pPr>
            <w:r w:rsidRPr="001C0C42">
              <w:rPr>
                <w:sz w:val="19"/>
                <w:szCs w:val="19"/>
              </w:rPr>
              <w:t>2130,02</w:t>
            </w:r>
          </w:p>
        </w:tc>
      </w:tr>
      <w:tr w:rsidR="00C84AE3" w:rsidRPr="006526C4" w14:paraId="67C024D5" w14:textId="77777777" w:rsidTr="00357CAC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BA6" w14:textId="77777777" w:rsidR="00C84AE3" w:rsidRPr="006526C4" w:rsidRDefault="00C84AE3" w:rsidP="00357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CCBC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b/>
                <w:sz w:val="19"/>
                <w:szCs w:val="19"/>
              </w:rPr>
              <w:t>Население (с учетом НДС)</w:t>
            </w:r>
          </w:p>
        </w:tc>
      </w:tr>
      <w:tr w:rsidR="00C84AE3" w:rsidRPr="006526C4" w14:paraId="586CD339" w14:textId="77777777" w:rsidTr="00C84AE3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E5BB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156B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января по 30 июня 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8596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  <w:r w:rsidRPr="00C84AE3">
              <w:rPr>
                <w:sz w:val="19"/>
                <w:szCs w:val="19"/>
                <w:lang w:eastAsia="en-US"/>
              </w:rPr>
              <w:t>151,89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8B8F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8AC0A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C84AE3" w:rsidRPr="006526C4" w14:paraId="2354AC6E" w14:textId="77777777" w:rsidTr="00C84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1882" w14:textId="77777777" w:rsidR="00C84AE3" w:rsidRPr="006526C4" w:rsidRDefault="00C84AE3" w:rsidP="00357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528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88E1" w14:textId="77777777" w:rsidR="00C84AE3" w:rsidRPr="00C84AE3" w:rsidRDefault="00C84AE3" w:rsidP="00357CAC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086A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22,68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9AD4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  <w:lang w:eastAsia="en-US"/>
              </w:rPr>
              <w:t>2170,90</w:t>
            </w:r>
          </w:p>
        </w:tc>
      </w:tr>
      <w:tr w:rsidR="00C84AE3" w:rsidRPr="006526C4" w14:paraId="0F3C75B0" w14:textId="77777777" w:rsidTr="00C84AE3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3B8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0F75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июля по 31 декабря 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9DC63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  <w:r w:rsidRPr="00C84AE3">
              <w:rPr>
                <w:sz w:val="19"/>
                <w:szCs w:val="19"/>
                <w:lang w:eastAsia="en-US"/>
              </w:rPr>
              <w:t>157,75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AD7D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610F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C84AE3" w:rsidRPr="006526C4" w14:paraId="6E3C1630" w14:textId="77777777" w:rsidTr="00C84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05F" w14:textId="77777777" w:rsidR="00C84AE3" w:rsidRPr="006526C4" w:rsidRDefault="00C84AE3" w:rsidP="00357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3F2A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A0001" w14:textId="77777777" w:rsidR="00C84AE3" w:rsidRPr="00C84AE3" w:rsidRDefault="00C84AE3" w:rsidP="00357CAC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F06B9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23,54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1B150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2254,76</w:t>
            </w:r>
          </w:p>
        </w:tc>
      </w:tr>
      <w:tr w:rsidR="00C84AE3" w:rsidRPr="006526C4" w14:paraId="12ACB4E9" w14:textId="77777777" w:rsidTr="00C84AE3">
        <w:trPr>
          <w:trHeight w:val="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1E42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654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января по 30 июня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0F1E1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  <w:r w:rsidRPr="00C84AE3">
              <w:rPr>
                <w:sz w:val="19"/>
                <w:szCs w:val="19"/>
                <w:lang w:eastAsia="en-US"/>
              </w:rPr>
              <w:t>157,75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04A8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522F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C84AE3" w:rsidRPr="006526C4" w14:paraId="1ADC4975" w14:textId="77777777" w:rsidTr="00C84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0E56" w14:textId="77777777" w:rsidR="00C84AE3" w:rsidRPr="006526C4" w:rsidRDefault="00C84AE3" w:rsidP="00357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BBDB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A8664" w14:textId="77777777" w:rsidR="00C84AE3" w:rsidRPr="00C84AE3" w:rsidRDefault="00C84AE3" w:rsidP="00357CAC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28F42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23,54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EA427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2254,76</w:t>
            </w:r>
          </w:p>
        </w:tc>
      </w:tr>
      <w:tr w:rsidR="00C84AE3" w:rsidRPr="006526C4" w14:paraId="58FC058B" w14:textId="77777777" w:rsidTr="00C84AE3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C674" w14:textId="77777777" w:rsidR="00C84AE3" w:rsidRPr="006526C4" w:rsidRDefault="00C84AE3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56B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июля по 31 декабря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92F7" w14:textId="34700F9D" w:rsidR="00C84AE3" w:rsidRPr="00C84AE3" w:rsidRDefault="004E2D8C" w:rsidP="00357CAC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171,32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F74E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428E" w14:textId="77777777" w:rsidR="00C84AE3" w:rsidRPr="00C84AE3" w:rsidRDefault="00C84AE3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C84AE3" w:rsidRPr="006526C4" w14:paraId="6AB2F8A9" w14:textId="77777777" w:rsidTr="00C84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9C08" w14:textId="77777777" w:rsidR="00C84AE3" w:rsidRPr="006526C4" w:rsidRDefault="00C84AE3" w:rsidP="00357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662" w14:textId="77777777" w:rsidR="00C84AE3" w:rsidRPr="00C84AE3" w:rsidRDefault="00C84AE3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7185" w14:textId="77777777" w:rsidR="00C84AE3" w:rsidRPr="00C84AE3" w:rsidRDefault="00C84AE3" w:rsidP="00357CAC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E5F2" w14:textId="1F5D99F0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  <w:lang w:eastAsia="en-US"/>
              </w:rPr>
              <w:t>24</w:t>
            </w:r>
            <w:r w:rsidRPr="00C84AE3">
              <w:rPr>
                <w:sz w:val="19"/>
                <w:szCs w:val="19"/>
              </w:rPr>
              <w:t>,4</w:t>
            </w:r>
            <w:r w:rsidR="007319E2">
              <w:rPr>
                <w:sz w:val="19"/>
                <w:szCs w:val="19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1450" w14:textId="77777777" w:rsidR="00C84AE3" w:rsidRPr="00C84AE3" w:rsidRDefault="00C84AE3" w:rsidP="00357CAC">
            <w:pPr>
              <w:jc w:val="center"/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2448,67</w:t>
            </w:r>
          </w:p>
        </w:tc>
      </w:tr>
      <w:tr w:rsidR="001C0C42" w:rsidRPr="006526C4" w14:paraId="4912DEB2" w14:textId="77777777" w:rsidTr="00722C6C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3B1" w14:textId="77777777" w:rsidR="001C0C42" w:rsidRPr="006526C4" w:rsidRDefault="001C0C42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783" w14:textId="77777777" w:rsidR="001C0C42" w:rsidRPr="00C84AE3" w:rsidRDefault="001C0C42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января по 30 июня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9F5" w14:textId="4DCAB498" w:rsidR="001C0C42" w:rsidRPr="00C84AE3" w:rsidRDefault="001C0C42" w:rsidP="00357CAC">
            <w:pPr>
              <w:jc w:val="center"/>
              <w:rPr>
                <w:sz w:val="19"/>
                <w:szCs w:val="19"/>
                <w:lang w:eastAsia="en-US"/>
              </w:rPr>
            </w:pPr>
            <w:r w:rsidRPr="001C0C42">
              <w:rPr>
                <w:sz w:val="19"/>
                <w:szCs w:val="19"/>
                <w:lang w:eastAsia="en-US"/>
              </w:rPr>
              <w:t>171,32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CC6" w14:textId="77777777" w:rsidR="001C0C42" w:rsidRPr="00C84AE3" w:rsidRDefault="001C0C42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0CA" w14:textId="77777777" w:rsidR="001C0C42" w:rsidRPr="00C84AE3" w:rsidRDefault="001C0C42" w:rsidP="00357CAC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1C0C42" w:rsidRPr="006526C4" w14:paraId="31AD8423" w14:textId="77777777" w:rsidTr="00722C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4048" w14:textId="77777777" w:rsidR="001C0C42" w:rsidRPr="006526C4" w:rsidRDefault="001C0C42" w:rsidP="00357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0065" w14:textId="77777777" w:rsidR="001C0C42" w:rsidRPr="00C84AE3" w:rsidRDefault="001C0C42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EE72" w14:textId="77777777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765" w14:textId="48DAB7A5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  <w:r w:rsidRPr="001C0C42">
              <w:rPr>
                <w:sz w:val="19"/>
                <w:szCs w:val="19"/>
                <w:lang w:eastAsia="en-US"/>
              </w:rPr>
              <w:t>22,82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7835" w14:textId="43214D30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  <w:r w:rsidRPr="001C0C42">
              <w:rPr>
                <w:sz w:val="19"/>
                <w:szCs w:val="19"/>
                <w:lang w:eastAsia="en-US"/>
              </w:rPr>
              <w:t>2448,67</w:t>
            </w:r>
          </w:p>
        </w:tc>
      </w:tr>
      <w:tr w:rsidR="001C0C42" w:rsidRPr="006526C4" w14:paraId="087C39B5" w14:textId="77777777" w:rsidTr="00722C6C">
        <w:trPr>
          <w:trHeight w:val="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085B" w14:textId="77777777" w:rsidR="001C0C42" w:rsidRPr="006526C4" w:rsidRDefault="001C0C42" w:rsidP="00357CAC">
            <w:pPr>
              <w:jc w:val="center"/>
              <w:rPr>
                <w:b/>
                <w:bCs/>
                <w:sz w:val="18"/>
                <w:szCs w:val="18"/>
              </w:rPr>
            </w:pPr>
            <w:r w:rsidRPr="006526C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7C80" w14:textId="77777777" w:rsidR="001C0C42" w:rsidRPr="00C84AE3" w:rsidRDefault="001C0C42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С 1 июля по 31 декабря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47D" w14:textId="214C44AF" w:rsidR="001C0C42" w:rsidRPr="00C84AE3" w:rsidRDefault="001C0C42" w:rsidP="00927569">
            <w:pPr>
              <w:jc w:val="center"/>
              <w:rPr>
                <w:sz w:val="19"/>
                <w:szCs w:val="19"/>
                <w:lang w:eastAsia="en-US"/>
              </w:rPr>
            </w:pPr>
            <w:r w:rsidRPr="001C0C42">
              <w:rPr>
                <w:sz w:val="19"/>
                <w:szCs w:val="19"/>
                <w:lang w:eastAsia="en-US"/>
              </w:rPr>
              <w:t>178,8</w:t>
            </w:r>
            <w:r w:rsidR="00927569"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DF06" w14:textId="77777777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3F6" w14:textId="77777777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1C0C42" w:rsidRPr="006526C4" w14:paraId="38C5841C" w14:textId="77777777" w:rsidTr="00722C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9977" w14:textId="77777777" w:rsidR="001C0C42" w:rsidRPr="006526C4" w:rsidRDefault="001C0C42" w:rsidP="00357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35C" w14:textId="77777777" w:rsidR="001C0C42" w:rsidRPr="00C84AE3" w:rsidRDefault="001C0C42" w:rsidP="00357CAC">
            <w:pPr>
              <w:rPr>
                <w:sz w:val="19"/>
                <w:szCs w:val="19"/>
              </w:rPr>
            </w:pPr>
            <w:r w:rsidRPr="00C84AE3">
              <w:rPr>
                <w:sz w:val="19"/>
                <w:szCs w:val="19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50E" w14:textId="77777777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63" w14:textId="29842384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  <w:r w:rsidRPr="001C0C42">
              <w:rPr>
                <w:sz w:val="19"/>
                <w:szCs w:val="19"/>
                <w:lang w:eastAsia="en-US"/>
              </w:rPr>
              <w:t>23,82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2BD" w14:textId="4D535A97" w:rsidR="001C0C42" w:rsidRPr="00C84AE3" w:rsidRDefault="001C0C42" w:rsidP="001C0C42">
            <w:pPr>
              <w:jc w:val="center"/>
              <w:rPr>
                <w:sz w:val="19"/>
                <w:szCs w:val="19"/>
                <w:lang w:eastAsia="en-US"/>
              </w:rPr>
            </w:pPr>
            <w:r w:rsidRPr="001C0C42">
              <w:rPr>
                <w:sz w:val="19"/>
                <w:szCs w:val="19"/>
                <w:lang w:eastAsia="en-US"/>
              </w:rPr>
              <w:t>2556,02</w:t>
            </w:r>
          </w:p>
        </w:tc>
      </w:tr>
    </w:tbl>
    <w:p w14:paraId="0C69E989" w14:textId="77777777" w:rsidR="00054343" w:rsidRPr="00054343" w:rsidRDefault="00054343" w:rsidP="00054343">
      <w:pPr>
        <w:spacing w:line="276" w:lineRule="auto"/>
        <w:jc w:val="right"/>
        <w:rPr>
          <w:szCs w:val="28"/>
        </w:rPr>
      </w:pPr>
      <w:r w:rsidRPr="00054343">
        <w:rPr>
          <w:szCs w:val="28"/>
        </w:rPr>
        <w:t xml:space="preserve"> ».</w:t>
      </w:r>
    </w:p>
    <w:p w14:paraId="5630EB8F" w14:textId="77777777"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b/>
          <w:i/>
          <w:szCs w:val="28"/>
        </w:rPr>
        <w:t>1.2.</w:t>
      </w:r>
      <w:r w:rsidRPr="00054343">
        <w:rPr>
          <w:szCs w:val="28"/>
        </w:rPr>
        <w:t xml:space="preserve"> </w:t>
      </w:r>
      <w:r w:rsidRPr="00054343">
        <w:rPr>
          <w:noProof/>
          <w:szCs w:val="28"/>
        </w:rPr>
        <w:t xml:space="preserve">Приложение к решению изложить в новой редакции согласно Приложению </w:t>
      </w:r>
      <w:r w:rsidR="009E65F5">
        <w:rPr>
          <w:noProof/>
          <w:szCs w:val="28"/>
        </w:rPr>
        <w:br/>
      </w:r>
      <w:r w:rsidRPr="00054343">
        <w:rPr>
          <w:noProof/>
          <w:szCs w:val="28"/>
        </w:rPr>
        <w:t>к настоящему решению</w:t>
      </w:r>
      <w:r w:rsidRPr="00054343">
        <w:rPr>
          <w:szCs w:val="28"/>
        </w:rPr>
        <w:t>.</w:t>
      </w:r>
    </w:p>
    <w:p w14:paraId="2DC9AF08" w14:textId="7EE7C463" w:rsidR="00054343" w:rsidRPr="00054343" w:rsidRDefault="00054343" w:rsidP="00054343">
      <w:pPr>
        <w:spacing w:line="276" w:lineRule="auto"/>
        <w:ind w:firstLine="708"/>
        <w:jc w:val="both"/>
        <w:rPr>
          <w:szCs w:val="28"/>
        </w:rPr>
      </w:pPr>
      <w:r w:rsidRPr="00054343">
        <w:rPr>
          <w:b/>
          <w:szCs w:val="28"/>
        </w:rPr>
        <w:t xml:space="preserve">2. </w:t>
      </w:r>
      <w:r w:rsidRPr="00054343">
        <w:rPr>
          <w:szCs w:val="28"/>
        </w:rPr>
        <w:t>Настоящее решение</w:t>
      </w:r>
      <w:r w:rsidR="00A15D37">
        <w:rPr>
          <w:szCs w:val="28"/>
        </w:rPr>
        <w:t xml:space="preserve"> вступает в силу с 1 января 202</w:t>
      </w:r>
      <w:r w:rsidR="000C61E2">
        <w:rPr>
          <w:szCs w:val="28"/>
        </w:rPr>
        <w:t>2</w:t>
      </w:r>
      <w:r w:rsidRPr="00054343">
        <w:rPr>
          <w:szCs w:val="28"/>
        </w:rPr>
        <w:t xml:space="preserve"> г.</w:t>
      </w:r>
    </w:p>
    <w:p w14:paraId="2D4C96D5" w14:textId="77777777" w:rsidR="006A7D7C" w:rsidRPr="00054343" w:rsidRDefault="006A7D7C" w:rsidP="009E65F5">
      <w:pPr>
        <w:jc w:val="both"/>
        <w:rPr>
          <w:szCs w:val="28"/>
        </w:rPr>
      </w:pPr>
    </w:p>
    <w:p w14:paraId="6E432372" w14:textId="77777777" w:rsidR="0046043B" w:rsidRDefault="0046043B" w:rsidP="009E65F5">
      <w:pPr>
        <w:jc w:val="both"/>
        <w:rPr>
          <w:szCs w:val="28"/>
        </w:rPr>
      </w:pPr>
    </w:p>
    <w:p w14:paraId="20B3C3DA" w14:textId="77777777" w:rsidR="0046043B" w:rsidRDefault="0046043B" w:rsidP="009E65F5">
      <w:pPr>
        <w:jc w:val="both"/>
        <w:rPr>
          <w:szCs w:val="28"/>
        </w:rPr>
      </w:pPr>
    </w:p>
    <w:p w14:paraId="2B6D4A5A" w14:textId="77777777" w:rsidR="002130CB" w:rsidRDefault="002130CB" w:rsidP="002130C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Ю.Л. Алешина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14:paraId="796BCDBA" w14:textId="77777777" w:rsidTr="00740FF7">
        <w:trPr>
          <w:trHeight w:val="1526"/>
        </w:trPr>
        <w:tc>
          <w:tcPr>
            <w:tcW w:w="4997" w:type="dxa"/>
          </w:tcPr>
          <w:p w14:paraId="1ACA3577" w14:textId="77777777"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14:paraId="5A71D6BE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C481FEC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5FD85F6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A09176A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9D430AC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C5C175D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3F945AB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CF286C4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F28D847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CFE1C26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B8A9721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ED47EBD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90F09E1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0FAC1D2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EEA8142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56DB770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D232432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8306A35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673724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6BB2948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52B9AC2" w14:textId="77777777" w:rsidR="00C84AE3" w:rsidRDefault="00C84A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DCB1A9" w14:textId="77777777"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lastRenderedPageBreak/>
              <w:t xml:space="preserve">ПРИЛОЖЕНИЕ </w:t>
            </w:r>
          </w:p>
          <w:p w14:paraId="6198682D" w14:textId="77777777"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14:paraId="2EE160A3" w14:textId="06421509" w:rsidR="00241EE3" w:rsidRDefault="006612A8" w:rsidP="0046043B">
            <w:pPr>
              <w:tabs>
                <w:tab w:val="left" w:pos="1897"/>
              </w:tabs>
              <w:jc w:val="center"/>
            </w:pPr>
            <w:r>
              <w:t>от</w:t>
            </w:r>
            <w:r w:rsidR="00187757">
              <w:t xml:space="preserve"> 20 декабря </w:t>
            </w:r>
            <w:r w:rsidR="000C61E2">
              <w:t>2021</w:t>
            </w:r>
            <w:r w:rsidR="00241EE3" w:rsidRPr="00DB1130">
              <w:t xml:space="preserve"> г. №</w:t>
            </w:r>
            <w:r w:rsidR="00241EE3" w:rsidRPr="00241EE3">
              <w:t xml:space="preserve"> </w:t>
            </w:r>
            <w:r w:rsidR="001F600F">
              <w:t>58/20</w:t>
            </w:r>
            <w:bookmarkStart w:id="2" w:name="_GoBack"/>
            <w:bookmarkEnd w:id="2"/>
          </w:p>
          <w:p w14:paraId="17452256" w14:textId="77777777"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242FDE8" w14:textId="77777777"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435675">
              <w:t xml:space="preserve"> </w:t>
            </w:r>
          </w:p>
          <w:p w14:paraId="6F137DC0" w14:textId="77777777"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14:paraId="59CC3219" w14:textId="77777777"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14:paraId="09AAD2F6" w14:textId="77777777" w:rsidR="00740FF7" w:rsidRPr="00740FF7" w:rsidRDefault="00FF07BC" w:rsidP="00BD7F19">
            <w:pPr>
              <w:tabs>
                <w:tab w:val="left" w:pos="1897"/>
              </w:tabs>
              <w:jc w:val="center"/>
            </w:pPr>
            <w:r w:rsidRPr="00FF07BC">
              <w:rPr>
                <w:bCs/>
              </w:rPr>
              <w:t>от 10 декабря 2019 г. № 59/32</w:t>
            </w:r>
          </w:p>
        </w:tc>
      </w:tr>
    </w:tbl>
    <w:p w14:paraId="37C058C6" w14:textId="77777777" w:rsidR="000367BC" w:rsidRDefault="000367BC" w:rsidP="00740FF7">
      <w:pPr>
        <w:tabs>
          <w:tab w:val="left" w:pos="1897"/>
        </w:tabs>
        <w:spacing w:line="276" w:lineRule="auto"/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54343" w:rsidRPr="006161EA" w14:paraId="1720C28D" w14:textId="77777777" w:rsidTr="003E2E37">
        <w:trPr>
          <w:trHeight w:val="261"/>
        </w:trPr>
        <w:tc>
          <w:tcPr>
            <w:tcW w:w="10162" w:type="dxa"/>
            <w:hideMark/>
          </w:tcPr>
          <w:p w14:paraId="691A75AD" w14:textId="77777777" w:rsidR="00054343" w:rsidRPr="00B54D46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14:paraId="37214E35" w14:textId="77777777" w:rsidR="00054343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3C2115C" w14:textId="77777777" w:rsidR="00054343" w:rsidRPr="00B6104E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FE99803" w14:textId="0A618D6C" w:rsidR="002822C8" w:rsidRPr="001C0C42" w:rsidRDefault="00054343" w:rsidP="001C0C42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</w:t>
      </w:r>
      <w:r w:rsidR="005C0451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г. по 31.12.202</w:t>
      </w:r>
      <w:r w:rsidR="005C0451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930" w:type="dxa"/>
        <w:tblInd w:w="26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22"/>
        <w:gridCol w:w="426"/>
        <w:gridCol w:w="283"/>
        <w:gridCol w:w="427"/>
        <w:gridCol w:w="992"/>
        <w:gridCol w:w="567"/>
        <w:gridCol w:w="241"/>
        <w:gridCol w:w="335"/>
        <w:gridCol w:w="1409"/>
        <w:gridCol w:w="242"/>
        <w:gridCol w:w="1746"/>
      </w:tblGrid>
      <w:tr w:rsidR="001C0C42" w:rsidRPr="001C0C42" w14:paraId="6B0A313E" w14:textId="77777777" w:rsidTr="001C0C42"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76438D" w14:textId="77777777" w:rsidR="001C0C42" w:rsidRPr="001C0C42" w:rsidRDefault="001C0C42" w:rsidP="001C0C4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1C0C42" w:rsidRPr="001C0C42" w14:paraId="1D954D9B" w14:textId="77777777" w:rsidTr="001C0C42">
        <w:trPr>
          <w:trHeight w:val="397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FFA22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Наименование регулируемой  </w:t>
            </w:r>
          </w:p>
          <w:p w14:paraId="5CFB9F53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организации (ИНН)</w:t>
            </w:r>
          </w:p>
        </w:tc>
        <w:tc>
          <w:tcPr>
            <w:tcW w:w="66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483AA" w14:textId="77777777" w:rsid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АКЦИОНЕРН</w:t>
            </w:r>
            <w:r>
              <w:rPr>
                <w:sz w:val="20"/>
              </w:rPr>
              <w:t xml:space="preserve">ОЕ ОБЩЕСТВО «ВЫКСАТЕПЛОЭНЕРГО» </w:t>
            </w:r>
          </w:p>
          <w:p w14:paraId="3C1C1D1A" w14:textId="51BBCFB2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1C0C42">
              <w:rPr>
                <w:sz w:val="20"/>
              </w:rPr>
              <w:t>(ИНН 5247055114)</w:t>
            </w:r>
          </w:p>
        </w:tc>
      </w:tr>
      <w:tr w:rsidR="001C0C42" w:rsidRPr="001C0C42" w14:paraId="33856C7F" w14:textId="77777777" w:rsidTr="001C0C42">
        <w:trPr>
          <w:trHeight w:val="397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CF0103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Местонахождение            </w:t>
            </w:r>
          </w:p>
          <w:p w14:paraId="3766916E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5EB6B" w14:textId="1410FD96" w:rsidR="001C0C42" w:rsidRPr="001C0C42" w:rsidRDefault="001C0C42" w:rsidP="001C0C4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607060, Нижегородская область, г. Выкса, ул. Ульянова, д. 16, корп. 1</w:t>
            </w:r>
          </w:p>
        </w:tc>
      </w:tr>
      <w:tr w:rsidR="001C0C42" w:rsidRPr="001C0C42" w14:paraId="380F8DFB" w14:textId="77777777" w:rsidTr="001C0C42">
        <w:trPr>
          <w:trHeight w:val="397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00AF2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Наименование               </w:t>
            </w:r>
          </w:p>
          <w:p w14:paraId="36D0B25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697EE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C0C42" w:rsidRPr="001C0C42" w14:paraId="7DC53671" w14:textId="77777777" w:rsidTr="001C0C42">
        <w:trPr>
          <w:trHeight w:val="397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AE13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Местонахождение            </w:t>
            </w:r>
          </w:p>
          <w:p w14:paraId="2C10EB3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8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C6E6E" w14:textId="32D816BF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1C0C42" w:rsidRPr="001C0C42" w14:paraId="09428712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68E01" w14:textId="77777777" w:rsidR="001C0C42" w:rsidRPr="001C0C42" w:rsidRDefault="001C0C42" w:rsidP="001C0C4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>Объем подачи горячей воды</w:t>
            </w:r>
          </w:p>
        </w:tc>
      </w:tr>
      <w:tr w:rsidR="001C0C42" w:rsidRPr="001C0C42" w14:paraId="00F6680C" w14:textId="77777777" w:rsidTr="001C0C42">
        <w:trPr>
          <w:trHeight w:val="369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4474AF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51C9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На период с 01.01.2020 по 31.12.2020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81A9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На период с 01.01.2021 по 31.12.2021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EA9C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На период с 01.01.2022 по 31.12.2022</w:t>
            </w:r>
          </w:p>
        </w:tc>
      </w:tr>
      <w:tr w:rsidR="001C0C42" w:rsidRPr="001C0C42" w14:paraId="691BF513" w14:textId="77777777" w:rsidTr="001C0C42">
        <w:trPr>
          <w:trHeight w:val="284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025421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C0C42">
              <w:rPr>
                <w:sz w:val="20"/>
              </w:rPr>
              <w:t>Подано воды всего, тыс. м</w:t>
            </w:r>
            <w:r w:rsidRPr="001C0C42">
              <w:rPr>
                <w:sz w:val="20"/>
                <w:vertAlign w:val="superscript"/>
              </w:rPr>
              <w:t>3</w:t>
            </w:r>
            <w:r w:rsidRPr="001C0C42">
              <w:rPr>
                <w:sz w:val="20"/>
              </w:rPr>
              <w:t>, в том числе: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1934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661,04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D37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661,04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7039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625,28</w:t>
            </w:r>
          </w:p>
        </w:tc>
      </w:tr>
      <w:tr w:rsidR="001C0C42" w:rsidRPr="001C0C42" w14:paraId="751A6FCC" w14:textId="77777777" w:rsidTr="001C0C42">
        <w:trPr>
          <w:trHeight w:val="284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95C6D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>- населению,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0B8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579,49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D3F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579,49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F1E3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555,01</w:t>
            </w:r>
          </w:p>
        </w:tc>
      </w:tr>
      <w:tr w:rsidR="001C0C42" w:rsidRPr="001C0C42" w14:paraId="629A429A" w14:textId="77777777" w:rsidTr="001C0C42">
        <w:trPr>
          <w:trHeight w:val="284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3FD940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48F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64,93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104B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64,93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C584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57,43</w:t>
            </w:r>
          </w:p>
        </w:tc>
      </w:tr>
      <w:tr w:rsidR="001C0C42" w:rsidRPr="001C0C42" w14:paraId="20AD3433" w14:textId="77777777" w:rsidTr="001C0C42">
        <w:trPr>
          <w:trHeight w:val="284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F9EC21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430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16,62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C59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16,62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F649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12,84</w:t>
            </w:r>
          </w:p>
        </w:tc>
      </w:tr>
      <w:tr w:rsidR="001C0C42" w:rsidRPr="001C0C42" w14:paraId="40F32D65" w14:textId="77777777" w:rsidTr="001C0C42">
        <w:trPr>
          <w:trHeight w:val="284"/>
        </w:trPr>
        <w:tc>
          <w:tcPr>
            <w:tcW w:w="3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B84EA9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83D5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color w:val="000000"/>
                <w:sz w:val="2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656F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color w:val="000000"/>
                <w:sz w:val="20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321B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color w:val="000000"/>
                <w:sz w:val="20"/>
              </w:rPr>
              <w:t>0</w:t>
            </w:r>
          </w:p>
        </w:tc>
      </w:tr>
      <w:tr w:rsidR="001C0C42" w:rsidRPr="001C0C42" w14:paraId="35459ACE" w14:textId="77777777" w:rsidTr="001C0C42">
        <w:trPr>
          <w:trHeight w:val="296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2151A2" w14:textId="77777777" w:rsidR="001C0C42" w:rsidRPr="001C0C42" w:rsidRDefault="001C0C42" w:rsidP="001C0C42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1C0C42" w:rsidRPr="001C0C42" w14:paraId="0003DA80" w14:textId="77777777" w:rsidTr="001C0C42">
        <w:trPr>
          <w:trHeight w:val="223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09A5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DDCB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График реализации мероприятия</w:t>
            </w:r>
          </w:p>
        </w:tc>
        <w:tc>
          <w:tcPr>
            <w:tcW w:w="27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91B8B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26CC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Всего сумма, тыс. руб.  </w:t>
            </w:r>
          </w:p>
        </w:tc>
      </w:tr>
      <w:tr w:rsidR="001C0C42" w:rsidRPr="001C0C42" w14:paraId="32CE32B7" w14:textId="77777777" w:rsidTr="001C0C42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20990" w14:textId="77777777" w:rsidR="001C0C42" w:rsidRPr="001C0C42" w:rsidRDefault="001C0C42" w:rsidP="001C0C42">
            <w:pPr>
              <w:rPr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5A179" w14:textId="77777777" w:rsidR="001C0C42" w:rsidRPr="001C0C42" w:rsidRDefault="001C0C42" w:rsidP="001C0C42">
            <w:pPr>
              <w:rPr>
                <w:sz w:val="20"/>
              </w:rPr>
            </w:pPr>
          </w:p>
        </w:tc>
        <w:tc>
          <w:tcPr>
            <w:tcW w:w="1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605D2F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Себестоимость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3BB70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  Другие   </w:t>
            </w:r>
          </w:p>
          <w:p w14:paraId="299A9460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 xml:space="preserve"> источники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F4CD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C0C42" w:rsidRPr="001C0C42" w14:paraId="605266EF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C72F2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C42">
              <w:rPr>
                <w:sz w:val="20"/>
              </w:rPr>
              <w:t xml:space="preserve">На период с 01.01.2020 по 31.12.2022  </w:t>
            </w:r>
          </w:p>
        </w:tc>
      </w:tr>
      <w:tr w:rsidR="001C0C42" w:rsidRPr="001C0C42" w14:paraId="4660744C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3C16E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1C0C42" w:rsidRPr="001C0C42" w14:paraId="11C34EA6" w14:textId="77777777" w:rsidTr="001C0C42"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A718E" w14:textId="77777777" w:rsidR="001C0C42" w:rsidRPr="001C0C42" w:rsidRDefault="001C0C42" w:rsidP="001C0C4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1C0C42" w:rsidRPr="001C0C42" w14:paraId="5FF6364F" w14:textId="77777777" w:rsidTr="001C0C42">
        <w:trPr>
          <w:trHeight w:val="34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CE5BD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1C0C42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1C0C42" w:rsidRPr="001C0C42" w14:paraId="09F12190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E6CD0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1C0C42" w:rsidRPr="001C0C42" w14:paraId="7D7D2636" w14:textId="77777777" w:rsidTr="001C0C42">
        <w:trPr>
          <w:trHeight w:val="34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1350F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1C0C42" w:rsidRPr="001C0C42" w14:paraId="56F5AFF7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FD470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1C0C42" w:rsidRPr="001C0C42" w14:paraId="21071618" w14:textId="77777777" w:rsidTr="001C0C42">
        <w:trPr>
          <w:trHeight w:val="34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C8A6C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1C0C42" w:rsidRPr="001C0C42" w14:paraId="746B9467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76DCA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1C0C42" w:rsidRPr="001C0C42" w14:paraId="6D778EE3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93232" w14:textId="77777777" w:rsidR="001C0C42" w:rsidRPr="001C0C42" w:rsidRDefault="001C0C42" w:rsidP="001C0C42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i/>
                <w:sz w:val="20"/>
              </w:rPr>
            </w:pPr>
            <w:r w:rsidRPr="001C0C42"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1C0C42" w:rsidRPr="001C0C42" w14:paraId="1EB281DB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19BCB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 xml:space="preserve">Не приводятся. Объем финансовых потребностей на содержание централизованных систем горячего </w:t>
            </w:r>
            <w:r w:rsidRPr="001C0C42">
              <w:rPr>
                <w:sz w:val="20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1C0C42" w:rsidRPr="001C0C42" w14:paraId="60E48BFB" w14:textId="77777777" w:rsidTr="001C0C42">
        <w:trPr>
          <w:trHeight w:val="318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C707F" w14:textId="77777777" w:rsidR="001C0C42" w:rsidRPr="001C0C42" w:rsidRDefault="001C0C42" w:rsidP="002A3761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lastRenderedPageBreak/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C0C42" w:rsidRPr="001C0C42" w14:paraId="71265D4D" w14:textId="77777777" w:rsidTr="001C0C42">
        <w:trPr>
          <w:trHeight w:val="340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AFFD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Наименование показателя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95A4E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Ед. изм.</w:t>
            </w: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45543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Период с 01.01.2020 по 31.12.2020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7C448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Период с 01.01.2021 по 31.12.2021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21C8EE" w14:textId="77777777" w:rsidR="001C0C42" w:rsidRPr="001C0C42" w:rsidRDefault="001C0C42" w:rsidP="001C0C42">
            <w:pPr>
              <w:jc w:val="center"/>
              <w:rPr>
                <w:sz w:val="20"/>
              </w:rPr>
            </w:pPr>
            <w:r w:rsidRPr="001C0C42">
              <w:rPr>
                <w:sz w:val="20"/>
              </w:rPr>
              <w:t>Период с 01.01.2022 по 31.12.2022</w:t>
            </w:r>
          </w:p>
        </w:tc>
      </w:tr>
      <w:tr w:rsidR="001C0C42" w:rsidRPr="001C0C42" w14:paraId="21DA92C6" w14:textId="77777777" w:rsidTr="001C0C42">
        <w:trPr>
          <w:trHeight w:val="34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7D64323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Показатели качества горячей воды</w:t>
            </w:r>
          </w:p>
        </w:tc>
      </w:tr>
      <w:tr w:rsidR="001C0C42" w:rsidRPr="001C0C42" w14:paraId="09AA15B6" w14:textId="77777777" w:rsidTr="001C0C42">
        <w:trPr>
          <w:trHeight w:val="1241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3D6F79" w14:textId="77777777" w:rsidR="001C0C42" w:rsidRPr="001C0C42" w:rsidRDefault="001C0C42" w:rsidP="001C0C4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EA61FB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%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BD98AC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6EB0E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C4597E" w14:textId="00E47D4E" w:rsidR="001C0C42" w:rsidRPr="001C0C42" w:rsidRDefault="00875285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1C0C42" w:rsidRPr="001C0C42" w14:paraId="026884FE" w14:textId="77777777" w:rsidTr="001C0C42">
        <w:trPr>
          <w:trHeight w:val="1075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0F9FFC" w14:textId="77777777" w:rsidR="001C0C42" w:rsidRPr="001C0C42" w:rsidRDefault="001C0C42" w:rsidP="001C0C4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798194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%</w:t>
            </w: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6CEE5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08F2B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813F5D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0</w:t>
            </w:r>
          </w:p>
        </w:tc>
      </w:tr>
      <w:tr w:rsidR="001C0C42" w:rsidRPr="001C0C42" w14:paraId="3EC4B036" w14:textId="77777777" w:rsidTr="001C0C42">
        <w:trPr>
          <w:trHeight w:val="1075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C2AC35" w14:textId="77777777" w:rsidR="001C0C42" w:rsidRPr="001C0C42" w:rsidRDefault="001C0C42" w:rsidP="001C0C4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1C0C42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55665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%</w:t>
            </w: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43F664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5,6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02B8C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5,6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A3962B" w14:textId="282ACB77" w:rsidR="001C0C42" w:rsidRPr="001C0C42" w:rsidRDefault="00875285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1C0C42" w:rsidRPr="001C0C42" w14:paraId="596B735E" w14:textId="77777777" w:rsidTr="001C0C42">
        <w:trPr>
          <w:trHeight w:val="34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A8D120" w14:textId="77777777" w:rsidR="001C0C42" w:rsidRPr="001C0C42" w:rsidRDefault="001C0C42" w:rsidP="001C0C42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1C0C42" w:rsidRPr="001C0C42" w14:paraId="338485C5" w14:textId="77777777" w:rsidTr="001C0C42">
        <w:trPr>
          <w:trHeight w:val="1554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35C693" w14:textId="77777777" w:rsidR="001C0C42" w:rsidRPr="001C0C42" w:rsidRDefault="001C0C42" w:rsidP="001C0C4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C0C42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0FBEAF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ед./км</w:t>
            </w: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0BC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CB7A0B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B9D7B01" w14:textId="1604241E" w:rsidR="001C0C42" w:rsidRPr="001C0C42" w:rsidRDefault="00875285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1C0C42" w:rsidRPr="001C0C42" w14:paraId="440CC32A" w14:textId="77777777" w:rsidTr="001C0C42">
        <w:trPr>
          <w:trHeight w:val="34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0C9714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Показатели энергетической эффективности</w:t>
            </w:r>
          </w:p>
        </w:tc>
      </w:tr>
      <w:tr w:rsidR="001C0C42" w:rsidRPr="001C0C42" w14:paraId="2A5E0E2B" w14:textId="77777777" w:rsidTr="001C0C42">
        <w:trPr>
          <w:trHeight w:val="212"/>
        </w:trPr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A8077D" w14:textId="77777777" w:rsidR="001C0C42" w:rsidRPr="001C0C42" w:rsidRDefault="001C0C42" w:rsidP="001C0C4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340919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Гкал/</w:t>
            </w:r>
          </w:p>
          <w:p w14:paraId="644DD0E2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C0C42">
              <w:rPr>
                <w:sz w:val="20"/>
              </w:rPr>
              <w:t>куб. м</w:t>
            </w: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534EE9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0,0595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070E32" w14:textId="37FE47B5" w:rsidR="001C0C42" w:rsidRPr="001C0C42" w:rsidRDefault="001C0C42" w:rsidP="00B239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0,06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CB86DED" w14:textId="0ECA2E43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1C0C42">
              <w:rPr>
                <w:color w:val="000000"/>
                <w:sz w:val="20"/>
              </w:rPr>
              <w:t>0,06</w:t>
            </w:r>
          </w:p>
        </w:tc>
      </w:tr>
      <w:tr w:rsidR="001C0C42" w:rsidRPr="001C0C42" w14:paraId="6F3ED96A" w14:textId="77777777" w:rsidTr="001C0C42">
        <w:trPr>
          <w:trHeight w:val="113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523EC4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1C0C42" w:rsidRPr="001C0C42" w14:paraId="78F01FF2" w14:textId="77777777" w:rsidTr="001C0C42">
        <w:trPr>
          <w:trHeight w:val="188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27AD38" w14:textId="77777777" w:rsidR="001C0C42" w:rsidRPr="001C0C42" w:rsidRDefault="001C0C42" w:rsidP="001C0C42">
            <w:pPr>
              <w:rPr>
                <w:sz w:val="20"/>
              </w:rPr>
            </w:pPr>
            <w:r w:rsidRPr="001C0C42">
              <w:rPr>
                <w:sz w:val="20"/>
              </w:rPr>
              <w:t xml:space="preserve">На период с 01.01.2020 по 31.12.2020  </w:t>
            </w:r>
          </w:p>
        </w:tc>
        <w:tc>
          <w:tcPr>
            <w:tcW w:w="453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2D24F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C0C42">
              <w:rPr>
                <w:sz w:val="20"/>
              </w:rPr>
              <w:t>-</w:t>
            </w:r>
          </w:p>
        </w:tc>
      </w:tr>
      <w:tr w:rsidR="001C0C42" w:rsidRPr="001C0C42" w14:paraId="1475D0D6" w14:textId="77777777" w:rsidTr="001C0C42">
        <w:trPr>
          <w:trHeight w:val="65"/>
        </w:trPr>
        <w:tc>
          <w:tcPr>
            <w:tcW w:w="538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068FA9" w14:textId="77777777" w:rsidR="001C0C42" w:rsidRPr="001C0C42" w:rsidRDefault="001C0C42" w:rsidP="001C0C42">
            <w:pPr>
              <w:rPr>
                <w:sz w:val="20"/>
              </w:rPr>
            </w:pPr>
            <w:r w:rsidRPr="001C0C42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C20CE7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C0C42">
              <w:rPr>
                <w:sz w:val="20"/>
              </w:rPr>
              <w:t>-</w:t>
            </w:r>
          </w:p>
        </w:tc>
      </w:tr>
      <w:tr w:rsidR="001C0C42" w:rsidRPr="001C0C42" w14:paraId="6A2FB67B" w14:textId="77777777" w:rsidTr="001C0C42">
        <w:trPr>
          <w:trHeight w:val="71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D97032" w14:textId="77777777" w:rsidR="001C0C42" w:rsidRPr="001C0C42" w:rsidRDefault="001C0C42" w:rsidP="001C0C42">
            <w:pPr>
              <w:rPr>
                <w:sz w:val="20"/>
              </w:rPr>
            </w:pPr>
            <w:r w:rsidRPr="001C0C42">
              <w:rPr>
                <w:sz w:val="20"/>
              </w:rPr>
              <w:t>На период с 01.01.2022 по 31.12.2022</w:t>
            </w:r>
          </w:p>
        </w:tc>
        <w:tc>
          <w:tcPr>
            <w:tcW w:w="453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B1E875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C0C42">
              <w:rPr>
                <w:sz w:val="20"/>
              </w:rPr>
              <w:t>-</w:t>
            </w:r>
          </w:p>
        </w:tc>
      </w:tr>
      <w:tr w:rsidR="001C0C42" w:rsidRPr="001C0C42" w14:paraId="4303102B" w14:textId="77777777" w:rsidTr="001C0C42">
        <w:trPr>
          <w:trHeight w:val="340"/>
        </w:trPr>
        <w:tc>
          <w:tcPr>
            <w:tcW w:w="538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786EB1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C0C42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3B4640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C0C42">
              <w:rPr>
                <w:sz w:val="20"/>
              </w:rPr>
              <w:t>-</w:t>
            </w:r>
          </w:p>
        </w:tc>
      </w:tr>
      <w:tr w:rsidR="001C0C42" w:rsidRPr="001C0C42" w14:paraId="1D1B9F52" w14:textId="77777777" w:rsidTr="001C0C42">
        <w:trPr>
          <w:trHeight w:val="360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01251" w14:textId="77777777" w:rsidR="001C0C42" w:rsidRPr="001C0C42" w:rsidRDefault="001C0C42" w:rsidP="009E23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C0C42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2020-2022 гг.</w:t>
            </w:r>
          </w:p>
        </w:tc>
      </w:tr>
      <w:tr w:rsidR="001C0C42" w:rsidRPr="001C0C42" w14:paraId="0955BC2C" w14:textId="77777777" w:rsidTr="001C0C42">
        <w:trPr>
          <w:trHeight w:val="284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BC3DC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C42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C0C42" w:rsidRPr="001C0C42" w14:paraId="316826AA" w14:textId="77777777" w:rsidTr="001C0C42">
        <w:trPr>
          <w:trHeight w:val="381"/>
        </w:trPr>
        <w:tc>
          <w:tcPr>
            <w:tcW w:w="99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09104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1C0C42">
              <w:rPr>
                <w:b/>
                <w:sz w:val="20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1C0C42" w:rsidRPr="001C0C42" w14:paraId="6098164C" w14:textId="77777777" w:rsidTr="001C0C42">
        <w:trPr>
          <w:trHeight w:val="65"/>
        </w:trPr>
        <w:tc>
          <w:tcPr>
            <w:tcW w:w="817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003EE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36F78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C42">
              <w:rPr>
                <w:bCs/>
                <w:sz w:val="20"/>
              </w:rPr>
              <w:t>2020 год</w:t>
            </w:r>
          </w:p>
        </w:tc>
      </w:tr>
      <w:tr w:rsidR="001C0C42" w:rsidRPr="001C0C42" w14:paraId="0215ECB4" w14:textId="77777777" w:rsidTr="001C0C42">
        <w:trPr>
          <w:trHeight w:val="65"/>
        </w:trPr>
        <w:tc>
          <w:tcPr>
            <w:tcW w:w="817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C5B4B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7257D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C42">
              <w:rPr>
                <w:bCs/>
                <w:sz w:val="20"/>
              </w:rPr>
              <w:t>625,282</w:t>
            </w:r>
          </w:p>
        </w:tc>
      </w:tr>
      <w:tr w:rsidR="001C0C42" w:rsidRPr="001C0C42" w14:paraId="57969CB5" w14:textId="77777777" w:rsidTr="001C0C42">
        <w:trPr>
          <w:trHeight w:val="65"/>
        </w:trPr>
        <w:tc>
          <w:tcPr>
            <w:tcW w:w="817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66306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C0C42">
              <w:rPr>
                <w:sz w:val="20"/>
              </w:rPr>
              <w:t>Итого на реализацию производственной программы, тыс. руб.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1A869" w14:textId="77777777" w:rsidR="001C0C42" w:rsidRPr="001C0C42" w:rsidRDefault="001C0C42" w:rsidP="001C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C42">
              <w:rPr>
                <w:bCs/>
                <w:sz w:val="20"/>
              </w:rPr>
              <w:t>100 917</w:t>
            </w:r>
          </w:p>
        </w:tc>
      </w:tr>
    </w:tbl>
    <w:p w14:paraId="673E99AE" w14:textId="77777777" w:rsidR="00F865B3" w:rsidRPr="009E65F5" w:rsidRDefault="009E65F5" w:rsidP="009E65F5">
      <w:pPr>
        <w:tabs>
          <w:tab w:val="left" w:pos="1897"/>
        </w:tabs>
        <w:jc w:val="right"/>
        <w:rPr>
          <w:szCs w:val="28"/>
          <w:lang w:eastAsia="en-US"/>
        </w:rPr>
      </w:pPr>
      <w:r w:rsidRPr="009E65F5">
        <w:rPr>
          <w:szCs w:val="28"/>
          <w:lang w:eastAsia="en-US"/>
        </w:rPr>
        <w:t>».</w:t>
      </w:r>
    </w:p>
    <w:p w14:paraId="679A942E" w14:textId="77777777" w:rsidR="00F865B3" w:rsidRDefault="00F865B3" w:rsidP="00F865B3">
      <w:pPr>
        <w:tabs>
          <w:tab w:val="left" w:pos="1897"/>
        </w:tabs>
        <w:jc w:val="center"/>
        <w:rPr>
          <w:sz w:val="20"/>
          <w:szCs w:val="24"/>
        </w:rPr>
      </w:pPr>
    </w:p>
    <w:p w14:paraId="30339F19" w14:textId="77777777" w:rsidR="00F865B3" w:rsidRDefault="00F865B3" w:rsidP="00F865B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14:paraId="476B5B9F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CA6BEE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3F74D9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6169267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19F5D0C4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656BCC2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489411E1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37EAF70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5E1D5F8F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7E7E52A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64F4B8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B1180FE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598E48EB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42904580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33C70915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5B42C57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1C15EAE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FE1B64D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611B70A7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4BD97D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877503A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44D863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D235203" w14:textId="77777777" w:rsidR="00510D8E" w:rsidRDefault="00510D8E" w:rsidP="00F865B3">
      <w:pPr>
        <w:jc w:val="center"/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6C23" w14:textId="77777777" w:rsidR="00E019EB" w:rsidRDefault="00E019EB">
      <w:r>
        <w:separator/>
      </w:r>
    </w:p>
  </w:endnote>
  <w:endnote w:type="continuationSeparator" w:id="0">
    <w:p w14:paraId="679ABF66" w14:textId="77777777" w:rsidR="00E019EB" w:rsidRDefault="00E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36A9F" w14:textId="77777777" w:rsidR="00E019EB" w:rsidRDefault="00E019EB">
      <w:r>
        <w:separator/>
      </w:r>
    </w:p>
  </w:footnote>
  <w:footnote w:type="continuationSeparator" w:id="0">
    <w:p w14:paraId="4D750F53" w14:textId="77777777" w:rsidR="00E019EB" w:rsidRDefault="00E0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1E9A8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ED904B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EA34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00F">
      <w:rPr>
        <w:rStyle w:val="a9"/>
        <w:noProof/>
      </w:rPr>
      <w:t>5</w:t>
    </w:r>
    <w:r>
      <w:rPr>
        <w:rStyle w:val="a9"/>
      </w:rPr>
      <w:fldChar w:fldCharType="end"/>
    </w:r>
  </w:p>
  <w:p w14:paraId="52318456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A8E2" w14:textId="77777777"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84AE12" wp14:editId="7F16D09C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78F6251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DFC57" wp14:editId="2FD65F43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15605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F550C17" wp14:editId="6CBDA917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1DDF01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700CD08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34C67111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BEC65C1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77086903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18B1985F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02F26C9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5BEFE8A6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DBD1D6C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B1E6809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4E115605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F550C17" wp14:editId="6CBDA917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1DDF01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700CD08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34C67111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BEC65C1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77086903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18B1985F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02F26C9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5BEFE8A6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DBD1D6C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B1E6809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343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BC6"/>
    <w:rsid w:val="000A7F91"/>
    <w:rsid w:val="000B250E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1E2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250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7CA"/>
    <w:rsid w:val="00182359"/>
    <w:rsid w:val="00183255"/>
    <w:rsid w:val="00184CE1"/>
    <w:rsid w:val="0018529C"/>
    <w:rsid w:val="00185546"/>
    <w:rsid w:val="00186F92"/>
    <w:rsid w:val="001873D4"/>
    <w:rsid w:val="00187757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0C42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600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CB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A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7B3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2C8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761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3EB2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00C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2D8C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451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2A8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DF6"/>
    <w:rsid w:val="007318BA"/>
    <w:rsid w:val="007319E2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5935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A7F5F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285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569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230A"/>
    <w:rsid w:val="009E47E1"/>
    <w:rsid w:val="009E5522"/>
    <w:rsid w:val="009E5C03"/>
    <w:rsid w:val="009E5DAF"/>
    <w:rsid w:val="009E65F5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5D37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6B3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3D"/>
    <w:rsid w:val="00AB494E"/>
    <w:rsid w:val="00AB4BB7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386B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968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560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AE3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09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130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5654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19EB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B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857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5</Pages>
  <Words>1056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16</cp:revision>
  <cp:lastPrinted>2021-12-14T11:37:00Z</cp:lastPrinted>
  <dcterms:created xsi:type="dcterms:W3CDTF">2020-12-08T12:30:00Z</dcterms:created>
  <dcterms:modified xsi:type="dcterms:W3CDTF">2021-12-18T11:48:00Z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