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6942FA19" w14:textId="77777777" w:rsidTr="00F84A4D">
        <w:trPr>
          <w:trHeight w:val="993"/>
        </w:trPr>
        <w:tc>
          <w:tcPr>
            <w:tcW w:w="9815" w:type="dxa"/>
            <w:gridSpan w:val="5"/>
          </w:tcPr>
          <w:p w14:paraId="336A57DC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11B95A55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0ECB2654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228A27E1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2928A188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6C99A2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F2A8E8C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EAB714B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2261B5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AF2E0C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2A6BAF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15E8F4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3AC4CC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40B7C8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7B57DB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8A4CF8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5BAB6D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7059B3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D216F6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6BB2F7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6189D6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95C5D9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77FB23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8E4B6B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0A08B6B2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49818CF0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7273E916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0B558689" w14:textId="7C42103D" w:rsidR="0085764D" w:rsidRDefault="00C14D5A" w:rsidP="00301E7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301E7E">
              <w:t>12</w:t>
            </w:r>
            <w:r w:rsidR="00B01CC7">
              <w:t>.1</w:t>
            </w:r>
            <w:r w:rsidR="00301E7E">
              <w:t>2</w:t>
            </w:r>
            <w:r w:rsidR="00B01CC7">
              <w:t>.2023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6B16EE43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69BF7EE4" w14:textId="451A0FB4" w:rsidR="0085764D" w:rsidRDefault="00C14D5A" w:rsidP="002C633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2C6332">
              <w:t>54/3</w:t>
            </w:r>
            <w:r>
              <w:fldChar w:fldCharType="end"/>
            </w:r>
          </w:p>
        </w:tc>
      </w:tr>
      <w:tr w:rsidR="0085764D" w14:paraId="1F9FDBBF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63C1DF49" w14:textId="77777777" w:rsidR="0085764D" w:rsidRDefault="0085764D" w:rsidP="00F84A4D"/>
        </w:tc>
      </w:tr>
      <w:tr w:rsidR="0085764D" w14:paraId="2F8C81A8" w14:textId="77777777" w:rsidTr="00F84A4D">
        <w:trPr>
          <w:trHeight w:val="826"/>
        </w:trPr>
        <w:tc>
          <w:tcPr>
            <w:tcW w:w="1951" w:type="dxa"/>
          </w:tcPr>
          <w:p w14:paraId="52BDFB43" w14:textId="77777777" w:rsidR="0085764D" w:rsidRDefault="0085764D" w:rsidP="00F84A4D"/>
        </w:tc>
        <w:tc>
          <w:tcPr>
            <w:tcW w:w="6095" w:type="dxa"/>
            <w:gridSpan w:val="3"/>
          </w:tcPr>
          <w:p w14:paraId="5D5D211D" w14:textId="42EC395E" w:rsidR="0085764D" w:rsidRPr="00252D0D" w:rsidRDefault="00C14D5A" w:rsidP="00D7744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</w:t>
            </w:r>
            <w:r w:rsidR="00F05676">
              <w:rPr>
                <w:noProof/>
              </w:rPr>
              <w:t xml:space="preserve"> на 2024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14:paraId="58CC4554" w14:textId="77777777" w:rsidR="0085764D" w:rsidRDefault="0085764D" w:rsidP="00F84A4D"/>
        </w:tc>
      </w:tr>
    </w:tbl>
    <w:p w14:paraId="3C56D137" w14:textId="77777777"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69A4F3E2" w14:textId="77777777"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7578E477" w14:textId="77777777" w:rsidR="00BB7326" w:rsidRDefault="00BB7326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13D94B67" w14:textId="77777777" w:rsidR="002C6332" w:rsidRPr="00C105A9" w:rsidRDefault="002C6332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39E195F4" w14:textId="6E3E91DD"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B55DB7">
        <w:rPr>
          <w:szCs w:val="28"/>
        </w:rPr>
        <w:t xml:space="preserve">В соответствии с Федеральным </w:t>
      </w:r>
      <w:hyperlink r:id="rId11" w:history="1">
        <w:r w:rsidRPr="00B55DB7">
          <w:rPr>
            <w:szCs w:val="28"/>
          </w:rPr>
          <w:t>законом</w:t>
        </w:r>
      </w:hyperlink>
      <w:r w:rsidR="00C105A9">
        <w:rPr>
          <w:szCs w:val="28"/>
        </w:rPr>
        <w:t xml:space="preserve"> от 26 марта 2003 г.</w:t>
      </w:r>
      <w:r w:rsidRPr="00B55DB7">
        <w:rPr>
          <w:szCs w:val="28"/>
        </w:rPr>
        <w:t xml:space="preserve"> № 35-ФЗ «Об электроэнергетике», </w:t>
      </w:r>
      <w:hyperlink r:id="rId12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1178 «О ценообразовании в области регулируемых цен (тарифов) в электроэнергетике», </w:t>
      </w:r>
      <w:r w:rsidR="00165DED" w:rsidRPr="00A43413">
        <w:rPr>
          <w:szCs w:val="28"/>
        </w:rPr>
        <w:t>приказом</w:t>
      </w:r>
      <w:r w:rsidR="00165DED" w:rsidRPr="00165DED">
        <w:rPr>
          <w:szCs w:val="28"/>
        </w:rPr>
        <w:t xml:space="preserve"> ФАС России от 27 мая 2022 г. № 412/22 </w:t>
      </w:r>
      <w:r w:rsidR="008E65EE">
        <w:rPr>
          <w:szCs w:val="28"/>
        </w:rPr>
        <w:t xml:space="preserve">«Об </w:t>
      </w:r>
      <w:r w:rsidRPr="00B55DB7">
        <w:rPr>
          <w:szCs w:val="28"/>
        </w:rPr>
        <w:t xml:space="preserve">утверждении Методических указаний по расчету тарифов </w:t>
      </w:r>
      <w:r w:rsidR="008E65EE">
        <w:rPr>
          <w:szCs w:val="28"/>
        </w:rPr>
        <w:br/>
      </w:r>
      <w:r w:rsidRPr="00B55DB7">
        <w:rPr>
          <w:szCs w:val="28"/>
        </w:rPr>
        <w:t>на электрическую энергию (мощность) для населения и приравненных к нему категорий</w:t>
      </w:r>
      <w:proofErr w:type="gramEnd"/>
      <w:r w:rsidRPr="00B55DB7">
        <w:rPr>
          <w:szCs w:val="28"/>
        </w:rPr>
        <w:t xml:space="preserve"> </w:t>
      </w:r>
      <w:proofErr w:type="gramStart"/>
      <w:r w:rsidRPr="00B55DB7">
        <w:rPr>
          <w:szCs w:val="28"/>
        </w:rPr>
        <w:t xml:space="preserve">потребителей, тарифов на услуги по передаче электрической энергии, поставляемой населению и приравненным к нему категориям потребителей», </w:t>
      </w:r>
      <w:r w:rsidR="000C0639">
        <w:rPr>
          <w:szCs w:val="28"/>
        </w:rPr>
        <w:t xml:space="preserve">приказом ФАС России </w:t>
      </w:r>
      <w:r w:rsidR="00AF3DB4" w:rsidRPr="00000C9A">
        <w:rPr>
          <w:szCs w:val="24"/>
        </w:rPr>
        <w:t xml:space="preserve">от 10 марта 2022 г. № 196/22 </w:t>
      </w:r>
      <w:r w:rsidR="000C0639">
        <w:rPr>
          <w:szCs w:val="28"/>
        </w:rPr>
        <w:t>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</w:t>
      </w:r>
      <w:proofErr w:type="gramEnd"/>
      <w:r w:rsidR="000C0639">
        <w:rPr>
          <w:szCs w:val="28"/>
        </w:rPr>
        <w:t xml:space="preserve"> решения органа исполнительной власти субъекта Российской Федерации в области государственного регулирования тарифов»</w:t>
      </w:r>
      <w:r w:rsidRPr="00B55DB7">
        <w:rPr>
          <w:szCs w:val="28"/>
        </w:rPr>
        <w:t>:</w:t>
      </w:r>
    </w:p>
    <w:p w14:paraId="1E427AB3" w14:textId="2278A14A"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2" w:name="Par25"/>
      <w:bookmarkEnd w:id="2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</w:t>
      </w:r>
      <w:r w:rsidR="00F05676">
        <w:rPr>
          <w:szCs w:val="28"/>
        </w:rPr>
        <w:t xml:space="preserve">и ввести в действие с 1 января по 31 декабря 2024 г. </w:t>
      </w:r>
      <w:r w:rsidRPr="00B55DB7">
        <w:rPr>
          <w:szCs w:val="28"/>
        </w:rPr>
        <w:t>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14:paraId="7769DC52" w14:textId="716EC03F"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</w:t>
      </w:r>
      <w:r w:rsidR="00C105A9">
        <w:rPr>
          <w:szCs w:val="28"/>
        </w:rPr>
        <w:t xml:space="preserve">ей Нижегородской области </w:t>
      </w:r>
      <w:r w:rsidR="008E65EE">
        <w:rPr>
          <w:szCs w:val="28"/>
        </w:rPr>
        <w:br/>
      </w:r>
      <w:r w:rsidR="00F05676">
        <w:rPr>
          <w:szCs w:val="28"/>
        </w:rPr>
        <w:t xml:space="preserve">на 2024 год </w:t>
      </w:r>
      <w:r w:rsidRPr="00B55DB7">
        <w:rPr>
          <w:szCs w:val="28"/>
        </w:rPr>
        <w:t xml:space="preserve">использованы </w:t>
      </w:r>
      <w:r w:rsidR="00C65C76">
        <w:rPr>
          <w:szCs w:val="28"/>
        </w:rPr>
        <w:t>б</w:t>
      </w:r>
      <w:r w:rsidR="00C65C76" w:rsidRPr="000C0639">
        <w:rPr>
          <w:szCs w:val="24"/>
        </w:rPr>
        <w:t>алансовые показатели планового объема</w:t>
      </w:r>
      <w:r w:rsidR="00C65C76">
        <w:rPr>
          <w:szCs w:val="24"/>
        </w:rPr>
        <w:t xml:space="preserve"> </w:t>
      </w:r>
      <w:r w:rsidR="00C65C76" w:rsidRPr="000C0639">
        <w:rPr>
          <w:szCs w:val="24"/>
        </w:rPr>
        <w:t>полезного</w:t>
      </w:r>
      <w:r w:rsidR="00C65C76">
        <w:rPr>
          <w:szCs w:val="24"/>
        </w:rPr>
        <w:t xml:space="preserve"> отпуска электрической энергии с</w:t>
      </w:r>
      <w:r w:rsidR="00F02ABF">
        <w:rPr>
          <w:szCs w:val="28"/>
        </w:rPr>
        <w:t>огласно Приложению 2.</w:t>
      </w:r>
    </w:p>
    <w:p w14:paraId="664C6578" w14:textId="20986A4D" w:rsidR="003E3F27" w:rsidRDefault="003E3F27" w:rsidP="003E3F27">
      <w:pPr>
        <w:spacing w:line="276" w:lineRule="auto"/>
        <w:ind w:firstLine="709"/>
        <w:jc w:val="both"/>
        <w:rPr>
          <w:szCs w:val="28"/>
        </w:rPr>
      </w:pPr>
      <w:r w:rsidRPr="003E3F27">
        <w:rPr>
          <w:b/>
          <w:bCs/>
          <w:szCs w:val="28"/>
        </w:rPr>
        <w:t xml:space="preserve">3. </w:t>
      </w:r>
      <w:r w:rsidRPr="00944042">
        <w:rPr>
          <w:szCs w:val="28"/>
        </w:rPr>
        <w:t xml:space="preserve">Настоящее решение вступает в силу с 1 </w:t>
      </w:r>
      <w:r w:rsidR="00F05676">
        <w:rPr>
          <w:szCs w:val="28"/>
        </w:rPr>
        <w:t>января 2024</w:t>
      </w:r>
      <w:r w:rsidRPr="00944042">
        <w:rPr>
          <w:szCs w:val="28"/>
        </w:rPr>
        <w:t xml:space="preserve"> г.</w:t>
      </w:r>
    </w:p>
    <w:p w14:paraId="420CDFA8" w14:textId="77777777"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14:paraId="26088D22" w14:textId="77777777" w:rsidR="00944042" w:rsidRDefault="00944042" w:rsidP="00471831">
      <w:pPr>
        <w:tabs>
          <w:tab w:val="left" w:pos="1897"/>
        </w:tabs>
        <w:spacing w:line="276" w:lineRule="auto"/>
        <w:rPr>
          <w:szCs w:val="28"/>
        </w:rPr>
      </w:pPr>
    </w:p>
    <w:p w14:paraId="02ED1856" w14:textId="77777777" w:rsidR="00C9510D" w:rsidRDefault="00C105A9" w:rsidP="00D852FB">
      <w:pPr>
        <w:tabs>
          <w:tab w:val="left" w:pos="18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7"/>
        </w:tabs>
        <w:spacing w:line="276" w:lineRule="auto"/>
        <w:rPr>
          <w:szCs w:val="28"/>
        </w:rPr>
      </w:pPr>
      <w:r w:rsidRPr="00D852FB">
        <w:rPr>
          <w:szCs w:val="28"/>
        </w:rPr>
        <w:t>Р</w:t>
      </w:r>
      <w:r w:rsidR="00621BD2" w:rsidRPr="00D852FB">
        <w:rPr>
          <w:szCs w:val="28"/>
        </w:rPr>
        <w:t>у</w:t>
      </w:r>
      <w:r w:rsidR="00471831" w:rsidRPr="00D852FB">
        <w:rPr>
          <w:szCs w:val="28"/>
        </w:rPr>
        <w:t>ководител</w:t>
      </w:r>
      <w:r w:rsidRPr="00D852FB">
        <w:rPr>
          <w:szCs w:val="28"/>
        </w:rPr>
        <w:t>ь</w:t>
      </w:r>
      <w:r w:rsidR="00471831" w:rsidRPr="00D852FB">
        <w:rPr>
          <w:szCs w:val="28"/>
        </w:rPr>
        <w:t xml:space="preserve"> службы</w:t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  <w:t xml:space="preserve">                      </w:t>
      </w:r>
      <w:proofErr w:type="spellStart"/>
      <w:r w:rsidR="00D852FB">
        <w:rPr>
          <w:szCs w:val="28"/>
        </w:rPr>
        <w:t>Ю.Л.Алешина</w:t>
      </w:r>
      <w:proofErr w:type="spellEnd"/>
    </w:p>
    <w:p w14:paraId="5CCB48B9" w14:textId="4A85EC4C" w:rsidR="00C9510D" w:rsidRDefault="000110B6" w:rsidP="00F05676">
      <w:pPr>
        <w:ind w:left="4820"/>
        <w:jc w:val="center"/>
      </w:pPr>
      <w:r>
        <w:br w:type="page"/>
      </w:r>
      <w:r w:rsidR="00C9510D">
        <w:lastRenderedPageBreak/>
        <w:t>ПРИЛОЖЕНИЕ 1</w:t>
      </w:r>
    </w:p>
    <w:p w14:paraId="7DB1C4DC" w14:textId="77777777"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14:paraId="27DA3318" w14:textId="77777777"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14:paraId="78E6ED44" w14:textId="1A45CAA8" w:rsidR="00BD13E8" w:rsidRDefault="00C9510D" w:rsidP="00D77445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301E7E">
        <w:t>12 декабря</w:t>
      </w:r>
      <w:r w:rsidR="00B01CC7">
        <w:t xml:space="preserve"> </w:t>
      </w:r>
      <w:r w:rsidR="00F05676">
        <w:t>2023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2C6332">
        <w:t>54/3</w:t>
      </w:r>
      <w:bookmarkStart w:id="3" w:name="_GoBack"/>
      <w:bookmarkEnd w:id="3"/>
    </w:p>
    <w:p w14:paraId="4E2949D4" w14:textId="21C4DBF7" w:rsidR="00D77445" w:rsidRDefault="00D77445" w:rsidP="00D77445">
      <w:pPr>
        <w:tabs>
          <w:tab w:val="left" w:pos="1897"/>
        </w:tabs>
        <w:ind w:left="4678"/>
        <w:jc w:val="center"/>
        <w:rPr>
          <w:b/>
          <w:szCs w:val="28"/>
        </w:rPr>
      </w:pPr>
    </w:p>
    <w:p w14:paraId="3849FEFE" w14:textId="77777777" w:rsidR="00C80B24" w:rsidRPr="00C80B24" w:rsidRDefault="00C80B24" w:rsidP="00C80B24">
      <w:pPr>
        <w:tabs>
          <w:tab w:val="left" w:pos="5374"/>
        </w:tabs>
        <w:jc w:val="center"/>
        <w:rPr>
          <w:szCs w:val="28"/>
        </w:rPr>
      </w:pPr>
      <w:r w:rsidRPr="00C80B24">
        <w:rPr>
          <w:szCs w:val="28"/>
        </w:rPr>
        <w:t>Цены (тарифы) на электрическую энергию для населения и приравненных к нему категорий потребителей Нижегородской области</w:t>
      </w:r>
    </w:p>
    <w:p w14:paraId="18374742" w14:textId="77777777" w:rsidR="00C80B24" w:rsidRDefault="00C80B24" w:rsidP="00D77445">
      <w:pPr>
        <w:tabs>
          <w:tab w:val="left" w:pos="1897"/>
        </w:tabs>
        <w:ind w:left="4678"/>
        <w:jc w:val="center"/>
        <w:rPr>
          <w:b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550"/>
        <w:gridCol w:w="33"/>
        <w:gridCol w:w="865"/>
        <w:gridCol w:w="17"/>
        <w:gridCol w:w="883"/>
        <w:gridCol w:w="881"/>
        <w:gridCol w:w="54"/>
        <w:gridCol w:w="93"/>
        <w:gridCol w:w="842"/>
      </w:tblGrid>
      <w:tr w:rsidR="00D87BB6" w:rsidRPr="00857D01" w14:paraId="6B1DB174" w14:textId="77777777" w:rsidTr="00AD6664">
        <w:trPr>
          <w:trHeight w:val="214"/>
        </w:trPr>
        <w:tc>
          <w:tcPr>
            <w:tcW w:w="730" w:type="dxa"/>
            <w:vMerge w:val="restart"/>
            <w:vAlign w:val="center"/>
          </w:tcPr>
          <w:p w14:paraId="2341E85C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 xml:space="preserve">№ </w:t>
            </w:r>
            <w:proofErr w:type="gramStart"/>
            <w:r w:rsidRPr="00857D01">
              <w:rPr>
                <w:sz w:val="18"/>
              </w:rPr>
              <w:t>п</w:t>
            </w:r>
            <w:proofErr w:type="gramEnd"/>
            <w:r w:rsidRPr="00857D01">
              <w:rPr>
                <w:sz w:val="18"/>
              </w:rPr>
              <w:t>/п</w:t>
            </w:r>
          </w:p>
        </w:tc>
        <w:tc>
          <w:tcPr>
            <w:tcW w:w="5550" w:type="dxa"/>
            <w:vMerge w:val="restart"/>
            <w:vAlign w:val="center"/>
          </w:tcPr>
          <w:p w14:paraId="327BC3ED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668" w:type="dxa"/>
            <w:gridSpan w:val="8"/>
          </w:tcPr>
          <w:p w14:paraId="51181EE8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Цена (тариф), руб./</w:t>
            </w:r>
            <w:proofErr w:type="spellStart"/>
            <w:r w:rsidRPr="00857D01">
              <w:rPr>
                <w:sz w:val="18"/>
              </w:rPr>
              <w:t>кВт·</w:t>
            </w:r>
            <w:proofErr w:type="gramStart"/>
            <w:r w:rsidRPr="00857D01">
              <w:rPr>
                <w:sz w:val="18"/>
              </w:rPr>
              <w:t>ч</w:t>
            </w:r>
            <w:proofErr w:type="spellEnd"/>
            <w:proofErr w:type="gramEnd"/>
            <w:r w:rsidRPr="00857D01">
              <w:rPr>
                <w:sz w:val="18"/>
              </w:rPr>
              <w:t xml:space="preserve"> </w:t>
            </w:r>
          </w:p>
          <w:p w14:paraId="256692E2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(с учетом НДС)</w:t>
            </w:r>
          </w:p>
        </w:tc>
      </w:tr>
      <w:tr w:rsidR="00D87BB6" w:rsidRPr="00857D01" w14:paraId="22210826" w14:textId="77777777" w:rsidTr="00AD6664">
        <w:trPr>
          <w:trHeight w:val="214"/>
        </w:trPr>
        <w:tc>
          <w:tcPr>
            <w:tcW w:w="730" w:type="dxa"/>
            <w:vMerge/>
          </w:tcPr>
          <w:p w14:paraId="6D2DA8AC" w14:textId="77777777" w:rsidR="00D87BB6" w:rsidRPr="00857D01" w:rsidRDefault="00D87BB6" w:rsidP="00AD6664">
            <w:pPr>
              <w:jc w:val="center"/>
              <w:rPr>
                <w:sz w:val="18"/>
              </w:rPr>
            </w:pPr>
          </w:p>
        </w:tc>
        <w:tc>
          <w:tcPr>
            <w:tcW w:w="5550" w:type="dxa"/>
            <w:vMerge/>
          </w:tcPr>
          <w:p w14:paraId="0BACC04E" w14:textId="77777777" w:rsidR="00D87BB6" w:rsidRPr="00857D01" w:rsidRDefault="00D87BB6" w:rsidP="00AD6664">
            <w:pPr>
              <w:jc w:val="center"/>
              <w:rPr>
                <w:sz w:val="18"/>
              </w:rPr>
            </w:pPr>
          </w:p>
        </w:tc>
        <w:tc>
          <w:tcPr>
            <w:tcW w:w="1798" w:type="dxa"/>
            <w:gridSpan w:val="4"/>
            <w:vAlign w:val="center"/>
          </w:tcPr>
          <w:p w14:paraId="7D5A2083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В пределах социальной нормы потребления электрической энергии (мощности)</w:t>
            </w:r>
          </w:p>
        </w:tc>
        <w:tc>
          <w:tcPr>
            <w:tcW w:w="1870" w:type="dxa"/>
            <w:gridSpan w:val="4"/>
            <w:vAlign w:val="center"/>
          </w:tcPr>
          <w:p w14:paraId="059E39EE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Сверх социальной нормы потребления электрической энергии (мощности)</w:t>
            </w:r>
          </w:p>
        </w:tc>
      </w:tr>
      <w:tr w:rsidR="00D87BB6" w:rsidRPr="00857D01" w14:paraId="0AAD862C" w14:textId="77777777" w:rsidTr="00AD6664">
        <w:trPr>
          <w:trHeight w:val="214"/>
        </w:trPr>
        <w:tc>
          <w:tcPr>
            <w:tcW w:w="730" w:type="dxa"/>
            <w:vMerge/>
          </w:tcPr>
          <w:p w14:paraId="6842657B" w14:textId="77777777" w:rsidR="00D87BB6" w:rsidRPr="00857D01" w:rsidRDefault="00D87BB6" w:rsidP="00AD6664">
            <w:pPr>
              <w:jc w:val="center"/>
              <w:rPr>
                <w:sz w:val="18"/>
              </w:rPr>
            </w:pPr>
          </w:p>
        </w:tc>
        <w:tc>
          <w:tcPr>
            <w:tcW w:w="5550" w:type="dxa"/>
            <w:vMerge/>
          </w:tcPr>
          <w:p w14:paraId="563C0B0E" w14:textId="77777777" w:rsidR="00D87BB6" w:rsidRPr="00857D01" w:rsidRDefault="00D87BB6" w:rsidP="00AD6664">
            <w:pPr>
              <w:jc w:val="center"/>
              <w:rPr>
                <w:sz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5880FD17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 xml:space="preserve">I </w:t>
            </w:r>
            <w:proofErr w:type="gramStart"/>
            <w:r w:rsidRPr="00857D01">
              <w:rPr>
                <w:sz w:val="18"/>
              </w:rPr>
              <w:t>полу-</w:t>
            </w:r>
            <w:proofErr w:type="spellStart"/>
            <w:r w:rsidRPr="00857D01">
              <w:rPr>
                <w:sz w:val="18"/>
              </w:rPr>
              <w:t>годие</w:t>
            </w:r>
            <w:proofErr w:type="spellEnd"/>
            <w:proofErr w:type="gramEnd"/>
          </w:p>
        </w:tc>
        <w:tc>
          <w:tcPr>
            <w:tcW w:w="900" w:type="dxa"/>
            <w:gridSpan w:val="2"/>
            <w:vAlign w:val="center"/>
          </w:tcPr>
          <w:p w14:paraId="677A2F7F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 xml:space="preserve">II </w:t>
            </w:r>
            <w:proofErr w:type="gramStart"/>
            <w:r w:rsidRPr="00857D01">
              <w:rPr>
                <w:sz w:val="18"/>
              </w:rPr>
              <w:t>полу-</w:t>
            </w:r>
            <w:proofErr w:type="spellStart"/>
            <w:r w:rsidRPr="00857D01">
              <w:rPr>
                <w:sz w:val="18"/>
              </w:rPr>
              <w:t>годие</w:t>
            </w:r>
            <w:proofErr w:type="spellEnd"/>
            <w:proofErr w:type="gramEnd"/>
          </w:p>
        </w:tc>
        <w:tc>
          <w:tcPr>
            <w:tcW w:w="935" w:type="dxa"/>
            <w:gridSpan w:val="2"/>
            <w:vAlign w:val="center"/>
          </w:tcPr>
          <w:p w14:paraId="557D1AAA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 xml:space="preserve">I </w:t>
            </w:r>
            <w:proofErr w:type="gramStart"/>
            <w:r w:rsidRPr="00857D01">
              <w:rPr>
                <w:sz w:val="18"/>
              </w:rPr>
              <w:t>полу-</w:t>
            </w:r>
            <w:proofErr w:type="spellStart"/>
            <w:r w:rsidRPr="00857D01">
              <w:rPr>
                <w:sz w:val="18"/>
              </w:rPr>
              <w:t>годие</w:t>
            </w:r>
            <w:proofErr w:type="spellEnd"/>
            <w:proofErr w:type="gramEnd"/>
          </w:p>
        </w:tc>
        <w:tc>
          <w:tcPr>
            <w:tcW w:w="935" w:type="dxa"/>
            <w:gridSpan w:val="2"/>
            <w:vAlign w:val="center"/>
          </w:tcPr>
          <w:p w14:paraId="3B74CB71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 xml:space="preserve">II </w:t>
            </w:r>
            <w:proofErr w:type="gramStart"/>
            <w:r w:rsidRPr="00857D01">
              <w:rPr>
                <w:sz w:val="18"/>
              </w:rPr>
              <w:t>полу-</w:t>
            </w:r>
            <w:proofErr w:type="spellStart"/>
            <w:r w:rsidRPr="00857D01">
              <w:rPr>
                <w:sz w:val="18"/>
              </w:rPr>
              <w:t>годие</w:t>
            </w:r>
            <w:proofErr w:type="spellEnd"/>
            <w:proofErr w:type="gramEnd"/>
          </w:p>
        </w:tc>
      </w:tr>
      <w:tr w:rsidR="00D87BB6" w:rsidRPr="00857D01" w14:paraId="02259E41" w14:textId="77777777" w:rsidTr="00AD6664">
        <w:trPr>
          <w:trHeight w:val="214"/>
        </w:trPr>
        <w:tc>
          <w:tcPr>
            <w:tcW w:w="730" w:type="dxa"/>
          </w:tcPr>
          <w:p w14:paraId="3E00EA7A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1</w:t>
            </w:r>
          </w:p>
        </w:tc>
        <w:tc>
          <w:tcPr>
            <w:tcW w:w="5550" w:type="dxa"/>
          </w:tcPr>
          <w:p w14:paraId="44300F67" w14:textId="77777777" w:rsidR="00D87BB6" w:rsidRPr="00857D01" w:rsidRDefault="00D87BB6" w:rsidP="00AD6664">
            <w:pPr>
              <w:ind w:firstLine="286"/>
              <w:jc w:val="center"/>
              <w:rPr>
                <w:sz w:val="18"/>
              </w:rPr>
            </w:pPr>
            <w:r w:rsidRPr="00857D01">
              <w:rPr>
                <w:sz w:val="18"/>
              </w:rPr>
              <w:t>2</w:t>
            </w:r>
          </w:p>
        </w:tc>
        <w:tc>
          <w:tcPr>
            <w:tcW w:w="898" w:type="dxa"/>
            <w:gridSpan w:val="2"/>
          </w:tcPr>
          <w:p w14:paraId="02CBCE65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3</w:t>
            </w:r>
          </w:p>
        </w:tc>
        <w:tc>
          <w:tcPr>
            <w:tcW w:w="900" w:type="dxa"/>
            <w:gridSpan w:val="2"/>
          </w:tcPr>
          <w:p w14:paraId="5FB9A25A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4</w:t>
            </w:r>
          </w:p>
        </w:tc>
        <w:tc>
          <w:tcPr>
            <w:tcW w:w="935" w:type="dxa"/>
            <w:gridSpan w:val="2"/>
          </w:tcPr>
          <w:p w14:paraId="6F96303C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5</w:t>
            </w:r>
          </w:p>
        </w:tc>
        <w:tc>
          <w:tcPr>
            <w:tcW w:w="935" w:type="dxa"/>
            <w:gridSpan w:val="2"/>
          </w:tcPr>
          <w:p w14:paraId="6FC560F6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6</w:t>
            </w:r>
          </w:p>
        </w:tc>
      </w:tr>
      <w:tr w:rsidR="00D87BB6" w:rsidRPr="00857D01" w14:paraId="28B83A2A" w14:textId="77777777" w:rsidTr="00AD6664">
        <w:trPr>
          <w:trHeight w:val="214"/>
        </w:trPr>
        <w:tc>
          <w:tcPr>
            <w:tcW w:w="730" w:type="dxa"/>
          </w:tcPr>
          <w:p w14:paraId="7834D1D7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1</w:t>
            </w:r>
          </w:p>
        </w:tc>
        <w:tc>
          <w:tcPr>
            <w:tcW w:w="9218" w:type="dxa"/>
            <w:gridSpan w:val="9"/>
          </w:tcPr>
          <w:p w14:paraId="1D632816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Население и приравненные к нему, за исключением населения и потребителей, указанных в строках 2 – 5:</w:t>
            </w:r>
          </w:p>
          <w:p w14:paraId="00058BAB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6FCBD105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proofErr w:type="spellStart"/>
            <w:proofErr w:type="gramStart"/>
            <w:r w:rsidRPr="00857D01">
              <w:rPr>
                <w:sz w:val="20"/>
              </w:rPr>
              <w:t>наймодатели</w:t>
            </w:r>
            <w:proofErr w:type="spellEnd"/>
            <w:r w:rsidRPr="00857D01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57D01">
              <w:rPr>
                <w:sz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91EABF8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87BB6" w:rsidRPr="00857D01" w14:paraId="2262F254" w14:textId="77777777" w:rsidTr="00AD6664">
        <w:trPr>
          <w:trHeight w:val="214"/>
        </w:trPr>
        <w:tc>
          <w:tcPr>
            <w:tcW w:w="730" w:type="dxa"/>
          </w:tcPr>
          <w:p w14:paraId="3E9C147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1.1</w:t>
            </w:r>
          </w:p>
        </w:tc>
        <w:tc>
          <w:tcPr>
            <w:tcW w:w="5550" w:type="dxa"/>
          </w:tcPr>
          <w:p w14:paraId="04CA8782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</w:t>
            </w:r>
          </w:p>
        </w:tc>
        <w:tc>
          <w:tcPr>
            <w:tcW w:w="898" w:type="dxa"/>
            <w:gridSpan w:val="2"/>
          </w:tcPr>
          <w:p w14:paraId="68BD2B04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900" w:type="dxa"/>
            <w:gridSpan w:val="2"/>
          </w:tcPr>
          <w:p w14:paraId="3C281969" w14:textId="09D672D4" w:rsidR="00D87BB6" w:rsidRPr="008B4B0A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35" w:type="dxa"/>
            <w:gridSpan w:val="2"/>
          </w:tcPr>
          <w:p w14:paraId="6963ACA1" w14:textId="77777777" w:rsidR="00D87BB6" w:rsidRPr="00857D01" w:rsidRDefault="00D87BB6" w:rsidP="00AD6664">
            <w:pPr>
              <w:jc w:val="center"/>
              <w:rPr>
                <w:sz w:val="16"/>
                <w:szCs w:val="16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2FE29460" w14:textId="432945B3" w:rsidR="00D87BB6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0C44103F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48F756FC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1.2</w:t>
            </w:r>
          </w:p>
        </w:tc>
        <w:tc>
          <w:tcPr>
            <w:tcW w:w="9218" w:type="dxa"/>
            <w:gridSpan w:val="9"/>
          </w:tcPr>
          <w:p w14:paraId="53D0CC8D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D87BB6" w:rsidRPr="00857D01" w14:paraId="481189B7" w14:textId="77777777" w:rsidTr="00AD6664">
        <w:trPr>
          <w:trHeight w:val="214"/>
        </w:trPr>
        <w:tc>
          <w:tcPr>
            <w:tcW w:w="730" w:type="dxa"/>
            <w:vMerge/>
          </w:tcPr>
          <w:p w14:paraId="2A2FFE41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E39D464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5B95AC76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4,82</w:t>
            </w:r>
          </w:p>
        </w:tc>
        <w:tc>
          <w:tcPr>
            <w:tcW w:w="900" w:type="dxa"/>
            <w:gridSpan w:val="2"/>
          </w:tcPr>
          <w:p w14:paraId="1806042F" w14:textId="77777777" w:rsidR="00D87BB6" w:rsidRPr="00FE7DE6" w:rsidRDefault="00D87BB6" w:rsidP="00AD66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5,2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5" w:type="dxa"/>
            <w:gridSpan w:val="2"/>
            <w:vAlign w:val="center"/>
          </w:tcPr>
          <w:p w14:paraId="39DB4655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2C25FAC1" w14:textId="42303AA2" w:rsidR="00D87BB6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D87BB6" w:rsidRPr="00857D01" w14:paraId="09A39909" w14:textId="77777777" w:rsidTr="00AD6664">
        <w:trPr>
          <w:trHeight w:val="214"/>
        </w:trPr>
        <w:tc>
          <w:tcPr>
            <w:tcW w:w="730" w:type="dxa"/>
            <w:vMerge/>
          </w:tcPr>
          <w:p w14:paraId="63DD15E2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339D683A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38B44CD7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</w:tcPr>
          <w:p w14:paraId="77F4B0CA" w14:textId="0B2CD72D" w:rsidR="00D87BB6" w:rsidRPr="00677104" w:rsidRDefault="00D87BB6" w:rsidP="00301E7E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2,</w:t>
            </w:r>
            <w:r w:rsidR="00301E7E">
              <w:rPr>
                <w:sz w:val="20"/>
              </w:rPr>
              <w:t>71</w:t>
            </w:r>
          </w:p>
        </w:tc>
        <w:tc>
          <w:tcPr>
            <w:tcW w:w="935" w:type="dxa"/>
            <w:gridSpan w:val="2"/>
            <w:vAlign w:val="center"/>
          </w:tcPr>
          <w:p w14:paraId="012F29AD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095E81BB" w14:textId="04AF2C07" w:rsidR="00D87BB6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4B13A8ED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6432B2CA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1.3</w:t>
            </w:r>
          </w:p>
        </w:tc>
        <w:tc>
          <w:tcPr>
            <w:tcW w:w="9218" w:type="dxa"/>
            <w:gridSpan w:val="9"/>
          </w:tcPr>
          <w:p w14:paraId="0801E0A4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D87BB6" w:rsidRPr="00857D01" w14:paraId="2FEE66E9" w14:textId="77777777" w:rsidTr="00AD6664">
        <w:trPr>
          <w:trHeight w:val="214"/>
        </w:trPr>
        <w:tc>
          <w:tcPr>
            <w:tcW w:w="730" w:type="dxa"/>
            <w:vMerge/>
          </w:tcPr>
          <w:p w14:paraId="4C447286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78EA6421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531043F1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4,90</w:t>
            </w:r>
          </w:p>
        </w:tc>
        <w:tc>
          <w:tcPr>
            <w:tcW w:w="900" w:type="dxa"/>
            <w:gridSpan w:val="2"/>
            <w:vAlign w:val="bottom"/>
          </w:tcPr>
          <w:p w14:paraId="320B5B6E" w14:textId="77777777" w:rsidR="00D87BB6" w:rsidRPr="00677104" w:rsidRDefault="00D87BB6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5,37</w:t>
            </w:r>
          </w:p>
        </w:tc>
        <w:tc>
          <w:tcPr>
            <w:tcW w:w="935" w:type="dxa"/>
            <w:gridSpan w:val="2"/>
            <w:vAlign w:val="center"/>
          </w:tcPr>
          <w:p w14:paraId="78BF4D7E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5E0CE65D" w14:textId="7239CFA7" w:rsidR="00D87BB6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D87BB6" w:rsidRPr="00857D01" w14:paraId="160589D9" w14:textId="77777777" w:rsidTr="00AD6664">
        <w:trPr>
          <w:trHeight w:val="214"/>
        </w:trPr>
        <w:tc>
          <w:tcPr>
            <w:tcW w:w="730" w:type="dxa"/>
            <w:vMerge/>
          </w:tcPr>
          <w:p w14:paraId="67EECC6A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F24DB32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53F9DB17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900" w:type="dxa"/>
            <w:gridSpan w:val="2"/>
            <w:vAlign w:val="bottom"/>
          </w:tcPr>
          <w:p w14:paraId="3356D799" w14:textId="38481BE7" w:rsidR="00D87BB6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35" w:type="dxa"/>
            <w:gridSpan w:val="2"/>
            <w:vAlign w:val="center"/>
          </w:tcPr>
          <w:p w14:paraId="2599E50C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1BF4B662" w14:textId="16F85164" w:rsidR="00D87BB6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74A4A6C9" w14:textId="77777777" w:rsidTr="00AD6664">
        <w:trPr>
          <w:trHeight w:val="214"/>
        </w:trPr>
        <w:tc>
          <w:tcPr>
            <w:tcW w:w="730" w:type="dxa"/>
            <w:vMerge/>
          </w:tcPr>
          <w:p w14:paraId="6D85FECE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88D0EC9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667D08DD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  <w:vAlign w:val="bottom"/>
          </w:tcPr>
          <w:p w14:paraId="65C9E9F0" w14:textId="5735EB7F" w:rsidR="00D87BB6" w:rsidRPr="00677104" w:rsidRDefault="00301E7E" w:rsidP="00301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935" w:type="dxa"/>
            <w:gridSpan w:val="2"/>
            <w:vAlign w:val="center"/>
          </w:tcPr>
          <w:p w14:paraId="0E208C5C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11B555AE" w14:textId="0461753B" w:rsidR="00D87BB6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022B6599" w14:textId="77777777" w:rsidTr="00AD6664">
        <w:trPr>
          <w:trHeight w:val="214"/>
        </w:trPr>
        <w:tc>
          <w:tcPr>
            <w:tcW w:w="730" w:type="dxa"/>
          </w:tcPr>
          <w:p w14:paraId="6B9F5E29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2</w:t>
            </w:r>
          </w:p>
        </w:tc>
        <w:tc>
          <w:tcPr>
            <w:tcW w:w="9218" w:type="dxa"/>
            <w:gridSpan w:val="9"/>
          </w:tcPr>
          <w:p w14:paraId="5BEC2F86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857D01">
              <w:rPr>
                <w:sz w:val="20"/>
              </w:rPr>
              <w:t>приравненные</w:t>
            </w:r>
            <w:proofErr w:type="gramEnd"/>
            <w:r w:rsidRPr="00857D01">
              <w:rPr>
                <w:sz w:val="20"/>
              </w:rPr>
              <w:t xml:space="preserve"> к нему:</w:t>
            </w:r>
          </w:p>
          <w:p w14:paraId="0EE7FF6D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753EA09B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proofErr w:type="spellStart"/>
            <w:proofErr w:type="gramStart"/>
            <w:r w:rsidRPr="00857D01">
              <w:rPr>
                <w:sz w:val="20"/>
              </w:rPr>
              <w:t>наймодатели</w:t>
            </w:r>
            <w:proofErr w:type="spellEnd"/>
            <w:r w:rsidRPr="00857D01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57D01">
              <w:rPr>
                <w:sz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EA45A5C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87BB6" w:rsidRPr="00857D01" w14:paraId="1C9E2094" w14:textId="77777777" w:rsidTr="00AD6664">
        <w:trPr>
          <w:trHeight w:val="214"/>
        </w:trPr>
        <w:tc>
          <w:tcPr>
            <w:tcW w:w="730" w:type="dxa"/>
          </w:tcPr>
          <w:p w14:paraId="55E560E4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lastRenderedPageBreak/>
              <w:t>2.1</w:t>
            </w:r>
          </w:p>
        </w:tc>
        <w:tc>
          <w:tcPr>
            <w:tcW w:w="5583" w:type="dxa"/>
            <w:gridSpan w:val="2"/>
          </w:tcPr>
          <w:p w14:paraId="5BC30184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</w:t>
            </w:r>
          </w:p>
        </w:tc>
        <w:tc>
          <w:tcPr>
            <w:tcW w:w="882" w:type="dxa"/>
            <w:gridSpan w:val="2"/>
          </w:tcPr>
          <w:p w14:paraId="631E0B01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883" w:type="dxa"/>
          </w:tcPr>
          <w:p w14:paraId="12990E57" w14:textId="552DC6C1" w:rsidR="00D87BB6" w:rsidRPr="00FE7DE6" w:rsidRDefault="00D87BB6" w:rsidP="00301E7E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 w:rsidR="00301E7E">
              <w:rPr>
                <w:color w:val="000000"/>
                <w:sz w:val="20"/>
              </w:rPr>
              <w:t>50</w:t>
            </w:r>
          </w:p>
        </w:tc>
        <w:tc>
          <w:tcPr>
            <w:tcW w:w="881" w:type="dxa"/>
          </w:tcPr>
          <w:p w14:paraId="14C7E571" w14:textId="77777777" w:rsidR="00D87BB6" w:rsidRPr="00857D01" w:rsidRDefault="00D87BB6" w:rsidP="00AD6664">
            <w:pPr>
              <w:jc w:val="center"/>
              <w:rPr>
                <w:color w:val="000000"/>
                <w:sz w:val="16"/>
                <w:szCs w:val="16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89" w:type="dxa"/>
            <w:gridSpan w:val="3"/>
          </w:tcPr>
          <w:p w14:paraId="53B9DE9D" w14:textId="12334F65" w:rsidR="00D87BB6" w:rsidRPr="00E63967" w:rsidRDefault="00D87BB6" w:rsidP="00301E7E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 w:rsidR="00301E7E">
              <w:rPr>
                <w:color w:val="000000"/>
                <w:sz w:val="20"/>
              </w:rPr>
              <w:t>69</w:t>
            </w:r>
          </w:p>
        </w:tc>
      </w:tr>
      <w:tr w:rsidR="00D87BB6" w:rsidRPr="00857D01" w14:paraId="7081D385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795484AF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2.2</w:t>
            </w:r>
          </w:p>
        </w:tc>
        <w:tc>
          <w:tcPr>
            <w:tcW w:w="9218" w:type="dxa"/>
            <w:gridSpan w:val="9"/>
          </w:tcPr>
          <w:p w14:paraId="3A73333F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D87BB6" w:rsidRPr="00857D01" w14:paraId="6C2C241C" w14:textId="77777777" w:rsidTr="00AD6664">
        <w:trPr>
          <w:trHeight w:val="214"/>
        </w:trPr>
        <w:tc>
          <w:tcPr>
            <w:tcW w:w="730" w:type="dxa"/>
            <w:vMerge/>
          </w:tcPr>
          <w:p w14:paraId="3F9C9B24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75F87770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580AE8D7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3,46</w:t>
            </w:r>
          </w:p>
        </w:tc>
        <w:tc>
          <w:tcPr>
            <w:tcW w:w="900" w:type="dxa"/>
            <w:gridSpan w:val="2"/>
            <w:vAlign w:val="bottom"/>
          </w:tcPr>
          <w:p w14:paraId="35936256" w14:textId="77777777" w:rsidR="00D87BB6" w:rsidRPr="00FE7DE6" w:rsidRDefault="00D87BB6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3,7</w:t>
            </w:r>
            <w:r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935" w:type="dxa"/>
            <w:gridSpan w:val="2"/>
            <w:vAlign w:val="center"/>
          </w:tcPr>
          <w:p w14:paraId="72305C19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6,01</w:t>
            </w:r>
          </w:p>
        </w:tc>
        <w:tc>
          <w:tcPr>
            <w:tcW w:w="935" w:type="dxa"/>
            <w:gridSpan w:val="2"/>
            <w:vAlign w:val="bottom"/>
          </w:tcPr>
          <w:p w14:paraId="444A29A3" w14:textId="29DF1D21" w:rsidR="00D87BB6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6,54</w:t>
            </w:r>
          </w:p>
        </w:tc>
      </w:tr>
      <w:tr w:rsidR="00D87BB6" w:rsidRPr="00857D01" w14:paraId="124B5A14" w14:textId="77777777" w:rsidTr="00AD6664">
        <w:trPr>
          <w:trHeight w:val="214"/>
        </w:trPr>
        <w:tc>
          <w:tcPr>
            <w:tcW w:w="730" w:type="dxa"/>
            <w:vMerge/>
          </w:tcPr>
          <w:p w14:paraId="74723477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C53A174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0F65D275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  <w:vAlign w:val="bottom"/>
          </w:tcPr>
          <w:p w14:paraId="50479AE2" w14:textId="32C6A5D6" w:rsidR="00D87BB6" w:rsidRPr="00E63967" w:rsidRDefault="00D87BB6" w:rsidP="00301E7E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1,9</w:t>
            </w:r>
            <w:r w:rsidR="00301E7E">
              <w:rPr>
                <w:color w:val="000000"/>
                <w:sz w:val="20"/>
              </w:rPr>
              <w:t>5</w:t>
            </w:r>
          </w:p>
        </w:tc>
        <w:tc>
          <w:tcPr>
            <w:tcW w:w="935" w:type="dxa"/>
            <w:gridSpan w:val="2"/>
            <w:vAlign w:val="center"/>
          </w:tcPr>
          <w:p w14:paraId="660DBBC6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37E97572" w14:textId="194DE37E" w:rsidR="00D87BB6" w:rsidRPr="00E63967" w:rsidRDefault="00301E7E" w:rsidP="00301E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3,42</w:t>
            </w:r>
          </w:p>
        </w:tc>
      </w:tr>
      <w:tr w:rsidR="00D87BB6" w:rsidRPr="00857D01" w14:paraId="62AF78ED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6FCB6590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2.3</w:t>
            </w:r>
          </w:p>
        </w:tc>
        <w:tc>
          <w:tcPr>
            <w:tcW w:w="9218" w:type="dxa"/>
            <w:gridSpan w:val="9"/>
          </w:tcPr>
          <w:p w14:paraId="69043D45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D87BB6" w:rsidRPr="00857D01" w14:paraId="0706BAA1" w14:textId="77777777" w:rsidTr="00AD6664">
        <w:trPr>
          <w:trHeight w:val="214"/>
        </w:trPr>
        <w:tc>
          <w:tcPr>
            <w:tcW w:w="730" w:type="dxa"/>
            <w:vMerge/>
          </w:tcPr>
          <w:p w14:paraId="00BEF56B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38D9AAC4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1178F115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3,52</w:t>
            </w:r>
          </w:p>
        </w:tc>
        <w:tc>
          <w:tcPr>
            <w:tcW w:w="900" w:type="dxa"/>
            <w:gridSpan w:val="2"/>
          </w:tcPr>
          <w:p w14:paraId="67C56355" w14:textId="77777777" w:rsidR="00D87BB6" w:rsidRPr="00FE7DE6" w:rsidRDefault="00D87BB6" w:rsidP="00AD6664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935" w:type="dxa"/>
            <w:gridSpan w:val="2"/>
            <w:vAlign w:val="center"/>
          </w:tcPr>
          <w:p w14:paraId="1A809045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6,28</w:t>
            </w:r>
          </w:p>
        </w:tc>
        <w:tc>
          <w:tcPr>
            <w:tcW w:w="935" w:type="dxa"/>
            <w:gridSpan w:val="2"/>
            <w:vAlign w:val="bottom"/>
          </w:tcPr>
          <w:p w14:paraId="512B591E" w14:textId="409289BD" w:rsidR="00D87BB6" w:rsidRPr="00E63967" w:rsidRDefault="00D87BB6" w:rsidP="00301E7E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6,</w:t>
            </w:r>
            <w:r w:rsidR="00301E7E">
              <w:rPr>
                <w:color w:val="000000"/>
                <w:sz w:val="20"/>
              </w:rPr>
              <w:t>83</w:t>
            </w:r>
          </w:p>
        </w:tc>
      </w:tr>
      <w:tr w:rsidR="00D87BB6" w:rsidRPr="00857D01" w14:paraId="7D6859B8" w14:textId="77777777" w:rsidTr="00AD6664">
        <w:trPr>
          <w:trHeight w:val="214"/>
        </w:trPr>
        <w:tc>
          <w:tcPr>
            <w:tcW w:w="730" w:type="dxa"/>
            <w:vMerge/>
          </w:tcPr>
          <w:p w14:paraId="28326717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30A9A477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77172B2A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900" w:type="dxa"/>
            <w:gridSpan w:val="2"/>
          </w:tcPr>
          <w:p w14:paraId="4EDFE477" w14:textId="42A56575" w:rsidR="00D87BB6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3,50</w:t>
            </w:r>
          </w:p>
        </w:tc>
        <w:tc>
          <w:tcPr>
            <w:tcW w:w="935" w:type="dxa"/>
            <w:gridSpan w:val="2"/>
            <w:vAlign w:val="center"/>
          </w:tcPr>
          <w:p w14:paraId="7E4C8CF5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35" w:type="dxa"/>
            <w:gridSpan w:val="2"/>
            <w:vAlign w:val="bottom"/>
          </w:tcPr>
          <w:p w14:paraId="59C88A23" w14:textId="2F370884" w:rsidR="00D87BB6" w:rsidRPr="00E63967" w:rsidRDefault="00D87BB6" w:rsidP="00301E7E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 w:rsidR="00301E7E">
              <w:rPr>
                <w:color w:val="000000"/>
                <w:sz w:val="20"/>
              </w:rPr>
              <w:t>69</w:t>
            </w:r>
          </w:p>
        </w:tc>
      </w:tr>
      <w:tr w:rsidR="00D87BB6" w:rsidRPr="00857D01" w14:paraId="4B1D9CA4" w14:textId="77777777" w:rsidTr="00AD6664">
        <w:trPr>
          <w:trHeight w:val="214"/>
        </w:trPr>
        <w:tc>
          <w:tcPr>
            <w:tcW w:w="730" w:type="dxa"/>
            <w:vMerge/>
          </w:tcPr>
          <w:p w14:paraId="2746F576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68436F08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7E076476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</w:tcPr>
          <w:p w14:paraId="7CA60BE8" w14:textId="1EBC417C" w:rsidR="00D87BB6" w:rsidRPr="00E63967" w:rsidRDefault="00D87BB6" w:rsidP="00301E7E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</w:t>
            </w:r>
            <w:r w:rsidR="00301E7E">
              <w:rPr>
                <w:color w:val="000000"/>
                <w:sz w:val="20"/>
              </w:rPr>
              <w:t>95</w:t>
            </w:r>
          </w:p>
        </w:tc>
        <w:tc>
          <w:tcPr>
            <w:tcW w:w="935" w:type="dxa"/>
            <w:gridSpan w:val="2"/>
            <w:vAlign w:val="center"/>
          </w:tcPr>
          <w:p w14:paraId="0923CC07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3D56EF0D" w14:textId="79BB3A66" w:rsidR="00D87BB6" w:rsidRPr="00E63967" w:rsidRDefault="00D87BB6" w:rsidP="00301E7E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3,</w:t>
            </w:r>
            <w:r w:rsidR="00301E7E">
              <w:rPr>
                <w:color w:val="000000"/>
                <w:sz w:val="20"/>
              </w:rPr>
              <w:t>42</w:t>
            </w:r>
          </w:p>
        </w:tc>
      </w:tr>
      <w:tr w:rsidR="00D87BB6" w:rsidRPr="00857D01" w14:paraId="79035748" w14:textId="77777777" w:rsidTr="00AD6664">
        <w:trPr>
          <w:trHeight w:val="214"/>
        </w:trPr>
        <w:tc>
          <w:tcPr>
            <w:tcW w:w="730" w:type="dxa"/>
          </w:tcPr>
          <w:p w14:paraId="4A0F0E07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3</w:t>
            </w:r>
          </w:p>
        </w:tc>
        <w:tc>
          <w:tcPr>
            <w:tcW w:w="9218" w:type="dxa"/>
            <w:gridSpan w:val="9"/>
          </w:tcPr>
          <w:p w14:paraId="3E9A0333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электроустановками, и </w:t>
            </w:r>
            <w:proofErr w:type="gramStart"/>
            <w:r w:rsidRPr="00857D01">
              <w:rPr>
                <w:sz w:val="20"/>
              </w:rPr>
              <w:t>приравненные</w:t>
            </w:r>
            <w:proofErr w:type="gramEnd"/>
            <w:r w:rsidRPr="00857D01">
              <w:rPr>
                <w:sz w:val="20"/>
              </w:rPr>
              <w:t xml:space="preserve"> к нему:</w:t>
            </w:r>
          </w:p>
          <w:p w14:paraId="3579A181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1635B3DF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proofErr w:type="spellStart"/>
            <w:proofErr w:type="gramStart"/>
            <w:r w:rsidRPr="00857D01">
              <w:rPr>
                <w:sz w:val="20"/>
              </w:rPr>
              <w:t>наймодатели</w:t>
            </w:r>
            <w:proofErr w:type="spellEnd"/>
            <w:r w:rsidRPr="00857D01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57D01">
              <w:rPr>
                <w:sz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5423BF8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1E7E" w:rsidRPr="00857D01" w14:paraId="2D041E09" w14:textId="77777777" w:rsidTr="00AD6664">
        <w:trPr>
          <w:trHeight w:val="214"/>
        </w:trPr>
        <w:tc>
          <w:tcPr>
            <w:tcW w:w="730" w:type="dxa"/>
          </w:tcPr>
          <w:p w14:paraId="10385C38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3.1</w:t>
            </w:r>
          </w:p>
        </w:tc>
        <w:tc>
          <w:tcPr>
            <w:tcW w:w="5583" w:type="dxa"/>
            <w:gridSpan w:val="2"/>
          </w:tcPr>
          <w:p w14:paraId="5D369BF2" w14:textId="77777777" w:rsidR="00301E7E" w:rsidRPr="00857D01" w:rsidRDefault="00301E7E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</w:t>
            </w:r>
          </w:p>
        </w:tc>
        <w:tc>
          <w:tcPr>
            <w:tcW w:w="882" w:type="dxa"/>
            <w:gridSpan w:val="2"/>
          </w:tcPr>
          <w:p w14:paraId="13097752" w14:textId="738E68F8" w:rsidR="00301E7E" w:rsidRPr="00FE7DE6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883" w:type="dxa"/>
          </w:tcPr>
          <w:p w14:paraId="6D33478C" w14:textId="64C0585F" w:rsidR="00301E7E" w:rsidRPr="00FE7DE6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8" w:type="dxa"/>
            <w:gridSpan w:val="3"/>
          </w:tcPr>
          <w:p w14:paraId="634CBFFE" w14:textId="3F51ABED" w:rsidR="00301E7E" w:rsidRPr="00FE7DE6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842" w:type="dxa"/>
          </w:tcPr>
          <w:p w14:paraId="126E501D" w14:textId="3F2009AE" w:rsidR="00301E7E" w:rsidRPr="00FE7DE6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D87BB6" w:rsidRPr="00857D01" w14:paraId="00A99523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12010D46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3.2</w:t>
            </w:r>
          </w:p>
        </w:tc>
        <w:tc>
          <w:tcPr>
            <w:tcW w:w="9218" w:type="dxa"/>
            <w:gridSpan w:val="9"/>
          </w:tcPr>
          <w:p w14:paraId="4D66ED47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301E7E" w:rsidRPr="00857D01" w14:paraId="752AF30C" w14:textId="77777777" w:rsidTr="00AD6664">
        <w:trPr>
          <w:trHeight w:val="214"/>
        </w:trPr>
        <w:tc>
          <w:tcPr>
            <w:tcW w:w="730" w:type="dxa"/>
            <w:vMerge/>
          </w:tcPr>
          <w:p w14:paraId="04CB191D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7E8F2641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54BB8434" w14:textId="5CA67C92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3,46</w:t>
            </w:r>
          </w:p>
        </w:tc>
        <w:tc>
          <w:tcPr>
            <w:tcW w:w="900" w:type="dxa"/>
            <w:gridSpan w:val="2"/>
            <w:vAlign w:val="bottom"/>
          </w:tcPr>
          <w:p w14:paraId="38CBB1C2" w14:textId="4E37CE8B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3,7</w:t>
            </w:r>
            <w:r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935" w:type="dxa"/>
            <w:gridSpan w:val="2"/>
            <w:vAlign w:val="center"/>
          </w:tcPr>
          <w:p w14:paraId="796F2468" w14:textId="454FE612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6,01</w:t>
            </w:r>
          </w:p>
        </w:tc>
        <w:tc>
          <w:tcPr>
            <w:tcW w:w="935" w:type="dxa"/>
            <w:gridSpan w:val="2"/>
            <w:vAlign w:val="bottom"/>
          </w:tcPr>
          <w:p w14:paraId="37D4AE2E" w14:textId="3EEAE5BE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6,54</w:t>
            </w:r>
          </w:p>
        </w:tc>
      </w:tr>
      <w:tr w:rsidR="00301E7E" w:rsidRPr="00857D01" w14:paraId="4700C353" w14:textId="77777777" w:rsidTr="00AD6664">
        <w:trPr>
          <w:trHeight w:val="214"/>
        </w:trPr>
        <w:tc>
          <w:tcPr>
            <w:tcW w:w="730" w:type="dxa"/>
            <w:vMerge/>
          </w:tcPr>
          <w:p w14:paraId="0BBB197C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23CD62EB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1958A60B" w14:textId="45A26090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  <w:vAlign w:val="bottom"/>
          </w:tcPr>
          <w:p w14:paraId="78E6B136" w14:textId="41C16EC5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1,9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5" w:type="dxa"/>
            <w:gridSpan w:val="2"/>
            <w:vAlign w:val="center"/>
          </w:tcPr>
          <w:p w14:paraId="45294DD1" w14:textId="4396A097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5C9B25AA" w14:textId="624DBC08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3,42</w:t>
            </w:r>
          </w:p>
        </w:tc>
      </w:tr>
      <w:tr w:rsidR="00D87BB6" w:rsidRPr="00857D01" w14:paraId="50D24725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03521575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3.3</w:t>
            </w:r>
          </w:p>
        </w:tc>
        <w:tc>
          <w:tcPr>
            <w:tcW w:w="9218" w:type="dxa"/>
            <w:gridSpan w:val="9"/>
          </w:tcPr>
          <w:p w14:paraId="7F0DD5DC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301E7E" w:rsidRPr="00857D01" w14:paraId="4FE2AEE7" w14:textId="77777777" w:rsidTr="00AD6664">
        <w:trPr>
          <w:trHeight w:val="214"/>
        </w:trPr>
        <w:tc>
          <w:tcPr>
            <w:tcW w:w="730" w:type="dxa"/>
            <w:vMerge/>
          </w:tcPr>
          <w:p w14:paraId="2E002857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7185989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5C2FC4FE" w14:textId="2B241026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3,52</w:t>
            </w:r>
          </w:p>
        </w:tc>
        <w:tc>
          <w:tcPr>
            <w:tcW w:w="900" w:type="dxa"/>
            <w:gridSpan w:val="2"/>
          </w:tcPr>
          <w:p w14:paraId="2FA53784" w14:textId="2003A1DC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935" w:type="dxa"/>
            <w:gridSpan w:val="2"/>
            <w:vAlign w:val="center"/>
          </w:tcPr>
          <w:p w14:paraId="704F845D" w14:textId="31D16278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6,28</w:t>
            </w:r>
          </w:p>
        </w:tc>
        <w:tc>
          <w:tcPr>
            <w:tcW w:w="935" w:type="dxa"/>
            <w:gridSpan w:val="2"/>
            <w:vAlign w:val="bottom"/>
          </w:tcPr>
          <w:p w14:paraId="3595D394" w14:textId="586155FF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6,</w:t>
            </w:r>
            <w:r>
              <w:rPr>
                <w:color w:val="000000"/>
                <w:sz w:val="20"/>
              </w:rPr>
              <w:t>83</w:t>
            </w:r>
          </w:p>
        </w:tc>
      </w:tr>
      <w:tr w:rsidR="00301E7E" w:rsidRPr="00857D01" w14:paraId="282908E4" w14:textId="77777777" w:rsidTr="00AD6664">
        <w:trPr>
          <w:trHeight w:val="214"/>
        </w:trPr>
        <w:tc>
          <w:tcPr>
            <w:tcW w:w="730" w:type="dxa"/>
            <w:vMerge/>
          </w:tcPr>
          <w:p w14:paraId="465CC177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6F76BB22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38F5FD70" w14:textId="3ECDC93F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900" w:type="dxa"/>
            <w:gridSpan w:val="2"/>
          </w:tcPr>
          <w:p w14:paraId="500895B7" w14:textId="76D3519E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3,50</w:t>
            </w:r>
          </w:p>
        </w:tc>
        <w:tc>
          <w:tcPr>
            <w:tcW w:w="935" w:type="dxa"/>
            <w:gridSpan w:val="2"/>
            <w:vAlign w:val="center"/>
          </w:tcPr>
          <w:p w14:paraId="74647A20" w14:textId="24193782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35" w:type="dxa"/>
            <w:gridSpan w:val="2"/>
            <w:vAlign w:val="bottom"/>
          </w:tcPr>
          <w:p w14:paraId="4DAE0600" w14:textId="3E80689E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301E7E" w:rsidRPr="00857D01" w14:paraId="44149FF7" w14:textId="77777777" w:rsidTr="00AD6664">
        <w:trPr>
          <w:trHeight w:val="214"/>
        </w:trPr>
        <w:tc>
          <w:tcPr>
            <w:tcW w:w="730" w:type="dxa"/>
            <w:vMerge/>
          </w:tcPr>
          <w:p w14:paraId="4946D2F7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3D183A27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657BBDA3" w14:textId="5C4C19D4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</w:tcPr>
          <w:p w14:paraId="5726FD64" w14:textId="6A13C74F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35" w:type="dxa"/>
            <w:gridSpan w:val="2"/>
            <w:vAlign w:val="center"/>
          </w:tcPr>
          <w:p w14:paraId="0DD3C3BE" w14:textId="7F546D9F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1008FE68" w14:textId="0EC6DB91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42</w:t>
            </w:r>
          </w:p>
        </w:tc>
      </w:tr>
      <w:tr w:rsidR="00D87BB6" w:rsidRPr="00857D01" w14:paraId="42980836" w14:textId="77777777" w:rsidTr="00AD6664">
        <w:trPr>
          <w:trHeight w:val="214"/>
        </w:trPr>
        <w:tc>
          <w:tcPr>
            <w:tcW w:w="730" w:type="dxa"/>
          </w:tcPr>
          <w:p w14:paraId="6649ABCF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4</w:t>
            </w:r>
          </w:p>
        </w:tc>
        <w:tc>
          <w:tcPr>
            <w:tcW w:w="9218" w:type="dxa"/>
            <w:gridSpan w:val="9"/>
          </w:tcPr>
          <w:p w14:paraId="3350FF50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857D01">
              <w:rPr>
                <w:sz w:val="20"/>
              </w:rPr>
              <w:t>приравненные</w:t>
            </w:r>
            <w:proofErr w:type="gramEnd"/>
            <w:r w:rsidRPr="00857D01">
              <w:rPr>
                <w:sz w:val="20"/>
              </w:rPr>
              <w:t xml:space="preserve"> к нему:</w:t>
            </w:r>
          </w:p>
          <w:p w14:paraId="455F751B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7A1C6CDD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proofErr w:type="spellStart"/>
            <w:proofErr w:type="gramStart"/>
            <w:r w:rsidRPr="00857D01">
              <w:rPr>
                <w:sz w:val="20"/>
              </w:rPr>
              <w:t>наймодатели</w:t>
            </w:r>
            <w:proofErr w:type="spellEnd"/>
            <w:r w:rsidRPr="00857D01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57D01">
              <w:rPr>
                <w:sz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F89553E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1E7E" w:rsidRPr="00857D01" w14:paraId="71E3FC1C" w14:textId="77777777" w:rsidTr="00AD6664">
        <w:trPr>
          <w:trHeight w:val="214"/>
        </w:trPr>
        <w:tc>
          <w:tcPr>
            <w:tcW w:w="730" w:type="dxa"/>
          </w:tcPr>
          <w:p w14:paraId="5D7FCD8B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4.1</w:t>
            </w:r>
          </w:p>
        </w:tc>
        <w:tc>
          <w:tcPr>
            <w:tcW w:w="5583" w:type="dxa"/>
            <w:gridSpan w:val="2"/>
          </w:tcPr>
          <w:p w14:paraId="0AFD23BE" w14:textId="77777777" w:rsidR="00301E7E" w:rsidRPr="00857D01" w:rsidRDefault="00301E7E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</w:t>
            </w:r>
          </w:p>
        </w:tc>
        <w:tc>
          <w:tcPr>
            <w:tcW w:w="882" w:type="dxa"/>
            <w:gridSpan w:val="2"/>
          </w:tcPr>
          <w:p w14:paraId="2C50E620" w14:textId="2E5746A1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883" w:type="dxa"/>
          </w:tcPr>
          <w:p w14:paraId="369912A5" w14:textId="7C8DF614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81" w:type="dxa"/>
          </w:tcPr>
          <w:p w14:paraId="296D268C" w14:textId="70C619D4" w:rsidR="00301E7E" w:rsidRPr="00857D01" w:rsidRDefault="00301E7E" w:rsidP="00AD6664">
            <w:pPr>
              <w:jc w:val="center"/>
              <w:rPr>
                <w:color w:val="000000"/>
                <w:sz w:val="16"/>
                <w:szCs w:val="16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89" w:type="dxa"/>
            <w:gridSpan w:val="3"/>
          </w:tcPr>
          <w:p w14:paraId="5B6CA432" w14:textId="0FE38722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D87BB6" w:rsidRPr="00857D01" w14:paraId="75EEDB15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524BB83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4.2</w:t>
            </w:r>
          </w:p>
        </w:tc>
        <w:tc>
          <w:tcPr>
            <w:tcW w:w="9218" w:type="dxa"/>
            <w:gridSpan w:val="9"/>
          </w:tcPr>
          <w:p w14:paraId="3DE7853A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301E7E" w:rsidRPr="00857D01" w14:paraId="109EF359" w14:textId="77777777" w:rsidTr="00AD6664">
        <w:trPr>
          <w:trHeight w:val="214"/>
        </w:trPr>
        <w:tc>
          <w:tcPr>
            <w:tcW w:w="730" w:type="dxa"/>
            <w:vMerge/>
          </w:tcPr>
          <w:p w14:paraId="6757ACBD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298AAF18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486BFCCA" w14:textId="3F62C49C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3,46</w:t>
            </w:r>
          </w:p>
        </w:tc>
        <w:tc>
          <w:tcPr>
            <w:tcW w:w="900" w:type="dxa"/>
            <w:gridSpan w:val="2"/>
            <w:vAlign w:val="bottom"/>
          </w:tcPr>
          <w:p w14:paraId="71CDBFC0" w14:textId="42A6EEF4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3,7</w:t>
            </w:r>
            <w:r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935" w:type="dxa"/>
            <w:gridSpan w:val="2"/>
            <w:vAlign w:val="center"/>
          </w:tcPr>
          <w:p w14:paraId="7D4217F1" w14:textId="74F1F33C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6,01</w:t>
            </w:r>
          </w:p>
        </w:tc>
        <w:tc>
          <w:tcPr>
            <w:tcW w:w="935" w:type="dxa"/>
            <w:gridSpan w:val="2"/>
            <w:vAlign w:val="bottom"/>
          </w:tcPr>
          <w:p w14:paraId="6B9D67AB" w14:textId="7339F879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6,54</w:t>
            </w:r>
          </w:p>
        </w:tc>
      </w:tr>
      <w:tr w:rsidR="00301E7E" w:rsidRPr="00857D01" w14:paraId="677750F9" w14:textId="77777777" w:rsidTr="00AD6664">
        <w:trPr>
          <w:trHeight w:val="214"/>
        </w:trPr>
        <w:tc>
          <w:tcPr>
            <w:tcW w:w="730" w:type="dxa"/>
            <w:vMerge/>
          </w:tcPr>
          <w:p w14:paraId="3CEA6A49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7FC3AE7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726C7539" w14:textId="5C8967F7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  <w:vAlign w:val="bottom"/>
          </w:tcPr>
          <w:p w14:paraId="45DA0C95" w14:textId="55317841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1,9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5" w:type="dxa"/>
            <w:gridSpan w:val="2"/>
            <w:vAlign w:val="center"/>
          </w:tcPr>
          <w:p w14:paraId="59219A27" w14:textId="3DDEAA4E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7923A4D4" w14:textId="642B5364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3,42</w:t>
            </w:r>
          </w:p>
        </w:tc>
      </w:tr>
      <w:tr w:rsidR="00D87BB6" w:rsidRPr="00857D01" w14:paraId="45D9AD48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676A5950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4.3</w:t>
            </w:r>
          </w:p>
        </w:tc>
        <w:tc>
          <w:tcPr>
            <w:tcW w:w="9218" w:type="dxa"/>
            <w:gridSpan w:val="9"/>
          </w:tcPr>
          <w:p w14:paraId="75F151BD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301E7E" w:rsidRPr="00857D01" w14:paraId="5E6A38A1" w14:textId="77777777" w:rsidTr="00AD6664">
        <w:trPr>
          <w:trHeight w:val="214"/>
        </w:trPr>
        <w:tc>
          <w:tcPr>
            <w:tcW w:w="730" w:type="dxa"/>
            <w:vMerge/>
          </w:tcPr>
          <w:p w14:paraId="4AD9731B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1321A562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0CD25A86" w14:textId="5089B719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3,52</w:t>
            </w:r>
          </w:p>
        </w:tc>
        <w:tc>
          <w:tcPr>
            <w:tcW w:w="900" w:type="dxa"/>
            <w:gridSpan w:val="2"/>
          </w:tcPr>
          <w:p w14:paraId="7CE789D0" w14:textId="57FA76CB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935" w:type="dxa"/>
            <w:gridSpan w:val="2"/>
            <w:vAlign w:val="center"/>
          </w:tcPr>
          <w:p w14:paraId="599EE72C" w14:textId="6EA70E99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6,28</w:t>
            </w:r>
          </w:p>
        </w:tc>
        <w:tc>
          <w:tcPr>
            <w:tcW w:w="935" w:type="dxa"/>
            <w:gridSpan w:val="2"/>
            <w:vAlign w:val="bottom"/>
          </w:tcPr>
          <w:p w14:paraId="40177181" w14:textId="745EEDC4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6,</w:t>
            </w:r>
            <w:r>
              <w:rPr>
                <w:color w:val="000000"/>
                <w:sz w:val="20"/>
              </w:rPr>
              <w:t>83</w:t>
            </w:r>
          </w:p>
        </w:tc>
      </w:tr>
      <w:tr w:rsidR="00301E7E" w:rsidRPr="00857D01" w14:paraId="0990ED54" w14:textId="77777777" w:rsidTr="00AD6664">
        <w:trPr>
          <w:trHeight w:val="214"/>
        </w:trPr>
        <w:tc>
          <w:tcPr>
            <w:tcW w:w="730" w:type="dxa"/>
            <w:vMerge/>
          </w:tcPr>
          <w:p w14:paraId="2C0B5F5E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B565BAF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4B082DCD" w14:textId="0A529D00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900" w:type="dxa"/>
            <w:gridSpan w:val="2"/>
          </w:tcPr>
          <w:p w14:paraId="13D1FA86" w14:textId="0CC9A95C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3,50</w:t>
            </w:r>
          </w:p>
        </w:tc>
        <w:tc>
          <w:tcPr>
            <w:tcW w:w="935" w:type="dxa"/>
            <w:gridSpan w:val="2"/>
            <w:vAlign w:val="center"/>
          </w:tcPr>
          <w:p w14:paraId="7984B37A" w14:textId="640F14B6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35" w:type="dxa"/>
            <w:gridSpan w:val="2"/>
            <w:vAlign w:val="bottom"/>
          </w:tcPr>
          <w:p w14:paraId="72E6567D" w14:textId="0B163E63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301E7E" w:rsidRPr="00857D01" w14:paraId="3866130D" w14:textId="77777777" w:rsidTr="00AD6664">
        <w:trPr>
          <w:trHeight w:val="214"/>
        </w:trPr>
        <w:tc>
          <w:tcPr>
            <w:tcW w:w="730" w:type="dxa"/>
            <w:vMerge/>
          </w:tcPr>
          <w:p w14:paraId="17ED62FE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8FB7BF3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32CECC4E" w14:textId="6C32B969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</w:tcPr>
          <w:p w14:paraId="42809A90" w14:textId="243707F6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35" w:type="dxa"/>
            <w:gridSpan w:val="2"/>
            <w:vAlign w:val="center"/>
          </w:tcPr>
          <w:p w14:paraId="5AB65210" w14:textId="24D9067F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1F772228" w14:textId="52A4BFA1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42</w:t>
            </w:r>
          </w:p>
        </w:tc>
      </w:tr>
      <w:tr w:rsidR="00D87BB6" w:rsidRPr="00857D01" w14:paraId="7AC136BD" w14:textId="77777777" w:rsidTr="00AD6664">
        <w:trPr>
          <w:trHeight w:val="214"/>
        </w:trPr>
        <w:tc>
          <w:tcPr>
            <w:tcW w:w="730" w:type="dxa"/>
          </w:tcPr>
          <w:p w14:paraId="3EF5AE3E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5</w:t>
            </w:r>
          </w:p>
        </w:tc>
        <w:tc>
          <w:tcPr>
            <w:tcW w:w="9218" w:type="dxa"/>
            <w:gridSpan w:val="9"/>
          </w:tcPr>
          <w:p w14:paraId="722A562A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Население, проживающее в сельских населенных пунктах и </w:t>
            </w:r>
            <w:proofErr w:type="gramStart"/>
            <w:r w:rsidRPr="00857D01">
              <w:rPr>
                <w:sz w:val="20"/>
              </w:rPr>
              <w:t>приравненные</w:t>
            </w:r>
            <w:proofErr w:type="gramEnd"/>
            <w:r w:rsidRPr="00857D01">
              <w:rPr>
                <w:sz w:val="20"/>
              </w:rPr>
              <w:t xml:space="preserve"> к нему:</w:t>
            </w:r>
          </w:p>
          <w:p w14:paraId="5D387AB3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5AC7FF2A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proofErr w:type="spellStart"/>
            <w:proofErr w:type="gramStart"/>
            <w:r w:rsidRPr="00857D01">
              <w:rPr>
                <w:sz w:val="20"/>
              </w:rPr>
              <w:t>наймодатели</w:t>
            </w:r>
            <w:proofErr w:type="spellEnd"/>
            <w:r w:rsidRPr="00857D01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57D01">
              <w:rPr>
                <w:sz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594DBCE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1E7E" w:rsidRPr="00857D01" w14:paraId="5C054145" w14:textId="77777777" w:rsidTr="00AD6664">
        <w:trPr>
          <w:trHeight w:val="214"/>
        </w:trPr>
        <w:tc>
          <w:tcPr>
            <w:tcW w:w="730" w:type="dxa"/>
          </w:tcPr>
          <w:p w14:paraId="615DE6BF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5.1</w:t>
            </w:r>
          </w:p>
        </w:tc>
        <w:tc>
          <w:tcPr>
            <w:tcW w:w="5583" w:type="dxa"/>
            <w:gridSpan w:val="2"/>
          </w:tcPr>
          <w:p w14:paraId="6A6A116A" w14:textId="77777777" w:rsidR="00301E7E" w:rsidRPr="00857D01" w:rsidRDefault="00301E7E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</w:t>
            </w:r>
          </w:p>
        </w:tc>
        <w:tc>
          <w:tcPr>
            <w:tcW w:w="882" w:type="dxa"/>
            <w:gridSpan w:val="2"/>
          </w:tcPr>
          <w:p w14:paraId="022AFC28" w14:textId="20EF4185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883" w:type="dxa"/>
          </w:tcPr>
          <w:p w14:paraId="46184C8B" w14:textId="4BD402A4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81" w:type="dxa"/>
          </w:tcPr>
          <w:p w14:paraId="2D3D4B50" w14:textId="14CCEEC9" w:rsidR="00301E7E" w:rsidRPr="00857D01" w:rsidRDefault="00301E7E" w:rsidP="00AD6664">
            <w:pPr>
              <w:jc w:val="center"/>
              <w:rPr>
                <w:color w:val="000000"/>
                <w:sz w:val="16"/>
                <w:szCs w:val="16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89" w:type="dxa"/>
            <w:gridSpan w:val="3"/>
          </w:tcPr>
          <w:p w14:paraId="237F0C3D" w14:textId="07EFBC61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D87BB6" w:rsidRPr="00857D01" w14:paraId="3E389AB0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50A5EE59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5.2</w:t>
            </w:r>
          </w:p>
        </w:tc>
        <w:tc>
          <w:tcPr>
            <w:tcW w:w="9218" w:type="dxa"/>
            <w:gridSpan w:val="9"/>
          </w:tcPr>
          <w:p w14:paraId="08B5B6F5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301E7E" w:rsidRPr="00857D01" w14:paraId="171278D0" w14:textId="77777777" w:rsidTr="00AD6664">
        <w:trPr>
          <w:trHeight w:val="214"/>
        </w:trPr>
        <w:tc>
          <w:tcPr>
            <w:tcW w:w="730" w:type="dxa"/>
            <w:vMerge/>
          </w:tcPr>
          <w:p w14:paraId="1C9328EF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49607E1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1AB91F47" w14:textId="205F1FC3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3,46</w:t>
            </w:r>
          </w:p>
        </w:tc>
        <w:tc>
          <w:tcPr>
            <w:tcW w:w="900" w:type="dxa"/>
            <w:gridSpan w:val="2"/>
            <w:vAlign w:val="bottom"/>
          </w:tcPr>
          <w:p w14:paraId="4AF1A6C8" w14:textId="78416458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3,7</w:t>
            </w:r>
            <w:r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935" w:type="dxa"/>
            <w:gridSpan w:val="2"/>
            <w:vAlign w:val="center"/>
          </w:tcPr>
          <w:p w14:paraId="33982524" w14:textId="242A6603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6,01</w:t>
            </w:r>
          </w:p>
        </w:tc>
        <w:tc>
          <w:tcPr>
            <w:tcW w:w="935" w:type="dxa"/>
            <w:gridSpan w:val="2"/>
            <w:vAlign w:val="bottom"/>
          </w:tcPr>
          <w:p w14:paraId="6ED5B1CA" w14:textId="2F6A6D3F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6,54</w:t>
            </w:r>
          </w:p>
        </w:tc>
      </w:tr>
      <w:tr w:rsidR="00301E7E" w:rsidRPr="00857D01" w14:paraId="68B6E051" w14:textId="77777777" w:rsidTr="00AD6664">
        <w:trPr>
          <w:trHeight w:val="214"/>
        </w:trPr>
        <w:tc>
          <w:tcPr>
            <w:tcW w:w="730" w:type="dxa"/>
            <w:vMerge/>
          </w:tcPr>
          <w:p w14:paraId="3AB182BA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6F0F821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256BECAC" w14:textId="5DE20F4C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  <w:vAlign w:val="bottom"/>
          </w:tcPr>
          <w:p w14:paraId="38633E6E" w14:textId="5B0360FF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1,9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5" w:type="dxa"/>
            <w:gridSpan w:val="2"/>
            <w:vAlign w:val="center"/>
          </w:tcPr>
          <w:p w14:paraId="525EC16D" w14:textId="269D7275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182F46AC" w14:textId="113C42E4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3,42</w:t>
            </w:r>
          </w:p>
        </w:tc>
      </w:tr>
      <w:tr w:rsidR="00D87BB6" w:rsidRPr="00857D01" w14:paraId="2E51FEB9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4AC8673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5.3</w:t>
            </w:r>
          </w:p>
        </w:tc>
        <w:tc>
          <w:tcPr>
            <w:tcW w:w="9218" w:type="dxa"/>
            <w:gridSpan w:val="9"/>
          </w:tcPr>
          <w:p w14:paraId="052D1A2E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301E7E" w:rsidRPr="00857D01" w14:paraId="66E3F267" w14:textId="77777777" w:rsidTr="00AD6664">
        <w:trPr>
          <w:trHeight w:val="214"/>
        </w:trPr>
        <w:tc>
          <w:tcPr>
            <w:tcW w:w="730" w:type="dxa"/>
            <w:vMerge/>
          </w:tcPr>
          <w:p w14:paraId="1AA5D8E6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677EB34A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02B0FF85" w14:textId="5D278631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3,52</w:t>
            </w:r>
          </w:p>
        </w:tc>
        <w:tc>
          <w:tcPr>
            <w:tcW w:w="900" w:type="dxa"/>
            <w:gridSpan w:val="2"/>
          </w:tcPr>
          <w:p w14:paraId="5B47386D" w14:textId="3F244C51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935" w:type="dxa"/>
            <w:gridSpan w:val="2"/>
            <w:vAlign w:val="center"/>
          </w:tcPr>
          <w:p w14:paraId="564CA6C2" w14:textId="3B18659A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6,28</w:t>
            </w:r>
          </w:p>
        </w:tc>
        <w:tc>
          <w:tcPr>
            <w:tcW w:w="935" w:type="dxa"/>
            <w:gridSpan w:val="2"/>
            <w:vAlign w:val="bottom"/>
          </w:tcPr>
          <w:p w14:paraId="55A6464E" w14:textId="0EFEE3A1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6,</w:t>
            </w:r>
            <w:r>
              <w:rPr>
                <w:color w:val="000000"/>
                <w:sz w:val="20"/>
              </w:rPr>
              <w:t>83</w:t>
            </w:r>
          </w:p>
        </w:tc>
      </w:tr>
      <w:tr w:rsidR="00301E7E" w:rsidRPr="00857D01" w14:paraId="5C026904" w14:textId="77777777" w:rsidTr="00AD6664">
        <w:trPr>
          <w:trHeight w:val="214"/>
        </w:trPr>
        <w:tc>
          <w:tcPr>
            <w:tcW w:w="730" w:type="dxa"/>
            <w:vMerge/>
          </w:tcPr>
          <w:p w14:paraId="51D751FA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C70C7A0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1DA71CDE" w14:textId="3E0F0940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900" w:type="dxa"/>
            <w:gridSpan w:val="2"/>
          </w:tcPr>
          <w:p w14:paraId="2F0B3F06" w14:textId="505C6E71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3,50</w:t>
            </w:r>
          </w:p>
        </w:tc>
        <w:tc>
          <w:tcPr>
            <w:tcW w:w="935" w:type="dxa"/>
            <w:gridSpan w:val="2"/>
            <w:vAlign w:val="center"/>
          </w:tcPr>
          <w:p w14:paraId="5D7DA2DE" w14:textId="4A33AE95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35" w:type="dxa"/>
            <w:gridSpan w:val="2"/>
            <w:vAlign w:val="bottom"/>
          </w:tcPr>
          <w:p w14:paraId="37DE08BF" w14:textId="6E405547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301E7E" w:rsidRPr="00857D01" w14:paraId="07814D2C" w14:textId="77777777" w:rsidTr="00AD6664">
        <w:trPr>
          <w:trHeight w:val="214"/>
        </w:trPr>
        <w:tc>
          <w:tcPr>
            <w:tcW w:w="730" w:type="dxa"/>
            <w:vMerge/>
          </w:tcPr>
          <w:p w14:paraId="6383B24A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E5BBA0B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2FFD06D2" w14:textId="6C595DBF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</w:tcPr>
          <w:p w14:paraId="18FB836D" w14:textId="1505A229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35" w:type="dxa"/>
            <w:gridSpan w:val="2"/>
            <w:vAlign w:val="center"/>
          </w:tcPr>
          <w:p w14:paraId="03EDBDF9" w14:textId="46E9C296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529DB6F9" w14:textId="35724152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42</w:t>
            </w:r>
          </w:p>
        </w:tc>
      </w:tr>
      <w:tr w:rsidR="00D87BB6" w:rsidRPr="00857D01" w14:paraId="79336243" w14:textId="77777777" w:rsidTr="00AD6664">
        <w:trPr>
          <w:trHeight w:val="214"/>
        </w:trPr>
        <w:tc>
          <w:tcPr>
            <w:tcW w:w="730" w:type="dxa"/>
          </w:tcPr>
          <w:p w14:paraId="067A34E1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</w:t>
            </w:r>
          </w:p>
        </w:tc>
        <w:tc>
          <w:tcPr>
            <w:tcW w:w="9218" w:type="dxa"/>
            <w:gridSpan w:val="9"/>
          </w:tcPr>
          <w:p w14:paraId="194B4F71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Потребители, приравненные к населению:</w:t>
            </w:r>
          </w:p>
        </w:tc>
      </w:tr>
      <w:tr w:rsidR="00D87BB6" w:rsidRPr="00857D01" w14:paraId="415BB515" w14:textId="77777777" w:rsidTr="00AD6664">
        <w:trPr>
          <w:trHeight w:val="214"/>
        </w:trPr>
        <w:tc>
          <w:tcPr>
            <w:tcW w:w="730" w:type="dxa"/>
          </w:tcPr>
          <w:p w14:paraId="434D97B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6.1</w:t>
            </w:r>
          </w:p>
        </w:tc>
        <w:tc>
          <w:tcPr>
            <w:tcW w:w="9218" w:type="dxa"/>
            <w:gridSpan w:val="9"/>
          </w:tcPr>
          <w:p w14:paraId="12C2B049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proofErr w:type="gramStart"/>
            <w:r w:rsidRPr="00857D01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857D01">
              <w:rPr>
                <w:sz w:val="20"/>
              </w:rPr>
              <w:t>наймодатели</w:t>
            </w:r>
            <w:proofErr w:type="spellEnd"/>
            <w:r w:rsidRPr="00857D01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 w:rsidRPr="00857D01">
              <w:rPr>
                <w:sz w:val="20"/>
              </w:rPr>
      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51F1A1B5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3DD577A4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 xml:space="preserve">   </w:t>
            </w:r>
            <w:proofErr w:type="spellStart"/>
            <w:proofErr w:type="gramStart"/>
            <w:r w:rsidRPr="00857D01">
              <w:rPr>
                <w:sz w:val="20"/>
              </w:rPr>
              <w:t>наймодателей</w:t>
            </w:r>
            <w:proofErr w:type="spellEnd"/>
            <w:r w:rsidRPr="00857D01">
              <w:rPr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 w:rsidRPr="00857D01">
              <w:rPr>
                <w:sz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301E7E" w:rsidRPr="00857D01" w14:paraId="7288D9EC" w14:textId="77777777" w:rsidTr="00AD6664">
        <w:trPr>
          <w:trHeight w:val="214"/>
        </w:trPr>
        <w:tc>
          <w:tcPr>
            <w:tcW w:w="730" w:type="dxa"/>
          </w:tcPr>
          <w:p w14:paraId="763EACAF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6.1.1</w:t>
            </w:r>
          </w:p>
        </w:tc>
        <w:tc>
          <w:tcPr>
            <w:tcW w:w="5583" w:type="dxa"/>
            <w:gridSpan w:val="2"/>
          </w:tcPr>
          <w:p w14:paraId="5D73AF68" w14:textId="77777777" w:rsidR="00301E7E" w:rsidRPr="00857D01" w:rsidRDefault="00301E7E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</w:t>
            </w:r>
          </w:p>
        </w:tc>
        <w:tc>
          <w:tcPr>
            <w:tcW w:w="882" w:type="dxa"/>
            <w:gridSpan w:val="2"/>
          </w:tcPr>
          <w:p w14:paraId="3A1D101C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14:paraId="07FFC829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881" w:type="dxa"/>
          </w:tcPr>
          <w:p w14:paraId="7AAE7308" w14:textId="10D18921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89" w:type="dxa"/>
            <w:gridSpan w:val="3"/>
          </w:tcPr>
          <w:p w14:paraId="117FE535" w14:textId="2BC93340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1FABCB5A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071D315E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6.1.2</w:t>
            </w:r>
          </w:p>
        </w:tc>
        <w:tc>
          <w:tcPr>
            <w:tcW w:w="9218" w:type="dxa"/>
            <w:gridSpan w:val="9"/>
          </w:tcPr>
          <w:p w14:paraId="05FB95BB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301E7E" w:rsidRPr="00857D01" w14:paraId="1340E416" w14:textId="77777777" w:rsidTr="00AD6664">
        <w:trPr>
          <w:trHeight w:val="214"/>
        </w:trPr>
        <w:tc>
          <w:tcPr>
            <w:tcW w:w="730" w:type="dxa"/>
            <w:vMerge/>
          </w:tcPr>
          <w:p w14:paraId="1CA4F9D0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0106A4C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10CA8EE6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14:paraId="45D8C441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27EDC9AD" w14:textId="0B8612D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685EADDD" w14:textId="27559782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301E7E" w:rsidRPr="00857D01" w14:paraId="3EDAD4AB" w14:textId="77777777" w:rsidTr="00AD6664">
        <w:trPr>
          <w:trHeight w:val="214"/>
        </w:trPr>
        <w:tc>
          <w:tcPr>
            <w:tcW w:w="730" w:type="dxa"/>
            <w:vMerge/>
          </w:tcPr>
          <w:p w14:paraId="3B7AC994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70940555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</w:tcPr>
          <w:p w14:paraId="799D9486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</w:tcPr>
          <w:p w14:paraId="2D57C241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1AC40EE8" w14:textId="7DE7102C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6E7CA535" w14:textId="3A8AD05C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433AD49E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6C1D8C0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6.1.3</w:t>
            </w:r>
          </w:p>
        </w:tc>
        <w:tc>
          <w:tcPr>
            <w:tcW w:w="9218" w:type="dxa"/>
            <w:gridSpan w:val="9"/>
          </w:tcPr>
          <w:p w14:paraId="44927FBA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301E7E" w:rsidRPr="00857D01" w14:paraId="0EEA6905" w14:textId="77777777" w:rsidTr="00AD6664">
        <w:trPr>
          <w:trHeight w:val="214"/>
        </w:trPr>
        <w:tc>
          <w:tcPr>
            <w:tcW w:w="730" w:type="dxa"/>
            <w:vMerge/>
          </w:tcPr>
          <w:p w14:paraId="42FB8744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6811BB0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</w:tcPr>
          <w:p w14:paraId="620FFC90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</w:tcPr>
          <w:p w14:paraId="1A59010C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6389EFF1" w14:textId="20E8E174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3DC6CE70" w14:textId="15334EE0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301E7E" w:rsidRPr="00857D01" w14:paraId="1F30E666" w14:textId="77777777" w:rsidTr="00AD6664">
        <w:trPr>
          <w:trHeight w:val="214"/>
        </w:trPr>
        <w:tc>
          <w:tcPr>
            <w:tcW w:w="730" w:type="dxa"/>
            <w:vMerge/>
          </w:tcPr>
          <w:p w14:paraId="51CB9F7C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BB23A82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</w:tcPr>
          <w:p w14:paraId="4F7B3443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</w:tcPr>
          <w:p w14:paraId="4490E088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0502945B" w14:textId="14ACC3EF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4F021D75" w14:textId="75C9952C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301E7E" w:rsidRPr="00857D01" w14:paraId="6B890EB3" w14:textId="77777777" w:rsidTr="00AD6664">
        <w:trPr>
          <w:trHeight w:val="214"/>
        </w:trPr>
        <w:tc>
          <w:tcPr>
            <w:tcW w:w="730" w:type="dxa"/>
            <w:vMerge/>
          </w:tcPr>
          <w:p w14:paraId="3203A92D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17E002F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</w:tcPr>
          <w:p w14:paraId="69D9E6EF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</w:tcPr>
          <w:p w14:paraId="677D5330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4DED35A6" w14:textId="53EF2DD6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202FF9A6" w14:textId="36A9D3A7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201E4766" w14:textId="77777777" w:rsidTr="00AD6664">
        <w:trPr>
          <w:trHeight w:val="214"/>
        </w:trPr>
        <w:tc>
          <w:tcPr>
            <w:tcW w:w="730" w:type="dxa"/>
          </w:tcPr>
          <w:p w14:paraId="0405C81E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6.2</w:t>
            </w:r>
          </w:p>
        </w:tc>
        <w:tc>
          <w:tcPr>
            <w:tcW w:w="9218" w:type="dxa"/>
            <w:gridSpan w:val="9"/>
          </w:tcPr>
          <w:p w14:paraId="6CDAC757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301E7E" w:rsidRPr="00857D01" w14:paraId="6B231A4C" w14:textId="77777777" w:rsidTr="00AD6664">
        <w:trPr>
          <w:trHeight w:val="214"/>
        </w:trPr>
        <w:tc>
          <w:tcPr>
            <w:tcW w:w="730" w:type="dxa"/>
          </w:tcPr>
          <w:p w14:paraId="44A5D205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6.2.1</w:t>
            </w:r>
          </w:p>
        </w:tc>
        <w:tc>
          <w:tcPr>
            <w:tcW w:w="5583" w:type="dxa"/>
            <w:gridSpan w:val="2"/>
          </w:tcPr>
          <w:p w14:paraId="2876EBF9" w14:textId="77777777" w:rsidR="00301E7E" w:rsidRPr="00857D01" w:rsidRDefault="00301E7E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</w:t>
            </w:r>
          </w:p>
        </w:tc>
        <w:tc>
          <w:tcPr>
            <w:tcW w:w="882" w:type="dxa"/>
            <w:gridSpan w:val="2"/>
          </w:tcPr>
          <w:p w14:paraId="75478758" w14:textId="70256925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883" w:type="dxa"/>
          </w:tcPr>
          <w:p w14:paraId="54203DA5" w14:textId="320CD6D9" w:rsidR="00301E7E" w:rsidRPr="008B4B0A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881" w:type="dxa"/>
          </w:tcPr>
          <w:p w14:paraId="73E9B463" w14:textId="25183622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89" w:type="dxa"/>
            <w:gridSpan w:val="3"/>
          </w:tcPr>
          <w:p w14:paraId="67BA24CF" w14:textId="63EF9EC6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4533B4C9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3CB4D48A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6.2.2</w:t>
            </w:r>
          </w:p>
        </w:tc>
        <w:tc>
          <w:tcPr>
            <w:tcW w:w="9218" w:type="dxa"/>
            <w:gridSpan w:val="9"/>
          </w:tcPr>
          <w:p w14:paraId="004A8096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301E7E" w:rsidRPr="00857D01" w14:paraId="292480A9" w14:textId="77777777" w:rsidTr="00AD6664">
        <w:trPr>
          <w:trHeight w:val="214"/>
        </w:trPr>
        <w:tc>
          <w:tcPr>
            <w:tcW w:w="730" w:type="dxa"/>
            <w:vMerge/>
          </w:tcPr>
          <w:p w14:paraId="6BAB68FF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29E7EF08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41C9CB11" w14:textId="667A3068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4,82</w:t>
            </w:r>
          </w:p>
        </w:tc>
        <w:tc>
          <w:tcPr>
            <w:tcW w:w="900" w:type="dxa"/>
            <w:gridSpan w:val="2"/>
          </w:tcPr>
          <w:p w14:paraId="758017C0" w14:textId="28F960EF" w:rsidR="00301E7E" w:rsidRPr="00FE7DE6" w:rsidRDefault="00301E7E" w:rsidP="00AD66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5,2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5" w:type="dxa"/>
            <w:gridSpan w:val="2"/>
            <w:vAlign w:val="center"/>
          </w:tcPr>
          <w:p w14:paraId="4E1C1304" w14:textId="1B57FD78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26125A72" w14:textId="35D3FEC8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301E7E" w:rsidRPr="00857D01" w14:paraId="12D34FEE" w14:textId="77777777" w:rsidTr="00AD6664">
        <w:trPr>
          <w:trHeight w:val="214"/>
        </w:trPr>
        <w:tc>
          <w:tcPr>
            <w:tcW w:w="730" w:type="dxa"/>
            <w:vMerge/>
          </w:tcPr>
          <w:p w14:paraId="7868A48A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617D3778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1BC5E1D2" w14:textId="1B8DC06D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</w:tcPr>
          <w:p w14:paraId="1174E5FF" w14:textId="4DB8872B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2,</w:t>
            </w:r>
            <w:r>
              <w:rPr>
                <w:sz w:val="20"/>
              </w:rPr>
              <w:t>71</w:t>
            </w:r>
          </w:p>
        </w:tc>
        <w:tc>
          <w:tcPr>
            <w:tcW w:w="935" w:type="dxa"/>
            <w:gridSpan w:val="2"/>
            <w:vAlign w:val="center"/>
          </w:tcPr>
          <w:p w14:paraId="4CA81DA9" w14:textId="48D85E27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6886B4CF" w14:textId="46A00C83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31313DAC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4FAE120F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6.2.3</w:t>
            </w:r>
          </w:p>
        </w:tc>
        <w:tc>
          <w:tcPr>
            <w:tcW w:w="9218" w:type="dxa"/>
            <w:gridSpan w:val="9"/>
          </w:tcPr>
          <w:p w14:paraId="63F7B6EB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301E7E" w:rsidRPr="00857D01" w14:paraId="685C14FE" w14:textId="77777777" w:rsidTr="00AD6664">
        <w:trPr>
          <w:trHeight w:val="214"/>
        </w:trPr>
        <w:tc>
          <w:tcPr>
            <w:tcW w:w="730" w:type="dxa"/>
            <w:vMerge/>
          </w:tcPr>
          <w:p w14:paraId="4917C354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2FAD512C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270FCECA" w14:textId="368BDEF1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4,90</w:t>
            </w:r>
          </w:p>
        </w:tc>
        <w:tc>
          <w:tcPr>
            <w:tcW w:w="900" w:type="dxa"/>
            <w:gridSpan w:val="2"/>
            <w:vAlign w:val="bottom"/>
          </w:tcPr>
          <w:p w14:paraId="247CF200" w14:textId="77F0DD64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5,37</w:t>
            </w:r>
          </w:p>
        </w:tc>
        <w:tc>
          <w:tcPr>
            <w:tcW w:w="935" w:type="dxa"/>
            <w:gridSpan w:val="2"/>
            <w:vAlign w:val="center"/>
          </w:tcPr>
          <w:p w14:paraId="685CC2F0" w14:textId="7B4E22EE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49AF6254" w14:textId="110190D6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301E7E" w:rsidRPr="00857D01" w14:paraId="33E106F4" w14:textId="77777777" w:rsidTr="00AD6664">
        <w:trPr>
          <w:trHeight w:val="214"/>
        </w:trPr>
        <w:tc>
          <w:tcPr>
            <w:tcW w:w="730" w:type="dxa"/>
            <w:vMerge/>
          </w:tcPr>
          <w:p w14:paraId="2F9E445E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65B199CC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6966042B" w14:textId="14627184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900" w:type="dxa"/>
            <w:gridSpan w:val="2"/>
            <w:vAlign w:val="bottom"/>
          </w:tcPr>
          <w:p w14:paraId="09BAD664" w14:textId="44F2407F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35" w:type="dxa"/>
            <w:gridSpan w:val="2"/>
            <w:vAlign w:val="center"/>
          </w:tcPr>
          <w:p w14:paraId="5FBF7BF7" w14:textId="6CB284B7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50039111" w14:textId="14B616C7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301E7E" w:rsidRPr="00857D01" w14:paraId="5DF60BE5" w14:textId="77777777" w:rsidTr="00AD6664">
        <w:trPr>
          <w:trHeight w:val="214"/>
        </w:trPr>
        <w:tc>
          <w:tcPr>
            <w:tcW w:w="730" w:type="dxa"/>
            <w:vMerge/>
          </w:tcPr>
          <w:p w14:paraId="5AD486F2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2649D69F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79BB4A08" w14:textId="6613FCC7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  <w:vAlign w:val="bottom"/>
          </w:tcPr>
          <w:p w14:paraId="2113FE8F" w14:textId="3CA301D2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935" w:type="dxa"/>
            <w:gridSpan w:val="2"/>
            <w:vAlign w:val="center"/>
          </w:tcPr>
          <w:p w14:paraId="17196BEC" w14:textId="4271E6C1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454E0A83" w14:textId="078CF830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58E26F4D" w14:textId="77777777" w:rsidTr="00AD6664">
        <w:trPr>
          <w:trHeight w:val="214"/>
        </w:trPr>
        <w:tc>
          <w:tcPr>
            <w:tcW w:w="730" w:type="dxa"/>
          </w:tcPr>
          <w:p w14:paraId="433334E5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6.3</w:t>
            </w:r>
          </w:p>
        </w:tc>
        <w:tc>
          <w:tcPr>
            <w:tcW w:w="9218" w:type="dxa"/>
            <w:gridSpan w:val="9"/>
          </w:tcPr>
          <w:p w14:paraId="1E8113D4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301E7E" w:rsidRPr="00857D01" w14:paraId="3F6999D7" w14:textId="77777777" w:rsidTr="00AD6664">
        <w:trPr>
          <w:trHeight w:val="214"/>
        </w:trPr>
        <w:tc>
          <w:tcPr>
            <w:tcW w:w="730" w:type="dxa"/>
          </w:tcPr>
          <w:p w14:paraId="01D4BB29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6.3.1</w:t>
            </w:r>
          </w:p>
        </w:tc>
        <w:tc>
          <w:tcPr>
            <w:tcW w:w="5583" w:type="dxa"/>
            <w:gridSpan w:val="2"/>
          </w:tcPr>
          <w:p w14:paraId="591CD3BB" w14:textId="77777777" w:rsidR="00301E7E" w:rsidRPr="00857D01" w:rsidRDefault="00301E7E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</w:t>
            </w:r>
          </w:p>
        </w:tc>
        <w:tc>
          <w:tcPr>
            <w:tcW w:w="882" w:type="dxa"/>
            <w:gridSpan w:val="2"/>
          </w:tcPr>
          <w:p w14:paraId="41F3A3D9" w14:textId="1339BEC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883" w:type="dxa"/>
          </w:tcPr>
          <w:p w14:paraId="3AE1906D" w14:textId="4FEC6384" w:rsidR="00301E7E" w:rsidRPr="008B4B0A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881" w:type="dxa"/>
          </w:tcPr>
          <w:p w14:paraId="7A6E8235" w14:textId="73A32299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89" w:type="dxa"/>
            <w:gridSpan w:val="3"/>
          </w:tcPr>
          <w:p w14:paraId="7C861892" w14:textId="6653733B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51B89553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513FB03C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6.3.2</w:t>
            </w:r>
          </w:p>
        </w:tc>
        <w:tc>
          <w:tcPr>
            <w:tcW w:w="9218" w:type="dxa"/>
            <w:gridSpan w:val="9"/>
          </w:tcPr>
          <w:p w14:paraId="1358D38D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301E7E" w:rsidRPr="00857D01" w14:paraId="47AF93CA" w14:textId="77777777" w:rsidTr="00AD6664">
        <w:trPr>
          <w:trHeight w:val="214"/>
        </w:trPr>
        <w:tc>
          <w:tcPr>
            <w:tcW w:w="730" w:type="dxa"/>
            <w:vMerge/>
          </w:tcPr>
          <w:p w14:paraId="31456779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E9F4A06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4FE7A371" w14:textId="1454E198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4,82</w:t>
            </w:r>
          </w:p>
        </w:tc>
        <w:tc>
          <w:tcPr>
            <w:tcW w:w="900" w:type="dxa"/>
            <w:gridSpan w:val="2"/>
          </w:tcPr>
          <w:p w14:paraId="04760909" w14:textId="3AF9B890" w:rsidR="00301E7E" w:rsidRPr="00FE7DE6" w:rsidRDefault="00301E7E" w:rsidP="00AD66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5,2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5" w:type="dxa"/>
            <w:gridSpan w:val="2"/>
            <w:vAlign w:val="center"/>
          </w:tcPr>
          <w:p w14:paraId="3F454FB9" w14:textId="020C434C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6110418C" w14:textId="2CCACE3C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301E7E" w:rsidRPr="00857D01" w14:paraId="50136661" w14:textId="77777777" w:rsidTr="00AD6664">
        <w:trPr>
          <w:trHeight w:val="214"/>
        </w:trPr>
        <w:tc>
          <w:tcPr>
            <w:tcW w:w="730" w:type="dxa"/>
            <w:vMerge/>
          </w:tcPr>
          <w:p w14:paraId="35C596DB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78392DAA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4499D85B" w14:textId="47C032D8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</w:tcPr>
          <w:p w14:paraId="5D0DEFCD" w14:textId="38820F90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2,</w:t>
            </w:r>
            <w:r>
              <w:rPr>
                <w:sz w:val="20"/>
              </w:rPr>
              <w:t>71</w:t>
            </w:r>
          </w:p>
        </w:tc>
        <w:tc>
          <w:tcPr>
            <w:tcW w:w="935" w:type="dxa"/>
            <w:gridSpan w:val="2"/>
            <w:vAlign w:val="center"/>
          </w:tcPr>
          <w:p w14:paraId="7AB57604" w14:textId="26C8EA76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1E7D82E6" w14:textId="5BEB53AF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6E721867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134B7341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6.3.3</w:t>
            </w:r>
          </w:p>
        </w:tc>
        <w:tc>
          <w:tcPr>
            <w:tcW w:w="9218" w:type="dxa"/>
            <w:gridSpan w:val="9"/>
          </w:tcPr>
          <w:p w14:paraId="50913A30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301E7E" w:rsidRPr="00857D01" w14:paraId="5C40D835" w14:textId="77777777" w:rsidTr="00AD6664">
        <w:trPr>
          <w:trHeight w:val="214"/>
        </w:trPr>
        <w:tc>
          <w:tcPr>
            <w:tcW w:w="730" w:type="dxa"/>
            <w:vMerge/>
          </w:tcPr>
          <w:p w14:paraId="2A1F26DF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82311CE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446EC8AE" w14:textId="281AAE44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4,90</w:t>
            </w:r>
          </w:p>
        </w:tc>
        <w:tc>
          <w:tcPr>
            <w:tcW w:w="900" w:type="dxa"/>
            <w:gridSpan w:val="2"/>
            <w:vAlign w:val="bottom"/>
          </w:tcPr>
          <w:p w14:paraId="69158191" w14:textId="5DD55825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5,37</w:t>
            </w:r>
          </w:p>
        </w:tc>
        <w:tc>
          <w:tcPr>
            <w:tcW w:w="935" w:type="dxa"/>
            <w:gridSpan w:val="2"/>
            <w:vAlign w:val="center"/>
          </w:tcPr>
          <w:p w14:paraId="79188704" w14:textId="01C88A22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3D00A182" w14:textId="015D75B3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301E7E" w:rsidRPr="00857D01" w14:paraId="770B07ED" w14:textId="77777777" w:rsidTr="00AD6664">
        <w:trPr>
          <w:trHeight w:val="214"/>
        </w:trPr>
        <w:tc>
          <w:tcPr>
            <w:tcW w:w="730" w:type="dxa"/>
            <w:vMerge/>
          </w:tcPr>
          <w:p w14:paraId="3EB35D3E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20CF443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46034E8F" w14:textId="331BC3CE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900" w:type="dxa"/>
            <w:gridSpan w:val="2"/>
            <w:vAlign w:val="bottom"/>
          </w:tcPr>
          <w:p w14:paraId="07E9A1D7" w14:textId="11A34DF9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35" w:type="dxa"/>
            <w:gridSpan w:val="2"/>
            <w:vAlign w:val="center"/>
          </w:tcPr>
          <w:p w14:paraId="28F27013" w14:textId="4870455F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77C260DD" w14:textId="364F84C0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301E7E" w:rsidRPr="00857D01" w14:paraId="2E69FDE0" w14:textId="77777777" w:rsidTr="00AD6664">
        <w:trPr>
          <w:trHeight w:val="214"/>
        </w:trPr>
        <w:tc>
          <w:tcPr>
            <w:tcW w:w="730" w:type="dxa"/>
            <w:vMerge/>
          </w:tcPr>
          <w:p w14:paraId="7D3C02DC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246A431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6B159F6D" w14:textId="7888BE83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  <w:vAlign w:val="bottom"/>
          </w:tcPr>
          <w:p w14:paraId="3791F836" w14:textId="25E57BA3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935" w:type="dxa"/>
            <w:gridSpan w:val="2"/>
            <w:vAlign w:val="center"/>
          </w:tcPr>
          <w:p w14:paraId="75EBF17A" w14:textId="6CC52672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779BC88F" w14:textId="359C691A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77640A8E" w14:textId="77777777" w:rsidTr="00AD6664">
        <w:trPr>
          <w:trHeight w:val="214"/>
        </w:trPr>
        <w:tc>
          <w:tcPr>
            <w:tcW w:w="730" w:type="dxa"/>
          </w:tcPr>
          <w:p w14:paraId="333D51D1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6.4</w:t>
            </w:r>
          </w:p>
        </w:tc>
        <w:tc>
          <w:tcPr>
            <w:tcW w:w="9218" w:type="dxa"/>
            <w:gridSpan w:val="9"/>
          </w:tcPr>
          <w:p w14:paraId="527897CA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Содержащиеся за счет прихожан религиозные организации.</w:t>
            </w:r>
          </w:p>
        </w:tc>
      </w:tr>
      <w:tr w:rsidR="00301E7E" w:rsidRPr="00857D01" w14:paraId="167AF636" w14:textId="77777777" w:rsidTr="00AD6664">
        <w:trPr>
          <w:trHeight w:val="214"/>
        </w:trPr>
        <w:tc>
          <w:tcPr>
            <w:tcW w:w="730" w:type="dxa"/>
          </w:tcPr>
          <w:p w14:paraId="53F5D22F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6.4.1</w:t>
            </w:r>
          </w:p>
        </w:tc>
        <w:tc>
          <w:tcPr>
            <w:tcW w:w="5583" w:type="dxa"/>
            <w:gridSpan w:val="2"/>
          </w:tcPr>
          <w:p w14:paraId="188D44CC" w14:textId="77777777" w:rsidR="00301E7E" w:rsidRPr="00857D01" w:rsidRDefault="00301E7E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</w:t>
            </w:r>
          </w:p>
        </w:tc>
        <w:tc>
          <w:tcPr>
            <w:tcW w:w="882" w:type="dxa"/>
            <w:gridSpan w:val="2"/>
          </w:tcPr>
          <w:p w14:paraId="7E94F2EA" w14:textId="452B6CF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883" w:type="dxa"/>
          </w:tcPr>
          <w:p w14:paraId="3337ECAD" w14:textId="617256FE" w:rsidR="00301E7E" w:rsidRPr="008B4B0A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881" w:type="dxa"/>
          </w:tcPr>
          <w:p w14:paraId="037F7175" w14:textId="26105E59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89" w:type="dxa"/>
            <w:gridSpan w:val="3"/>
          </w:tcPr>
          <w:p w14:paraId="4B30495B" w14:textId="70782D58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36211576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06443A68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6.4.2</w:t>
            </w:r>
          </w:p>
        </w:tc>
        <w:tc>
          <w:tcPr>
            <w:tcW w:w="9218" w:type="dxa"/>
            <w:gridSpan w:val="9"/>
          </w:tcPr>
          <w:p w14:paraId="02815185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301E7E" w:rsidRPr="00857D01" w14:paraId="51D2234F" w14:textId="77777777" w:rsidTr="00AD6664">
        <w:trPr>
          <w:trHeight w:val="214"/>
        </w:trPr>
        <w:tc>
          <w:tcPr>
            <w:tcW w:w="730" w:type="dxa"/>
            <w:vMerge/>
          </w:tcPr>
          <w:p w14:paraId="2E4127E9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14A4F089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16AC77E9" w14:textId="04CD0F6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4,82</w:t>
            </w:r>
          </w:p>
        </w:tc>
        <w:tc>
          <w:tcPr>
            <w:tcW w:w="900" w:type="dxa"/>
            <w:gridSpan w:val="2"/>
          </w:tcPr>
          <w:p w14:paraId="7180EBB3" w14:textId="0887EE1C" w:rsidR="00301E7E" w:rsidRPr="00FE7DE6" w:rsidRDefault="00301E7E" w:rsidP="00AD66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5,2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5" w:type="dxa"/>
            <w:gridSpan w:val="2"/>
            <w:vAlign w:val="center"/>
          </w:tcPr>
          <w:p w14:paraId="79DF2BDC" w14:textId="0F60DBE1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01A27E41" w14:textId="5A778BAA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301E7E" w:rsidRPr="00857D01" w14:paraId="06A27448" w14:textId="77777777" w:rsidTr="00AD6664">
        <w:trPr>
          <w:trHeight w:val="214"/>
        </w:trPr>
        <w:tc>
          <w:tcPr>
            <w:tcW w:w="730" w:type="dxa"/>
            <w:vMerge/>
          </w:tcPr>
          <w:p w14:paraId="05A1612D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1B19A144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414C5DBB" w14:textId="2B0A5925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</w:tcPr>
          <w:p w14:paraId="29B4B955" w14:textId="01C16C06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2,</w:t>
            </w:r>
            <w:r>
              <w:rPr>
                <w:sz w:val="20"/>
              </w:rPr>
              <w:t>71</w:t>
            </w:r>
          </w:p>
        </w:tc>
        <w:tc>
          <w:tcPr>
            <w:tcW w:w="935" w:type="dxa"/>
            <w:gridSpan w:val="2"/>
            <w:vAlign w:val="center"/>
          </w:tcPr>
          <w:p w14:paraId="1536C906" w14:textId="326F81D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71CAA82B" w14:textId="610E8AC7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2DA6AF9C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2153AEF9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6.4.3</w:t>
            </w:r>
          </w:p>
        </w:tc>
        <w:tc>
          <w:tcPr>
            <w:tcW w:w="9218" w:type="dxa"/>
            <w:gridSpan w:val="9"/>
          </w:tcPr>
          <w:p w14:paraId="226C3E81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301E7E" w:rsidRPr="00857D01" w14:paraId="4ED774C5" w14:textId="77777777" w:rsidTr="00AD6664">
        <w:trPr>
          <w:trHeight w:val="214"/>
        </w:trPr>
        <w:tc>
          <w:tcPr>
            <w:tcW w:w="730" w:type="dxa"/>
            <w:vMerge/>
          </w:tcPr>
          <w:p w14:paraId="6EABB7DB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CB931A3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77B21566" w14:textId="641537D1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4,90</w:t>
            </w:r>
          </w:p>
        </w:tc>
        <w:tc>
          <w:tcPr>
            <w:tcW w:w="900" w:type="dxa"/>
            <w:gridSpan w:val="2"/>
            <w:vAlign w:val="bottom"/>
          </w:tcPr>
          <w:p w14:paraId="05EBEC6F" w14:textId="52F17B4F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5,37</w:t>
            </w:r>
          </w:p>
        </w:tc>
        <w:tc>
          <w:tcPr>
            <w:tcW w:w="935" w:type="dxa"/>
            <w:gridSpan w:val="2"/>
            <w:vAlign w:val="center"/>
          </w:tcPr>
          <w:p w14:paraId="46DA13E6" w14:textId="4C344530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373A3386" w14:textId="5438A7BA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301E7E" w:rsidRPr="00857D01" w14:paraId="6FC41B15" w14:textId="77777777" w:rsidTr="00AD6664">
        <w:trPr>
          <w:trHeight w:val="214"/>
        </w:trPr>
        <w:tc>
          <w:tcPr>
            <w:tcW w:w="730" w:type="dxa"/>
            <w:vMerge/>
          </w:tcPr>
          <w:p w14:paraId="3AA78248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73DE065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2BD64D2C" w14:textId="14A79957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900" w:type="dxa"/>
            <w:gridSpan w:val="2"/>
            <w:vAlign w:val="bottom"/>
          </w:tcPr>
          <w:p w14:paraId="575B5997" w14:textId="621D491D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35" w:type="dxa"/>
            <w:gridSpan w:val="2"/>
            <w:vAlign w:val="center"/>
          </w:tcPr>
          <w:p w14:paraId="6688D011" w14:textId="21D9B3CD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29A310B1" w14:textId="47FE8E27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301E7E" w:rsidRPr="00857D01" w14:paraId="7ABEAAFD" w14:textId="77777777" w:rsidTr="00AD6664">
        <w:trPr>
          <w:trHeight w:val="214"/>
        </w:trPr>
        <w:tc>
          <w:tcPr>
            <w:tcW w:w="730" w:type="dxa"/>
            <w:vMerge/>
          </w:tcPr>
          <w:p w14:paraId="514FEB17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1FAB1F1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09892333" w14:textId="203EF7A8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  <w:vAlign w:val="bottom"/>
          </w:tcPr>
          <w:p w14:paraId="6D181B4B" w14:textId="3231EAC1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935" w:type="dxa"/>
            <w:gridSpan w:val="2"/>
            <w:vAlign w:val="center"/>
          </w:tcPr>
          <w:p w14:paraId="50DBECD2" w14:textId="0685E232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20190417" w14:textId="0449B4CF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5DEA4323" w14:textId="77777777" w:rsidTr="00AD6664">
        <w:trPr>
          <w:trHeight w:val="214"/>
        </w:trPr>
        <w:tc>
          <w:tcPr>
            <w:tcW w:w="730" w:type="dxa"/>
          </w:tcPr>
          <w:p w14:paraId="7FB2946E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6.5</w:t>
            </w:r>
          </w:p>
        </w:tc>
        <w:tc>
          <w:tcPr>
            <w:tcW w:w="9218" w:type="dxa"/>
            <w:gridSpan w:val="9"/>
          </w:tcPr>
          <w:p w14:paraId="00F54F27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proofErr w:type="gramStart"/>
            <w:r w:rsidRPr="00857D01">
              <w:rPr>
                <w:sz w:val="20"/>
              </w:rPr>
              <w:t xml:space="preserve">Гарантирующие поставщики, </w:t>
            </w:r>
            <w:proofErr w:type="spellStart"/>
            <w:r w:rsidRPr="00857D01">
              <w:rPr>
                <w:sz w:val="20"/>
              </w:rPr>
              <w:t>энергосбытовые</w:t>
            </w:r>
            <w:proofErr w:type="spellEnd"/>
            <w:r w:rsidRPr="00857D01">
              <w:rPr>
                <w:sz w:val="20"/>
              </w:rPr>
              <w:t xml:space="preserve">, </w:t>
            </w:r>
            <w:proofErr w:type="spellStart"/>
            <w:r w:rsidRPr="00857D01">
              <w:rPr>
                <w:sz w:val="20"/>
              </w:rPr>
              <w:t>энергоснабжающие</w:t>
            </w:r>
            <w:proofErr w:type="spellEnd"/>
            <w:r w:rsidRPr="00857D01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301E7E" w:rsidRPr="00857D01" w14:paraId="01086EC1" w14:textId="77777777" w:rsidTr="00AD6664">
        <w:trPr>
          <w:trHeight w:val="214"/>
        </w:trPr>
        <w:tc>
          <w:tcPr>
            <w:tcW w:w="730" w:type="dxa"/>
          </w:tcPr>
          <w:p w14:paraId="7F1E89DA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6.5.1</w:t>
            </w:r>
          </w:p>
        </w:tc>
        <w:tc>
          <w:tcPr>
            <w:tcW w:w="5583" w:type="dxa"/>
            <w:gridSpan w:val="2"/>
          </w:tcPr>
          <w:p w14:paraId="519B6A54" w14:textId="77777777" w:rsidR="00301E7E" w:rsidRPr="00857D01" w:rsidRDefault="00301E7E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</w:t>
            </w:r>
          </w:p>
        </w:tc>
        <w:tc>
          <w:tcPr>
            <w:tcW w:w="882" w:type="dxa"/>
            <w:gridSpan w:val="2"/>
          </w:tcPr>
          <w:p w14:paraId="524AF55A" w14:textId="577DF1C4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883" w:type="dxa"/>
          </w:tcPr>
          <w:p w14:paraId="20B3598F" w14:textId="3CA42366" w:rsidR="00301E7E" w:rsidRPr="008B4B0A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881" w:type="dxa"/>
          </w:tcPr>
          <w:p w14:paraId="1B7F90F4" w14:textId="0669B78D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89" w:type="dxa"/>
            <w:gridSpan w:val="3"/>
          </w:tcPr>
          <w:p w14:paraId="07E8977E" w14:textId="1BCB8345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35D33443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3B8D9B82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6.5.2</w:t>
            </w:r>
          </w:p>
        </w:tc>
        <w:tc>
          <w:tcPr>
            <w:tcW w:w="9218" w:type="dxa"/>
            <w:gridSpan w:val="9"/>
          </w:tcPr>
          <w:p w14:paraId="4293A950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301E7E" w:rsidRPr="00857D01" w14:paraId="7285BF73" w14:textId="77777777" w:rsidTr="00AD6664">
        <w:trPr>
          <w:trHeight w:val="214"/>
        </w:trPr>
        <w:tc>
          <w:tcPr>
            <w:tcW w:w="730" w:type="dxa"/>
            <w:vMerge/>
          </w:tcPr>
          <w:p w14:paraId="0288ABC9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032EF66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4D16EA6E" w14:textId="67213CBE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4,82</w:t>
            </w:r>
          </w:p>
        </w:tc>
        <w:tc>
          <w:tcPr>
            <w:tcW w:w="900" w:type="dxa"/>
            <w:gridSpan w:val="2"/>
          </w:tcPr>
          <w:p w14:paraId="032C6EA8" w14:textId="634AA43D" w:rsidR="00301E7E" w:rsidRPr="00FE7DE6" w:rsidRDefault="00301E7E" w:rsidP="00AD66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5,2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5" w:type="dxa"/>
            <w:gridSpan w:val="2"/>
            <w:vAlign w:val="center"/>
          </w:tcPr>
          <w:p w14:paraId="5A9DDDB3" w14:textId="23FC752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754EFE7C" w14:textId="307BEB0F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301E7E" w:rsidRPr="00857D01" w14:paraId="6E429217" w14:textId="77777777" w:rsidTr="00AD6664">
        <w:trPr>
          <w:trHeight w:val="214"/>
        </w:trPr>
        <w:tc>
          <w:tcPr>
            <w:tcW w:w="730" w:type="dxa"/>
            <w:vMerge/>
          </w:tcPr>
          <w:p w14:paraId="100E87E8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18807CC4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143F287F" w14:textId="0C712A76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</w:tcPr>
          <w:p w14:paraId="560159F1" w14:textId="1D5AE35A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2,</w:t>
            </w:r>
            <w:r>
              <w:rPr>
                <w:sz w:val="20"/>
              </w:rPr>
              <w:t>71</w:t>
            </w:r>
          </w:p>
        </w:tc>
        <w:tc>
          <w:tcPr>
            <w:tcW w:w="935" w:type="dxa"/>
            <w:gridSpan w:val="2"/>
            <w:vAlign w:val="center"/>
          </w:tcPr>
          <w:p w14:paraId="0CE4492C" w14:textId="5BD1FBD3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2CD7CF90" w14:textId="795B0663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1B9DC07B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0AEB60D6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6.5.3</w:t>
            </w:r>
          </w:p>
        </w:tc>
        <w:tc>
          <w:tcPr>
            <w:tcW w:w="9218" w:type="dxa"/>
            <w:gridSpan w:val="9"/>
          </w:tcPr>
          <w:p w14:paraId="02EEBB8D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301E7E" w:rsidRPr="00857D01" w14:paraId="08C5A8AD" w14:textId="77777777" w:rsidTr="00AD6664">
        <w:trPr>
          <w:trHeight w:val="214"/>
        </w:trPr>
        <w:tc>
          <w:tcPr>
            <w:tcW w:w="730" w:type="dxa"/>
            <w:vMerge/>
          </w:tcPr>
          <w:p w14:paraId="0DEDE144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79E7A91E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474FE5AD" w14:textId="7EF687B3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4,90</w:t>
            </w:r>
          </w:p>
        </w:tc>
        <w:tc>
          <w:tcPr>
            <w:tcW w:w="900" w:type="dxa"/>
            <w:gridSpan w:val="2"/>
            <w:vAlign w:val="bottom"/>
          </w:tcPr>
          <w:p w14:paraId="5F2AE866" w14:textId="4A097DE7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5,37</w:t>
            </w:r>
          </w:p>
        </w:tc>
        <w:tc>
          <w:tcPr>
            <w:tcW w:w="935" w:type="dxa"/>
            <w:gridSpan w:val="2"/>
            <w:vAlign w:val="center"/>
          </w:tcPr>
          <w:p w14:paraId="0C2286FF" w14:textId="6FC801E0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23A1945E" w14:textId="0D993520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301E7E" w:rsidRPr="00857D01" w14:paraId="51F404C5" w14:textId="77777777" w:rsidTr="00AD6664">
        <w:trPr>
          <w:trHeight w:val="214"/>
        </w:trPr>
        <w:tc>
          <w:tcPr>
            <w:tcW w:w="730" w:type="dxa"/>
            <w:vMerge/>
          </w:tcPr>
          <w:p w14:paraId="21E4B61D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E2B3207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3A2B18ED" w14:textId="5F74C2D0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900" w:type="dxa"/>
            <w:gridSpan w:val="2"/>
            <w:vAlign w:val="bottom"/>
          </w:tcPr>
          <w:p w14:paraId="22680288" w14:textId="67737BF1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35" w:type="dxa"/>
            <w:gridSpan w:val="2"/>
            <w:vAlign w:val="center"/>
          </w:tcPr>
          <w:p w14:paraId="0B35EB5C" w14:textId="024EED64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2E92D4A2" w14:textId="77480277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301E7E" w:rsidRPr="00857D01" w14:paraId="33B40DC2" w14:textId="77777777" w:rsidTr="00AD6664">
        <w:trPr>
          <w:trHeight w:val="214"/>
        </w:trPr>
        <w:tc>
          <w:tcPr>
            <w:tcW w:w="730" w:type="dxa"/>
            <w:vMerge/>
          </w:tcPr>
          <w:p w14:paraId="1967E311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17ED36D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3981C4AE" w14:textId="57237062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  <w:vAlign w:val="bottom"/>
          </w:tcPr>
          <w:p w14:paraId="42631702" w14:textId="2E6A9C10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935" w:type="dxa"/>
            <w:gridSpan w:val="2"/>
            <w:vAlign w:val="center"/>
          </w:tcPr>
          <w:p w14:paraId="6E7692B9" w14:textId="399D48DF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55E7ABBB" w14:textId="6C7A5033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6A907F98" w14:textId="77777777" w:rsidTr="00AD6664">
        <w:trPr>
          <w:trHeight w:val="1711"/>
        </w:trPr>
        <w:tc>
          <w:tcPr>
            <w:tcW w:w="730" w:type="dxa"/>
          </w:tcPr>
          <w:p w14:paraId="1D80A9BD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6.6.</w:t>
            </w:r>
          </w:p>
        </w:tc>
        <w:tc>
          <w:tcPr>
            <w:tcW w:w="9218" w:type="dxa"/>
            <w:gridSpan w:val="9"/>
          </w:tcPr>
          <w:p w14:paraId="6BFC7E77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508C8E05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3B313A25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 xml:space="preserve">Гарантирующие поставщики, </w:t>
            </w:r>
            <w:proofErr w:type="spellStart"/>
            <w:r w:rsidRPr="00857D01">
              <w:rPr>
                <w:sz w:val="20"/>
              </w:rPr>
              <w:t>энергосбытовые</w:t>
            </w:r>
            <w:proofErr w:type="spellEnd"/>
            <w:r w:rsidRPr="00857D01">
              <w:rPr>
                <w:sz w:val="20"/>
              </w:rPr>
              <w:t xml:space="preserve">, </w:t>
            </w:r>
            <w:proofErr w:type="spellStart"/>
            <w:r w:rsidRPr="00857D01">
              <w:rPr>
                <w:sz w:val="20"/>
              </w:rPr>
              <w:t>энергоснабжающие</w:t>
            </w:r>
            <w:proofErr w:type="spellEnd"/>
            <w:r w:rsidRPr="00857D01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301E7E" w:rsidRPr="00857D01" w14:paraId="646808A5" w14:textId="77777777" w:rsidTr="00AD6664">
        <w:trPr>
          <w:trHeight w:val="214"/>
        </w:trPr>
        <w:tc>
          <w:tcPr>
            <w:tcW w:w="730" w:type="dxa"/>
          </w:tcPr>
          <w:p w14:paraId="447BE879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6.6.1</w:t>
            </w:r>
          </w:p>
        </w:tc>
        <w:tc>
          <w:tcPr>
            <w:tcW w:w="5583" w:type="dxa"/>
            <w:gridSpan w:val="2"/>
          </w:tcPr>
          <w:p w14:paraId="60924644" w14:textId="77777777" w:rsidR="00301E7E" w:rsidRPr="00857D01" w:rsidRDefault="00301E7E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</w:t>
            </w:r>
          </w:p>
        </w:tc>
        <w:tc>
          <w:tcPr>
            <w:tcW w:w="882" w:type="dxa"/>
            <w:gridSpan w:val="2"/>
          </w:tcPr>
          <w:p w14:paraId="669E9683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883" w:type="dxa"/>
          </w:tcPr>
          <w:p w14:paraId="6D010A6F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881" w:type="dxa"/>
          </w:tcPr>
          <w:p w14:paraId="5BFA4546" w14:textId="608A2159" w:rsidR="00301E7E" w:rsidRPr="00E63967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89" w:type="dxa"/>
            <w:gridSpan w:val="3"/>
          </w:tcPr>
          <w:p w14:paraId="2B407F80" w14:textId="403C57FB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03C1FE6C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06209629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6.6.2</w:t>
            </w:r>
          </w:p>
        </w:tc>
        <w:tc>
          <w:tcPr>
            <w:tcW w:w="9218" w:type="dxa"/>
            <w:gridSpan w:val="9"/>
          </w:tcPr>
          <w:p w14:paraId="2B2D4BCF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301E7E" w:rsidRPr="00857D01" w14:paraId="79E34D15" w14:textId="77777777" w:rsidTr="00AD6664">
        <w:trPr>
          <w:trHeight w:val="214"/>
        </w:trPr>
        <w:tc>
          <w:tcPr>
            <w:tcW w:w="730" w:type="dxa"/>
            <w:vMerge/>
          </w:tcPr>
          <w:p w14:paraId="444A2DE1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6CCEF6DD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</w:tcPr>
          <w:p w14:paraId="5AE16C3A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00" w:type="dxa"/>
            <w:gridSpan w:val="2"/>
          </w:tcPr>
          <w:p w14:paraId="1501D54C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0260917D" w14:textId="46D7A43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4DBA29D2" w14:textId="50FA23D0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301E7E" w:rsidRPr="00857D01" w14:paraId="64B6D8D0" w14:textId="77777777" w:rsidTr="00AD6664">
        <w:trPr>
          <w:trHeight w:val="214"/>
        </w:trPr>
        <w:tc>
          <w:tcPr>
            <w:tcW w:w="730" w:type="dxa"/>
            <w:vMerge/>
          </w:tcPr>
          <w:p w14:paraId="20110FC6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996DD32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</w:tcPr>
          <w:p w14:paraId="3BB09ED5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00" w:type="dxa"/>
            <w:gridSpan w:val="2"/>
          </w:tcPr>
          <w:p w14:paraId="01CA18CA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4125B4D4" w14:textId="5EFDB9A2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5E9712BE" w14:textId="6A87FDF1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5E5A48F7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55A8A2F1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6.6.3</w:t>
            </w:r>
          </w:p>
        </w:tc>
        <w:tc>
          <w:tcPr>
            <w:tcW w:w="9218" w:type="dxa"/>
            <w:gridSpan w:val="9"/>
          </w:tcPr>
          <w:p w14:paraId="417FC94C" w14:textId="77777777" w:rsidR="00D87BB6" w:rsidRPr="00857D01" w:rsidRDefault="00D87BB6" w:rsidP="00AD6664">
            <w:pPr>
              <w:rPr>
                <w:sz w:val="20"/>
              </w:rPr>
            </w:pPr>
            <w:proofErr w:type="spellStart"/>
            <w:r w:rsidRPr="00857D01">
              <w:rPr>
                <w:sz w:val="20"/>
              </w:rPr>
              <w:t>Одноставочный</w:t>
            </w:r>
            <w:proofErr w:type="spellEnd"/>
            <w:r w:rsidRPr="00857D01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301E7E" w:rsidRPr="00857D01" w14:paraId="7539B614" w14:textId="77777777" w:rsidTr="00AD6664">
        <w:trPr>
          <w:trHeight w:val="214"/>
        </w:trPr>
        <w:tc>
          <w:tcPr>
            <w:tcW w:w="730" w:type="dxa"/>
            <w:vMerge/>
          </w:tcPr>
          <w:p w14:paraId="48AE1C33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A7C9CA7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</w:tcPr>
          <w:p w14:paraId="7992A17C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00" w:type="dxa"/>
            <w:gridSpan w:val="2"/>
          </w:tcPr>
          <w:p w14:paraId="094A04B1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77A2AA7A" w14:textId="37B0F115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367302A8" w14:textId="7AD0A731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301E7E" w:rsidRPr="00857D01" w14:paraId="48AD1196" w14:textId="77777777" w:rsidTr="00AD6664">
        <w:trPr>
          <w:trHeight w:val="214"/>
        </w:trPr>
        <w:tc>
          <w:tcPr>
            <w:tcW w:w="730" w:type="dxa"/>
            <w:vMerge/>
          </w:tcPr>
          <w:p w14:paraId="420B0F4F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3D570EDC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</w:tcPr>
          <w:p w14:paraId="4FE1DA7F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00" w:type="dxa"/>
            <w:gridSpan w:val="2"/>
          </w:tcPr>
          <w:p w14:paraId="26882C67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511C4555" w14:textId="0A2BBD44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449CA685" w14:textId="2419B87E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301E7E" w:rsidRPr="00857D01" w14:paraId="533D2260" w14:textId="77777777" w:rsidTr="00AD6664">
        <w:trPr>
          <w:trHeight w:val="214"/>
        </w:trPr>
        <w:tc>
          <w:tcPr>
            <w:tcW w:w="730" w:type="dxa"/>
            <w:vMerge/>
          </w:tcPr>
          <w:p w14:paraId="32887618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38273EF3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</w:tcPr>
          <w:p w14:paraId="54A6CE03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00" w:type="dxa"/>
            <w:gridSpan w:val="2"/>
          </w:tcPr>
          <w:p w14:paraId="1E3A2BD9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38B0E6BE" w14:textId="48516163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7590E8BA" w14:textId="4DECB308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</w:tbl>
    <w:p w14:paraId="23791E1B" w14:textId="77777777" w:rsidR="00D87BB6" w:rsidRDefault="00D87BB6" w:rsidP="00D77445">
      <w:pPr>
        <w:tabs>
          <w:tab w:val="left" w:pos="1897"/>
        </w:tabs>
        <w:ind w:left="4678"/>
        <w:jc w:val="center"/>
        <w:rPr>
          <w:b/>
          <w:szCs w:val="28"/>
        </w:rPr>
      </w:pPr>
    </w:p>
    <w:p w14:paraId="4DAF3628" w14:textId="2C56016B" w:rsidR="00F05676" w:rsidRDefault="00F05676" w:rsidP="00F05676">
      <w:pPr>
        <w:pStyle w:val="a9"/>
        <w:rPr>
          <w:sz w:val="24"/>
        </w:rPr>
      </w:pPr>
      <w:r w:rsidRPr="009E1941">
        <w:rPr>
          <w:sz w:val="24"/>
        </w:rPr>
        <w:t>Примечание: 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на 202</w:t>
      </w:r>
      <w:r>
        <w:rPr>
          <w:sz w:val="24"/>
        </w:rPr>
        <w:t>4</w:t>
      </w:r>
      <w:r w:rsidRPr="009E1941">
        <w:rPr>
          <w:sz w:val="24"/>
        </w:rPr>
        <w:t xml:space="preserve"> год</w:t>
      </w:r>
      <w:r>
        <w:rPr>
          <w:sz w:val="24"/>
        </w:rPr>
        <w:t>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134"/>
        <w:gridCol w:w="1134"/>
        <w:gridCol w:w="992"/>
        <w:gridCol w:w="1134"/>
      </w:tblGrid>
      <w:tr w:rsidR="00F05676" w:rsidRPr="000E1A15" w14:paraId="598ED881" w14:textId="77777777" w:rsidTr="000E1A15">
        <w:trPr>
          <w:trHeight w:val="320"/>
        </w:trPr>
        <w:tc>
          <w:tcPr>
            <w:tcW w:w="567" w:type="dxa"/>
            <w:vMerge w:val="restart"/>
          </w:tcPr>
          <w:p w14:paraId="55BD7253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№ </w:t>
            </w:r>
            <w:proofErr w:type="gramStart"/>
            <w:r w:rsidRPr="000E1A15">
              <w:rPr>
                <w:sz w:val="16"/>
                <w:szCs w:val="16"/>
              </w:rPr>
              <w:t>п</w:t>
            </w:r>
            <w:proofErr w:type="gramEnd"/>
            <w:r w:rsidRPr="000E1A15">
              <w:rPr>
                <w:sz w:val="16"/>
                <w:szCs w:val="16"/>
              </w:rPr>
              <w:t>/п</w:t>
            </w:r>
          </w:p>
        </w:tc>
        <w:tc>
          <w:tcPr>
            <w:tcW w:w="4820" w:type="dxa"/>
            <w:vMerge w:val="restart"/>
          </w:tcPr>
          <w:p w14:paraId="5FD7B32A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4394" w:type="dxa"/>
            <w:gridSpan w:val="4"/>
          </w:tcPr>
          <w:p w14:paraId="71014A5D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F05676" w:rsidRPr="000E1A15" w14:paraId="47C293D3" w14:textId="77777777" w:rsidTr="000E1A15">
        <w:tc>
          <w:tcPr>
            <w:tcW w:w="567" w:type="dxa"/>
            <w:vMerge/>
          </w:tcPr>
          <w:p w14:paraId="5814BD7B" w14:textId="77777777" w:rsidR="00F05676" w:rsidRPr="000E1A15" w:rsidRDefault="00F05676" w:rsidP="00641829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2EB5F1C0" w14:textId="77777777" w:rsidR="00F05676" w:rsidRPr="000E1A15" w:rsidRDefault="00F05676" w:rsidP="0064182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150812F7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I полугодие</w:t>
            </w:r>
          </w:p>
        </w:tc>
        <w:tc>
          <w:tcPr>
            <w:tcW w:w="2126" w:type="dxa"/>
            <w:gridSpan w:val="2"/>
          </w:tcPr>
          <w:p w14:paraId="71CC5AC1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II полугодие</w:t>
            </w:r>
          </w:p>
        </w:tc>
      </w:tr>
      <w:tr w:rsidR="00F05676" w:rsidRPr="000E1A15" w14:paraId="5BC737D7" w14:textId="77777777" w:rsidTr="000E1A15">
        <w:tc>
          <w:tcPr>
            <w:tcW w:w="567" w:type="dxa"/>
            <w:vMerge/>
          </w:tcPr>
          <w:p w14:paraId="0EADED48" w14:textId="77777777" w:rsidR="00F05676" w:rsidRPr="000E1A15" w:rsidRDefault="00F05676" w:rsidP="00641829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41749EA6" w14:textId="77777777" w:rsidR="00F05676" w:rsidRPr="000E1A15" w:rsidRDefault="00F05676" w:rsidP="006418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1F728B0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134" w:type="dxa"/>
          </w:tcPr>
          <w:p w14:paraId="71E0AE5E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992" w:type="dxa"/>
          </w:tcPr>
          <w:p w14:paraId="538E4276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134" w:type="dxa"/>
          </w:tcPr>
          <w:p w14:paraId="13987B84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8F0377" w:rsidRPr="000E1A15" w14:paraId="4AD1580E" w14:textId="77777777" w:rsidTr="000E1A15">
        <w:trPr>
          <w:trHeight w:val="5608"/>
        </w:trPr>
        <w:tc>
          <w:tcPr>
            <w:tcW w:w="567" w:type="dxa"/>
          </w:tcPr>
          <w:p w14:paraId="04B6187D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14:paraId="58D61DAB" w14:textId="77777777" w:rsidR="008F0377" w:rsidRPr="000E1A15" w:rsidRDefault="008F0377" w:rsidP="000E1A15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0E1A15">
              <w:rPr>
                <w:sz w:val="16"/>
                <w:szCs w:val="16"/>
              </w:rPr>
              <w:t>приравненные</w:t>
            </w:r>
            <w:proofErr w:type="gramEnd"/>
            <w:r w:rsidRPr="000E1A15">
              <w:rPr>
                <w:sz w:val="16"/>
                <w:szCs w:val="16"/>
              </w:rPr>
              <w:t xml:space="preserve"> к нему:</w:t>
            </w:r>
          </w:p>
          <w:p w14:paraId="293D140C" w14:textId="77777777" w:rsidR="008F0377" w:rsidRPr="000E1A15" w:rsidRDefault="008F0377" w:rsidP="000E1A15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2736CB8E" w14:textId="77777777" w:rsidR="008F0377" w:rsidRPr="000E1A15" w:rsidRDefault="008F0377" w:rsidP="000E1A15">
            <w:pPr>
              <w:ind w:firstLine="286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0E1A15">
              <w:rPr>
                <w:sz w:val="16"/>
                <w:szCs w:val="16"/>
              </w:rPr>
              <w:t>наймодатели</w:t>
            </w:r>
            <w:proofErr w:type="spellEnd"/>
            <w:r w:rsidRPr="000E1A15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0E1A15">
              <w:rPr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C2BCD17" w14:textId="3CA147FA" w:rsidR="008F0377" w:rsidRPr="000E1A15" w:rsidRDefault="008F0377" w:rsidP="000E1A1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34" w:type="dxa"/>
          </w:tcPr>
          <w:p w14:paraId="3767E8A3" w14:textId="655D08CE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285483AB" w14:textId="7294D507" w:rsidR="008F0377" w:rsidRPr="000E1A15" w:rsidRDefault="008F0377" w:rsidP="008F03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  <w:tc>
          <w:tcPr>
            <w:tcW w:w="992" w:type="dxa"/>
          </w:tcPr>
          <w:p w14:paraId="4D4BF16A" w14:textId="4E998AEC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7579557B" w14:textId="0EA4A728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</w:tr>
      <w:tr w:rsidR="008F0377" w:rsidRPr="000E1A15" w14:paraId="269744FB" w14:textId="77777777" w:rsidTr="000E1A15">
        <w:tc>
          <w:tcPr>
            <w:tcW w:w="567" w:type="dxa"/>
          </w:tcPr>
          <w:p w14:paraId="5C2BDB0A" w14:textId="22820F62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14:paraId="197EF330" w14:textId="77777777" w:rsidR="008F0377" w:rsidRPr="000E1A15" w:rsidRDefault="008F0377" w:rsidP="000E1A15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0E1A15">
              <w:rPr>
                <w:sz w:val="16"/>
                <w:szCs w:val="16"/>
              </w:rPr>
              <w:t>приравненные</w:t>
            </w:r>
            <w:proofErr w:type="gramEnd"/>
            <w:r w:rsidRPr="000E1A15">
              <w:rPr>
                <w:sz w:val="16"/>
                <w:szCs w:val="16"/>
              </w:rPr>
              <w:t xml:space="preserve"> к нему:</w:t>
            </w:r>
          </w:p>
          <w:p w14:paraId="36444923" w14:textId="77777777" w:rsidR="008F0377" w:rsidRPr="000E1A15" w:rsidRDefault="008F0377" w:rsidP="000E1A15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74B68F3D" w14:textId="77777777" w:rsidR="008F0377" w:rsidRPr="000E1A15" w:rsidRDefault="008F0377" w:rsidP="000E1A15">
            <w:pPr>
              <w:ind w:firstLine="286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0E1A15">
              <w:rPr>
                <w:sz w:val="16"/>
                <w:szCs w:val="16"/>
              </w:rPr>
              <w:t>наймодатели</w:t>
            </w:r>
            <w:proofErr w:type="spellEnd"/>
            <w:r w:rsidRPr="000E1A15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0E1A15">
              <w:rPr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AA21AF6" w14:textId="77777777" w:rsidR="008F0377" w:rsidRPr="000E1A15" w:rsidRDefault="008F0377" w:rsidP="000E1A1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</w:t>
            </w:r>
            <w:r w:rsidRPr="000E1A15">
              <w:rPr>
                <w:sz w:val="16"/>
                <w:szCs w:val="16"/>
              </w:rPr>
              <w:lastRenderedPageBreak/>
              <w:t>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4" w:type="dxa"/>
          </w:tcPr>
          <w:p w14:paraId="57F11653" w14:textId="4216B13C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lastRenderedPageBreak/>
              <w:t>0,718</w:t>
            </w:r>
          </w:p>
        </w:tc>
        <w:tc>
          <w:tcPr>
            <w:tcW w:w="1134" w:type="dxa"/>
          </w:tcPr>
          <w:p w14:paraId="56F24884" w14:textId="6179CA09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  <w:tc>
          <w:tcPr>
            <w:tcW w:w="992" w:type="dxa"/>
          </w:tcPr>
          <w:p w14:paraId="27D4CC0B" w14:textId="34CF165C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29A47E8A" w14:textId="07999F9E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</w:tr>
      <w:tr w:rsidR="008F0377" w:rsidRPr="000E1A15" w14:paraId="4B09E72B" w14:textId="77777777" w:rsidTr="000E1A15">
        <w:tc>
          <w:tcPr>
            <w:tcW w:w="567" w:type="dxa"/>
          </w:tcPr>
          <w:p w14:paraId="143E2AA7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820" w:type="dxa"/>
          </w:tcPr>
          <w:p w14:paraId="2FF6F780" w14:textId="77777777" w:rsidR="008F0377" w:rsidRPr="000E1A15" w:rsidRDefault="008F0377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0E1A15">
              <w:rPr>
                <w:sz w:val="16"/>
                <w:szCs w:val="16"/>
              </w:rPr>
              <w:t>приравненные</w:t>
            </w:r>
            <w:proofErr w:type="gramEnd"/>
            <w:r w:rsidRPr="000E1A15">
              <w:rPr>
                <w:sz w:val="16"/>
                <w:szCs w:val="16"/>
              </w:rPr>
              <w:t xml:space="preserve"> к нему:</w:t>
            </w:r>
          </w:p>
          <w:p w14:paraId="3081B122" w14:textId="77777777" w:rsidR="008F0377" w:rsidRPr="000E1A15" w:rsidRDefault="008F0377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7A7531B3" w14:textId="77777777" w:rsidR="008F0377" w:rsidRPr="000E1A15" w:rsidRDefault="008F0377" w:rsidP="00641829">
            <w:pPr>
              <w:ind w:firstLine="286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0E1A15">
              <w:rPr>
                <w:sz w:val="16"/>
                <w:szCs w:val="16"/>
              </w:rPr>
              <w:t>наймодатели</w:t>
            </w:r>
            <w:proofErr w:type="spellEnd"/>
            <w:r w:rsidRPr="000E1A15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0E1A15">
              <w:rPr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D00A3BF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4" w:type="dxa"/>
          </w:tcPr>
          <w:p w14:paraId="1C96E32E" w14:textId="54E0B464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63961AE0" w14:textId="6B08F802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  <w:tc>
          <w:tcPr>
            <w:tcW w:w="992" w:type="dxa"/>
          </w:tcPr>
          <w:p w14:paraId="1091E1F0" w14:textId="521F47EE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47957081" w14:textId="1517622F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</w:tr>
      <w:tr w:rsidR="008F0377" w:rsidRPr="000E1A15" w14:paraId="24E53240" w14:textId="77777777" w:rsidTr="000E1A15">
        <w:tc>
          <w:tcPr>
            <w:tcW w:w="567" w:type="dxa"/>
          </w:tcPr>
          <w:p w14:paraId="55F64273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14:paraId="636009D8" w14:textId="77777777" w:rsidR="008F0377" w:rsidRPr="000E1A15" w:rsidRDefault="008F0377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Население, проживающее в сельских населенных пунктах и </w:t>
            </w:r>
            <w:proofErr w:type="gramStart"/>
            <w:r w:rsidRPr="000E1A15">
              <w:rPr>
                <w:sz w:val="16"/>
                <w:szCs w:val="16"/>
              </w:rPr>
              <w:t>приравненные</w:t>
            </w:r>
            <w:proofErr w:type="gramEnd"/>
            <w:r w:rsidRPr="000E1A15">
              <w:rPr>
                <w:sz w:val="16"/>
                <w:szCs w:val="16"/>
              </w:rPr>
              <w:t xml:space="preserve"> к нему:</w:t>
            </w:r>
          </w:p>
          <w:p w14:paraId="76669C06" w14:textId="77777777" w:rsidR="008F0377" w:rsidRPr="000E1A15" w:rsidRDefault="008F0377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597C9C59" w14:textId="77777777" w:rsidR="008F0377" w:rsidRPr="000E1A15" w:rsidRDefault="008F0377" w:rsidP="00641829">
            <w:pPr>
              <w:ind w:firstLine="286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0E1A15">
              <w:rPr>
                <w:sz w:val="16"/>
                <w:szCs w:val="16"/>
              </w:rPr>
              <w:t>наймодатели</w:t>
            </w:r>
            <w:proofErr w:type="spellEnd"/>
            <w:r w:rsidRPr="000E1A15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0E1A15">
              <w:rPr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C86DA13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4" w:type="dxa"/>
          </w:tcPr>
          <w:p w14:paraId="7C68D946" w14:textId="62F67DB0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5D64527B" w14:textId="3CD3D0E7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  <w:tc>
          <w:tcPr>
            <w:tcW w:w="992" w:type="dxa"/>
          </w:tcPr>
          <w:p w14:paraId="6CBD22DB" w14:textId="25020D14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2EEF1429" w14:textId="5ABC85F7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</w:tr>
      <w:tr w:rsidR="008F0377" w:rsidRPr="000E1A15" w14:paraId="18DE0FBF" w14:textId="77777777" w:rsidTr="000E1A15">
        <w:tc>
          <w:tcPr>
            <w:tcW w:w="567" w:type="dxa"/>
          </w:tcPr>
          <w:p w14:paraId="07C5946D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14:paraId="41DBBE8A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Потребители, приравненные к населению:</w:t>
            </w:r>
          </w:p>
        </w:tc>
        <w:tc>
          <w:tcPr>
            <w:tcW w:w="1134" w:type="dxa"/>
          </w:tcPr>
          <w:p w14:paraId="26297CAA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A05901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834DA2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462AA0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F0377" w:rsidRPr="000E1A15" w14:paraId="6DC67B81" w14:textId="77777777" w:rsidTr="000E1A15">
        <w:tc>
          <w:tcPr>
            <w:tcW w:w="567" w:type="dxa"/>
          </w:tcPr>
          <w:p w14:paraId="4495E6A3" w14:textId="0C5730CA" w:rsidR="008F0377" w:rsidRPr="000E1A15" w:rsidRDefault="008F0377" w:rsidP="008F03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5.1</w:t>
            </w:r>
          </w:p>
        </w:tc>
        <w:tc>
          <w:tcPr>
            <w:tcW w:w="4820" w:type="dxa"/>
          </w:tcPr>
          <w:p w14:paraId="45BDC7DE" w14:textId="77777777" w:rsidR="008F0377" w:rsidRPr="000E1A15" w:rsidRDefault="008F0377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134" w:type="dxa"/>
          </w:tcPr>
          <w:p w14:paraId="1CA96286" w14:textId="5C50F2BD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9355E1C" w14:textId="287D1B85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F68312F" w14:textId="14A44573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B33D02F" w14:textId="7D090ABD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</w:tr>
      <w:tr w:rsidR="008F0377" w:rsidRPr="000E1A15" w14:paraId="49A99CF2" w14:textId="77777777" w:rsidTr="000E1A15">
        <w:tc>
          <w:tcPr>
            <w:tcW w:w="567" w:type="dxa"/>
          </w:tcPr>
          <w:p w14:paraId="727CFB4C" w14:textId="3A2829F7" w:rsidR="008F0377" w:rsidRPr="000E1A15" w:rsidRDefault="008F0377" w:rsidP="008F03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5.2</w:t>
            </w:r>
          </w:p>
        </w:tc>
        <w:tc>
          <w:tcPr>
            <w:tcW w:w="4820" w:type="dxa"/>
          </w:tcPr>
          <w:p w14:paraId="3FC18121" w14:textId="77777777" w:rsidR="008F0377" w:rsidRPr="000E1A15" w:rsidRDefault="008F0377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134" w:type="dxa"/>
          </w:tcPr>
          <w:p w14:paraId="7D83A5D4" w14:textId="62959581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E7DA3DC" w14:textId="1F956E0D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50413D9" w14:textId="5EEDFD2E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87A5F5F" w14:textId="6B16A5C0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</w:tr>
      <w:tr w:rsidR="008F0377" w:rsidRPr="000E1A15" w14:paraId="688F1061" w14:textId="77777777" w:rsidTr="000E1A15">
        <w:tc>
          <w:tcPr>
            <w:tcW w:w="567" w:type="dxa"/>
          </w:tcPr>
          <w:p w14:paraId="0AF6DD2A" w14:textId="47D8A3DC" w:rsidR="008F0377" w:rsidRPr="000E1A15" w:rsidRDefault="008F0377" w:rsidP="008F03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5.3</w:t>
            </w:r>
          </w:p>
        </w:tc>
        <w:tc>
          <w:tcPr>
            <w:tcW w:w="4820" w:type="dxa"/>
          </w:tcPr>
          <w:p w14:paraId="3B8F414A" w14:textId="77777777" w:rsidR="008F0377" w:rsidRPr="000E1A15" w:rsidRDefault="008F0377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Содержащиеся за счет прихожан религиозные организации.</w:t>
            </w:r>
          </w:p>
        </w:tc>
        <w:tc>
          <w:tcPr>
            <w:tcW w:w="1134" w:type="dxa"/>
          </w:tcPr>
          <w:p w14:paraId="01C89418" w14:textId="5EE1A0FF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6E618E4" w14:textId="10EA465C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445590D6" w14:textId="0699E43C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1A24072" w14:textId="58D576BC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</w:tr>
    </w:tbl>
    <w:p w14:paraId="0FC0A7C7" w14:textId="40D21F8E" w:rsidR="008E65EE" w:rsidRDefault="008E65EE">
      <w:r>
        <w:br w:type="page"/>
      </w:r>
    </w:p>
    <w:p w14:paraId="51D2270F" w14:textId="77777777" w:rsidR="00F05676" w:rsidRDefault="00F05676" w:rsidP="00BC54DA">
      <w:pPr>
        <w:keepNext/>
        <w:pageBreakBefore/>
        <w:tabs>
          <w:tab w:val="left" w:pos="1897"/>
        </w:tabs>
        <w:ind w:left="4678"/>
        <w:jc w:val="center"/>
      </w:pPr>
      <w:r>
        <w:lastRenderedPageBreak/>
        <w:t>ПРИЛОЖЕНИЕ 2</w:t>
      </w:r>
    </w:p>
    <w:p w14:paraId="06315261" w14:textId="77777777" w:rsidR="00F05676" w:rsidRDefault="00F05676" w:rsidP="00BC54DA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14:paraId="2D32043E" w14:textId="77777777" w:rsidR="00F05676" w:rsidRDefault="00F05676" w:rsidP="00BC54DA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14:paraId="72D9906B" w14:textId="122E6E2F" w:rsidR="00F05676" w:rsidRPr="00C105A9" w:rsidRDefault="00F05676" w:rsidP="00BC54DA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9967E9">
        <w:t>12</w:t>
      </w:r>
      <w:r w:rsidR="00B01CC7">
        <w:t xml:space="preserve"> </w:t>
      </w:r>
      <w:r w:rsidR="009967E9">
        <w:t>декабря</w:t>
      </w:r>
      <w:r w:rsidR="00B01CC7">
        <w:t xml:space="preserve"> </w:t>
      </w:r>
      <w:r>
        <w:t>2023</w:t>
      </w:r>
      <w:r w:rsidRPr="00C65C76">
        <w:t xml:space="preserve"> г. №</w:t>
      </w:r>
      <w:r>
        <w:t xml:space="preserve"> </w:t>
      </w:r>
      <w:r w:rsidR="002C6332">
        <w:t>54/3</w:t>
      </w:r>
    </w:p>
    <w:p w14:paraId="1F86472B" w14:textId="77777777" w:rsidR="00F05676" w:rsidRDefault="00F05676" w:rsidP="00BC54DA">
      <w:pPr>
        <w:tabs>
          <w:tab w:val="left" w:pos="5374"/>
        </w:tabs>
        <w:rPr>
          <w:szCs w:val="28"/>
        </w:rPr>
      </w:pPr>
    </w:p>
    <w:p w14:paraId="7D64FE7B" w14:textId="77777777" w:rsidR="00F05676" w:rsidRPr="000C0639" w:rsidRDefault="00F05676" w:rsidP="00F056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Балансовые показатели планового объема</w:t>
      </w:r>
    </w:p>
    <w:p w14:paraId="2683A7ED" w14:textId="77777777" w:rsidR="00F05676" w:rsidRPr="000C0639" w:rsidRDefault="00F05676" w:rsidP="00F056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полезного отпуска электрической энергии, используемые</w:t>
      </w:r>
    </w:p>
    <w:p w14:paraId="23CDF0A9" w14:textId="77777777" w:rsidR="00F05676" w:rsidRPr="000C0639" w:rsidRDefault="00F05676" w:rsidP="00F056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при расчете цен (тарифов) на электрическую энергию</w:t>
      </w:r>
    </w:p>
    <w:p w14:paraId="2E965AC3" w14:textId="77777777" w:rsidR="00F05676" w:rsidRPr="000C0639" w:rsidRDefault="00F05676" w:rsidP="00F056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для населения и приравненных к нему категори</w:t>
      </w:r>
      <w:r>
        <w:rPr>
          <w:szCs w:val="24"/>
        </w:rPr>
        <w:t>й</w:t>
      </w:r>
    </w:p>
    <w:p w14:paraId="5924BCBC" w14:textId="39C09895" w:rsidR="00F05676" w:rsidRPr="000C0639" w:rsidRDefault="00F05676" w:rsidP="00F056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 xml:space="preserve">потребителей </w:t>
      </w:r>
      <w:r>
        <w:rPr>
          <w:szCs w:val="24"/>
        </w:rPr>
        <w:t xml:space="preserve">по </w:t>
      </w:r>
      <w:r>
        <w:rPr>
          <w:szCs w:val="28"/>
        </w:rPr>
        <w:t>Нижегородской области на 2024</w:t>
      </w:r>
      <w:r w:rsidRPr="00B55DB7">
        <w:rPr>
          <w:szCs w:val="28"/>
        </w:rPr>
        <w:t xml:space="preserve"> год</w:t>
      </w:r>
    </w:p>
    <w:p w14:paraId="71696697" w14:textId="77777777" w:rsidR="00F05676" w:rsidRDefault="00F05676" w:rsidP="00F05676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6"/>
        <w:tblW w:w="10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063"/>
        <w:gridCol w:w="1063"/>
        <w:gridCol w:w="1063"/>
        <w:gridCol w:w="1064"/>
      </w:tblGrid>
      <w:tr w:rsidR="00641829" w:rsidRPr="009F4A1C" w14:paraId="730D8CAD" w14:textId="77777777" w:rsidTr="00641829">
        <w:trPr>
          <w:trHeight w:val="250"/>
        </w:trPr>
        <w:tc>
          <w:tcPr>
            <w:tcW w:w="534" w:type="dxa"/>
            <w:vMerge w:val="restart"/>
            <w:vAlign w:val="center"/>
          </w:tcPr>
          <w:p w14:paraId="36150BE3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№ </w:t>
            </w:r>
            <w:proofErr w:type="gramStart"/>
            <w:r w:rsidRPr="009F4A1C">
              <w:rPr>
                <w:sz w:val="16"/>
                <w:szCs w:val="16"/>
              </w:rPr>
              <w:t>п</w:t>
            </w:r>
            <w:proofErr w:type="gramEnd"/>
            <w:r w:rsidRPr="009F4A1C">
              <w:rPr>
                <w:sz w:val="16"/>
                <w:szCs w:val="16"/>
              </w:rPr>
              <w:t>/п</w:t>
            </w:r>
          </w:p>
        </w:tc>
        <w:tc>
          <w:tcPr>
            <w:tcW w:w="5386" w:type="dxa"/>
            <w:vMerge w:val="restart"/>
            <w:vAlign w:val="center"/>
          </w:tcPr>
          <w:p w14:paraId="6075DD9A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14:paraId="24C34A7E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Плановый объем полезного отпуска электрической энергии, млн. кВт · </w:t>
            </w:r>
            <w:proofErr w:type="gramStart"/>
            <w:r w:rsidRPr="009F4A1C">
              <w:rPr>
                <w:sz w:val="16"/>
                <w:szCs w:val="16"/>
              </w:rPr>
              <w:t>ч</w:t>
            </w:r>
            <w:proofErr w:type="gramEnd"/>
          </w:p>
        </w:tc>
      </w:tr>
      <w:tr w:rsidR="00641829" w:rsidRPr="009F4A1C" w14:paraId="74251A7E" w14:textId="77777777" w:rsidTr="008F0377">
        <w:trPr>
          <w:trHeight w:val="250"/>
        </w:trPr>
        <w:tc>
          <w:tcPr>
            <w:tcW w:w="534" w:type="dxa"/>
            <w:vMerge/>
          </w:tcPr>
          <w:p w14:paraId="69DABEEF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</w:tcPr>
          <w:p w14:paraId="07DBBADB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139C29D8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I полугодие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68FE057A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II полугодие</w:t>
            </w:r>
          </w:p>
        </w:tc>
      </w:tr>
      <w:tr w:rsidR="00641829" w:rsidRPr="009F4A1C" w14:paraId="250DAA4F" w14:textId="77777777" w:rsidTr="008F0377">
        <w:trPr>
          <w:trHeight w:val="250"/>
        </w:trPr>
        <w:tc>
          <w:tcPr>
            <w:tcW w:w="534" w:type="dxa"/>
            <w:vMerge/>
          </w:tcPr>
          <w:p w14:paraId="4E7659AB" w14:textId="77777777" w:rsidR="00641829" w:rsidRPr="009F4A1C" w:rsidRDefault="00641829" w:rsidP="00641829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</w:tcPr>
          <w:p w14:paraId="2D5AE5BD" w14:textId="77777777" w:rsidR="00641829" w:rsidRPr="009F4A1C" w:rsidRDefault="00641829" w:rsidP="00641829">
            <w:pPr>
              <w:ind w:firstLine="286"/>
              <w:jc w:val="both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14:paraId="132C5DBA" w14:textId="77777777" w:rsidR="00641829" w:rsidRPr="009F4A1C" w:rsidRDefault="00641829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В пределах социальной нормы </w:t>
            </w:r>
            <w:proofErr w:type="spellStart"/>
            <w:proofErr w:type="gramStart"/>
            <w:r w:rsidRPr="009F4A1C">
              <w:rPr>
                <w:sz w:val="16"/>
                <w:szCs w:val="16"/>
              </w:rPr>
              <w:t>электричес</w:t>
            </w:r>
            <w:proofErr w:type="spellEnd"/>
            <w:r w:rsidRPr="009F4A1C">
              <w:rPr>
                <w:sz w:val="16"/>
                <w:szCs w:val="16"/>
              </w:rPr>
              <w:t>-кой</w:t>
            </w:r>
            <w:proofErr w:type="gramEnd"/>
            <w:r w:rsidRPr="009F4A1C">
              <w:rPr>
                <w:sz w:val="16"/>
                <w:szCs w:val="16"/>
              </w:rPr>
              <w:t xml:space="preserve"> энергии (мощности)</w:t>
            </w:r>
          </w:p>
        </w:tc>
        <w:tc>
          <w:tcPr>
            <w:tcW w:w="1063" w:type="dxa"/>
          </w:tcPr>
          <w:p w14:paraId="281468C9" w14:textId="77777777" w:rsidR="00641829" w:rsidRPr="009F4A1C" w:rsidRDefault="00641829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Сверх социальной нормы </w:t>
            </w:r>
            <w:proofErr w:type="spellStart"/>
            <w:proofErr w:type="gramStart"/>
            <w:r w:rsidRPr="009F4A1C">
              <w:rPr>
                <w:sz w:val="16"/>
                <w:szCs w:val="16"/>
              </w:rPr>
              <w:t>электричес</w:t>
            </w:r>
            <w:proofErr w:type="spellEnd"/>
            <w:r w:rsidRPr="009F4A1C">
              <w:rPr>
                <w:sz w:val="16"/>
                <w:szCs w:val="16"/>
              </w:rPr>
              <w:t>-кой</w:t>
            </w:r>
            <w:proofErr w:type="gramEnd"/>
            <w:r w:rsidRPr="009F4A1C">
              <w:rPr>
                <w:sz w:val="16"/>
                <w:szCs w:val="16"/>
              </w:rPr>
              <w:t xml:space="preserve"> энергии (мощности)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3204B40C" w14:textId="77777777" w:rsidR="00641829" w:rsidRPr="009F4A1C" w:rsidRDefault="00641829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В пределах </w:t>
            </w:r>
            <w:proofErr w:type="spellStart"/>
            <w:proofErr w:type="gramStart"/>
            <w:r w:rsidRPr="009F4A1C">
              <w:rPr>
                <w:sz w:val="16"/>
                <w:szCs w:val="16"/>
              </w:rPr>
              <w:t>социаль</w:t>
            </w:r>
            <w:proofErr w:type="spellEnd"/>
            <w:r w:rsidRPr="009F4A1C">
              <w:rPr>
                <w:sz w:val="16"/>
                <w:szCs w:val="16"/>
              </w:rPr>
              <w:t>-ной</w:t>
            </w:r>
            <w:proofErr w:type="gramEnd"/>
            <w:r w:rsidRPr="009F4A1C">
              <w:rPr>
                <w:sz w:val="16"/>
                <w:szCs w:val="16"/>
              </w:rPr>
              <w:t xml:space="preserve"> нормы </w:t>
            </w:r>
            <w:proofErr w:type="spellStart"/>
            <w:r w:rsidRPr="009F4A1C">
              <w:rPr>
                <w:sz w:val="16"/>
                <w:szCs w:val="16"/>
              </w:rPr>
              <w:t>электри</w:t>
            </w:r>
            <w:proofErr w:type="spellEnd"/>
            <w:r w:rsidRPr="009F4A1C">
              <w:rPr>
                <w:sz w:val="16"/>
                <w:szCs w:val="16"/>
              </w:rPr>
              <w:t>-ческой энергии (</w:t>
            </w:r>
            <w:proofErr w:type="spellStart"/>
            <w:r w:rsidRPr="009F4A1C">
              <w:rPr>
                <w:sz w:val="16"/>
                <w:szCs w:val="16"/>
              </w:rPr>
              <w:t>мощнос-ти</w:t>
            </w:r>
            <w:proofErr w:type="spellEnd"/>
            <w:r w:rsidRPr="009F4A1C">
              <w:rPr>
                <w:sz w:val="16"/>
                <w:szCs w:val="16"/>
              </w:rPr>
              <w:t>)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797BFFB5" w14:textId="77777777" w:rsidR="00641829" w:rsidRPr="009F4A1C" w:rsidRDefault="00641829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Сверх </w:t>
            </w:r>
            <w:proofErr w:type="spellStart"/>
            <w:proofErr w:type="gramStart"/>
            <w:r w:rsidRPr="009F4A1C">
              <w:rPr>
                <w:sz w:val="16"/>
                <w:szCs w:val="16"/>
              </w:rPr>
              <w:t>социаль</w:t>
            </w:r>
            <w:proofErr w:type="spellEnd"/>
            <w:r w:rsidRPr="009F4A1C">
              <w:rPr>
                <w:sz w:val="16"/>
                <w:szCs w:val="16"/>
              </w:rPr>
              <w:t>-ной</w:t>
            </w:r>
            <w:proofErr w:type="gramEnd"/>
            <w:r w:rsidRPr="009F4A1C">
              <w:rPr>
                <w:sz w:val="16"/>
                <w:szCs w:val="16"/>
              </w:rPr>
              <w:t xml:space="preserve"> нормы </w:t>
            </w:r>
            <w:proofErr w:type="spellStart"/>
            <w:r w:rsidRPr="009F4A1C">
              <w:rPr>
                <w:sz w:val="16"/>
                <w:szCs w:val="16"/>
              </w:rPr>
              <w:t>электри</w:t>
            </w:r>
            <w:proofErr w:type="spellEnd"/>
            <w:r w:rsidRPr="009F4A1C">
              <w:rPr>
                <w:sz w:val="16"/>
                <w:szCs w:val="16"/>
              </w:rPr>
              <w:t>-ческой энергии (</w:t>
            </w:r>
            <w:proofErr w:type="spellStart"/>
            <w:r w:rsidRPr="009F4A1C">
              <w:rPr>
                <w:sz w:val="16"/>
                <w:szCs w:val="16"/>
              </w:rPr>
              <w:t>мощ-ности</w:t>
            </w:r>
            <w:proofErr w:type="spellEnd"/>
            <w:r w:rsidRPr="009F4A1C">
              <w:rPr>
                <w:sz w:val="16"/>
                <w:szCs w:val="16"/>
              </w:rPr>
              <w:t>)</w:t>
            </w:r>
          </w:p>
        </w:tc>
      </w:tr>
      <w:tr w:rsidR="00AD6664" w:rsidRPr="009F4A1C" w14:paraId="7121A6A8" w14:textId="77777777" w:rsidTr="008F0377">
        <w:trPr>
          <w:trHeight w:val="250"/>
        </w:trPr>
        <w:tc>
          <w:tcPr>
            <w:tcW w:w="534" w:type="dxa"/>
          </w:tcPr>
          <w:p w14:paraId="184B4D60" w14:textId="77777777" w:rsidR="00AD6664" w:rsidRPr="009F4A1C" w:rsidRDefault="00AD666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1.</w:t>
            </w:r>
          </w:p>
        </w:tc>
        <w:tc>
          <w:tcPr>
            <w:tcW w:w="5386" w:type="dxa"/>
          </w:tcPr>
          <w:p w14:paraId="1BE429F4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Население и приравненные к нему, за исключением населения и потребителей, указанных в строках 2 - 5:</w:t>
            </w:r>
          </w:p>
          <w:p w14:paraId="1B2A3376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3D04E3B9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9F4A1C">
              <w:rPr>
                <w:sz w:val="16"/>
                <w:szCs w:val="16"/>
              </w:rPr>
              <w:t>наймодатели</w:t>
            </w:r>
            <w:proofErr w:type="spellEnd"/>
            <w:r w:rsidRPr="009F4A1C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F4A1C">
              <w:rPr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FA11056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63" w:type="dxa"/>
            <w:vAlign w:val="center"/>
          </w:tcPr>
          <w:p w14:paraId="60FCB52B" w14:textId="391A56FE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674,34</w:t>
            </w:r>
          </w:p>
        </w:tc>
        <w:tc>
          <w:tcPr>
            <w:tcW w:w="1063" w:type="dxa"/>
            <w:vAlign w:val="center"/>
          </w:tcPr>
          <w:p w14:paraId="59BF0B43" w14:textId="7DED6164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242,91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111FDE9D" w14:textId="1AD4669B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661,37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0EABD546" w14:textId="45C8C795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225,72</w:t>
            </w:r>
          </w:p>
        </w:tc>
      </w:tr>
      <w:tr w:rsidR="00AD6664" w:rsidRPr="009F4A1C" w14:paraId="65F9D265" w14:textId="77777777" w:rsidTr="008F0377">
        <w:trPr>
          <w:trHeight w:val="250"/>
        </w:trPr>
        <w:tc>
          <w:tcPr>
            <w:tcW w:w="534" w:type="dxa"/>
          </w:tcPr>
          <w:p w14:paraId="33037F22" w14:textId="77777777" w:rsidR="00AD6664" w:rsidRPr="009F4A1C" w:rsidRDefault="00AD666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2.</w:t>
            </w:r>
          </w:p>
        </w:tc>
        <w:tc>
          <w:tcPr>
            <w:tcW w:w="5386" w:type="dxa"/>
          </w:tcPr>
          <w:p w14:paraId="2830F7D2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9F4A1C">
              <w:rPr>
                <w:sz w:val="16"/>
                <w:szCs w:val="16"/>
              </w:rPr>
              <w:t>приравненные</w:t>
            </w:r>
            <w:proofErr w:type="gramEnd"/>
            <w:r w:rsidRPr="009F4A1C">
              <w:rPr>
                <w:sz w:val="16"/>
                <w:szCs w:val="16"/>
              </w:rPr>
              <w:t xml:space="preserve"> к нему:</w:t>
            </w:r>
          </w:p>
          <w:p w14:paraId="799FFD2A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09C03836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9F4A1C">
              <w:rPr>
                <w:sz w:val="16"/>
                <w:szCs w:val="16"/>
              </w:rPr>
              <w:t>наймодатели</w:t>
            </w:r>
            <w:proofErr w:type="spellEnd"/>
            <w:r w:rsidRPr="009F4A1C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F4A1C">
              <w:rPr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E391E26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</w:t>
            </w:r>
            <w:r w:rsidRPr="009F4A1C">
              <w:rPr>
                <w:sz w:val="16"/>
                <w:szCs w:val="16"/>
              </w:rPr>
              <w:lastRenderedPageBreak/>
              <w:t>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63" w:type="dxa"/>
            <w:vAlign w:val="center"/>
          </w:tcPr>
          <w:p w14:paraId="604669ED" w14:textId="5BD95636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lastRenderedPageBreak/>
              <w:t>30,79</w:t>
            </w:r>
          </w:p>
        </w:tc>
        <w:tc>
          <w:tcPr>
            <w:tcW w:w="1063" w:type="dxa"/>
            <w:vAlign w:val="center"/>
          </w:tcPr>
          <w:p w14:paraId="085A85F0" w14:textId="4E767591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16,25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13D0FDB0" w14:textId="71E04812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30,98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53A116F0" w14:textId="7B75322A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15,72</w:t>
            </w:r>
          </w:p>
        </w:tc>
      </w:tr>
      <w:tr w:rsidR="00232614" w:rsidRPr="009F4A1C" w14:paraId="27641F77" w14:textId="77777777" w:rsidTr="008F0377">
        <w:trPr>
          <w:trHeight w:val="250"/>
        </w:trPr>
        <w:tc>
          <w:tcPr>
            <w:tcW w:w="534" w:type="dxa"/>
          </w:tcPr>
          <w:p w14:paraId="3C096B65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5386" w:type="dxa"/>
          </w:tcPr>
          <w:p w14:paraId="5069E173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9F4A1C">
              <w:rPr>
                <w:sz w:val="16"/>
                <w:szCs w:val="16"/>
              </w:rPr>
              <w:t>приравненные</w:t>
            </w:r>
            <w:proofErr w:type="gramEnd"/>
            <w:r w:rsidRPr="009F4A1C">
              <w:rPr>
                <w:sz w:val="16"/>
                <w:szCs w:val="16"/>
              </w:rPr>
              <w:t xml:space="preserve"> к нему:</w:t>
            </w:r>
          </w:p>
          <w:p w14:paraId="08FAD7DD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1A380005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9F4A1C">
              <w:rPr>
                <w:sz w:val="16"/>
                <w:szCs w:val="16"/>
              </w:rPr>
              <w:t>наймодатели</w:t>
            </w:r>
            <w:proofErr w:type="spellEnd"/>
            <w:r w:rsidRPr="009F4A1C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F4A1C">
              <w:rPr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1658546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63" w:type="dxa"/>
            <w:vAlign w:val="center"/>
          </w:tcPr>
          <w:p w14:paraId="5EB6B6E1" w14:textId="7F871AEA" w:rsidR="00232614" w:rsidRPr="009F4A1C" w:rsidRDefault="00232614" w:rsidP="00AD6664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82,51</w:t>
            </w:r>
          </w:p>
        </w:tc>
        <w:tc>
          <w:tcPr>
            <w:tcW w:w="1063" w:type="dxa"/>
            <w:vAlign w:val="center"/>
          </w:tcPr>
          <w:p w14:paraId="2292B7AC" w14:textId="64FD0D47" w:rsidR="00232614" w:rsidRPr="009F4A1C" w:rsidRDefault="00232614" w:rsidP="00AD6664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46,97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719D0478" w14:textId="40A8E955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80,01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2FC15845" w14:textId="0F89D173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43,05</w:t>
            </w:r>
          </w:p>
        </w:tc>
      </w:tr>
      <w:tr w:rsidR="00232614" w:rsidRPr="009F4A1C" w14:paraId="677C4BBB" w14:textId="77777777" w:rsidTr="008F0377">
        <w:trPr>
          <w:trHeight w:val="250"/>
        </w:trPr>
        <w:tc>
          <w:tcPr>
            <w:tcW w:w="534" w:type="dxa"/>
          </w:tcPr>
          <w:p w14:paraId="4717EE3F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4.</w:t>
            </w:r>
          </w:p>
        </w:tc>
        <w:tc>
          <w:tcPr>
            <w:tcW w:w="5386" w:type="dxa"/>
          </w:tcPr>
          <w:p w14:paraId="7C1BD4CE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9F4A1C">
              <w:rPr>
                <w:sz w:val="16"/>
                <w:szCs w:val="16"/>
              </w:rPr>
              <w:t>приравненные</w:t>
            </w:r>
            <w:proofErr w:type="gramEnd"/>
            <w:r w:rsidRPr="009F4A1C">
              <w:rPr>
                <w:sz w:val="16"/>
                <w:szCs w:val="16"/>
              </w:rPr>
              <w:t xml:space="preserve"> к нему:</w:t>
            </w:r>
          </w:p>
          <w:p w14:paraId="52BFCE95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23650BC3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9F4A1C">
              <w:rPr>
                <w:sz w:val="16"/>
                <w:szCs w:val="16"/>
              </w:rPr>
              <w:t>наймодатели</w:t>
            </w:r>
            <w:proofErr w:type="spellEnd"/>
            <w:r w:rsidRPr="009F4A1C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F4A1C">
              <w:rPr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6810550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63" w:type="dxa"/>
            <w:vAlign w:val="center"/>
          </w:tcPr>
          <w:p w14:paraId="4EB5C739" w14:textId="1E291354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3" w:type="dxa"/>
            <w:vAlign w:val="center"/>
          </w:tcPr>
          <w:p w14:paraId="2EA8A49C" w14:textId="656AB052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16BFB26A" w14:textId="63831547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532C59C2" w14:textId="070ECBD5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2614" w:rsidRPr="009F4A1C" w14:paraId="0B358832" w14:textId="77777777" w:rsidTr="008F0377">
        <w:trPr>
          <w:trHeight w:val="250"/>
        </w:trPr>
        <w:tc>
          <w:tcPr>
            <w:tcW w:w="534" w:type="dxa"/>
          </w:tcPr>
          <w:p w14:paraId="26722020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5.</w:t>
            </w:r>
          </w:p>
        </w:tc>
        <w:tc>
          <w:tcPr>
            <w:tcW w:w="5386" w:type="dxa"/>
          </w:tcPr>
          <w:p w14:paraId="03472147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Население, проживающее в сельских населенных пунктах и </w:t>
            </w:r>
            <w:proofErr w:type="gramStart"/>
            <w:r w:rsidRPr="009F4A1C">
              <w:rPr>
                <w:sz w:val="16"/>
                <w:szCs w:val="16"/>
              </w:rPr>
              <w:t>приравненные</w:t>
            </w:r>
            <w:proofErr w:type="gramEnd"/>
            <w:r w:rsidRPr="009F4A1C">
              <w:rPr>
                <w:sz w:val="16"/>
                <w:szCs w:val="16"/>
              </w:rPr>
              <w:t xml:space="preserve"> к нему:</w:t>
            </w:r>
          </w:p>
          <w:p w14:paraId="5AD4565E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1F02291F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9F4A1C">
              <w:rPr>
                <w:sz w:val="16"/>
                <w:szCs w:val="16"/>
              </w:rPr>
              <w:t>наймодатели</w:t>
            </w:r>
            <w:proofErr w:type="spellEnd"/>
            <w:r w:rsidRPr="009F4A1C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F4A1C">
              <w:rPr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0F053FE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</w:t>
            </w:r>
            <w:r w:rsidRPr="009F4A1C">
              <w:rPr>
                <w:sz w:val="16"/>
                <w:szCs w:val="16"/>
              </w:rPr>
              <w:lastRenderedPageBreak/>
              <w:t>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63" w:type="dxa"/>
            <w:vAlign w:val="center"/>
          </w:tcPr>
          <w:p w14:paraId="0ED306ED" w14:textId="53E3F33B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lastRenderedPageBreak/>
              <w:t>183,14</w:t>
            </w:r>
          </w:p>
        </w:tc>
        <w:tc>
          <w:tcPr>
            <w:tcW w:w="1063" w:type="dxa"/>
            <w:vAlign w:val="center"/>
          </w:tcPr>
          <w:p w14:paraId="50BD68CB" w14:textId="1F8E27E1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228,06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0D6A2484" w14:textId="34DEE3C0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179,62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3C079D97" w14:textId="1581A460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211,92</w:t>
            </w:r>
          </w:p>
        </w:tc>
      </w:tr>
      <w:tr w:rsidR="00641829" w:rsidRPr="009F4A1C" w14:paraId="3BA47065" w14:textId="77777777" w:rsidTr="008F0377">
        <w:trPr>
          <w:trHeight w:val="250"/>
        </w:trPr>
        <w:tc>
          <w:tcPr>
            <w:tcW w:w="534" w:type="dxa"/>
          </w:tcPr>
          <w:p w14:paraId="1FB68D94" w14:textId="77777777" w:rsidR="00641829" w:rsidRPr="009F4A1C" w:rsidRDefault="00641829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5386" w:type="dxa"/>
          </w:tcPr>
          <w:p w14:paraId="39622F12" w14:textId="77777777" w:rsidR="00641829" w:rsidRPr="009F4A1C" w:rsidRDefault="00641829" w:rsidP="00641829">
            <w:pPr>
              <w:ind w:firstLine="2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Потребители, приравненные к населению:</w:t>
            </w:r>
          </w:p>
        </w:tc>
        <w:tc>
          <w:tcPr>
            <w:tcW w:w="1063" w:type="dxa"/>
          </w:tcPr>
          <w:p w14:paraId="06B4AA3F" w14:textId="77777777" w:rsidR="00641829" w:rsidRPr="009F4A1C" w:rsidRDefault="00641829" w:rsidP="0064182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14:paraId="5BF3EB28" w14:textId="77777777" w:rsidR="00641829" w:rsidRPr="009F4A1C" w:rsidRDefault="00641829" w:rsidP="0064182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3791472E" w14:textId="77777777" w:rsidR="00641829" w:rsidRPr="009F4A1C" w:rsidRDefault="00641829" w:rsidP="00641829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5B648DE5" w14:textId="77777777" w:rsidR="00641829" w:rsidRPr="009F4A1C" w:rsidRDefault="00641829" w:rsidP="00641829">
            <w:pPr>
              <w:rPr>
                <w:sz w:val="16"/>
                <w:szCs w:val="16"/>
              </w:rPr>
            </w:pPr>
          </w:p>
        </w:tc>
      </w:tr>
      <w:tr w:rsidR="00232614" w:rsidRPr="009F4A1C" w14:paraId="76266A2F" w14:textId="77777777" w:rsidTr="008F0377">
        <w:trPr>
          <w:trHeight w:val="250"/>
        </w:trPr>
        <w:tc>
          <w:tcPr>
            <w:tcW w:w="534" w:type="dxa"/>
          </w:tcPr>
          <w:p w14:paraId="2E78A33E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6.1</w:t>
            </w:r>
          </w:p>
        </w:tc>
        <w:tc>
          <w:tcPr>
            <w:tcW w:w="5386" w:type="dxa"/>
          </w:tcPr>
          <w:p w14:paraId="651B3F1D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proofErr w:type="gramStart"/>
            <w:r w:rsidRPr="009F4A1C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9F4A1C">
              <w:rPr>
                <w:sz w:val="16"/>
                <w:szCs w:val="16"/>
              </w:rPr>
              <w:t>наймодатели</w:t>
            </w:r>
            <w:proofErr w:type="spellEnd"/>
            <w:r w:rsidRPr="009F4A1C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 w:rsidRPr="009F4A1C">
              <w:rPr>
                <w:sz w:val="16"/>
                <w:szCs w:val="16"/>
              </w:rPr>
      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61512136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0074011E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9F4A1C">
              <w:rPr>
                <w:sz w:val="16"/>
                <w:szCs w:val="16"/>
              </w:rPr>
              <w:t>наймодателей</w:t>
            </w:r>
            <w:proofErr w:type="spellEnd"/>
            <w:r w:rsidRPr="009F4A1C">
              <w:rPr>
                <w:sz w:val="16"/>
                <w:szCs w:val="16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 w:rsidRPr="009F4A1C">
              <w:rPr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063" w:type="dxa"/>
            <w:vAlign w:val="center"/>
          </w:tcPr>
          <w:p w14:paraId="7D5B8FF8" w14:textId="10BBCDDE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vAlign w:val="center"/>
          </w:tcPr>
          <w:p w14:paraId="3CAF2684" w14:textId="08EBFB1D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266559EA" w14:textId="7658B6DD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1937362F" w14:textId="04DB35DF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2614" w:rsidRPr="009F4A1C" w14:paraId="1A4A37FB" w14:textId="77777777" w:rsidTr="008F0377">
        <w:trPr>
          <w:trHeight w:val="250"/>
        </w:trPr>
        <w:tc>
          <w:tcPr>
            <w:tcW w:w="534" w:type="dxa"/>
          </w:tcPr>
          <w:p w14:paraId="3AC4875C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6.2</w:t>
            </w:r>
          </w:p>
        </w:tc>
        <w:tc>
          <w:tcPr>
            <w:tcW w:w="5386" w:type="dxa"/>
          </w:tcPr>
          <w:p w14:paraId="208998AF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063" w:type="dxa"/>
            <w:vAlign w:val="center"/>
          </w:tcPr>
          <w:p w14:paraId="59B33742" w14:textId="3503F202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32,78</w:t>
            </w:r>
          </w:p>
        </w:tc>
        <w:tc>
          <w:tcPr>
            <w:tcW w:w="1063" w:type="dxa"/>
            <w:vAlign w:val="center"/>
          </w:tcPr>
          <w:p w14:paraId="4B5BB5F8" w14:textId="79E32142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8,48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1860C084" w14:textId="5A55EECD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32,15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52C63E20" w14:textId="638442B0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7,88</w:t>
            </w:r>
          </w:p>
        </w:tc>
      </w:tr>
      <w:tr w:rsidR="00232614" w:rsidRPr="009F4A1C" w14:paraId="2A759588" w14:textId="77777777" w:rsidTr="008F0377">
        <w:trPr>
          <w:trHeight w:val="250"/>
        </w:trPr>
        <w:tc>
          <w:tcPr>
            <w:tcW w:w="534" w:type="dxa"/>
          </w:tcPr>
          <w:p w14:paraId="2C52504E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6.3</w:t>
            </w:r>
          </w:p>
        </w:tc>
        <w:tc>
          <w:tcPr>
            <w:tcW w:w="5386" w:type="dxa"/>
          </w:tcPr>
          <w:p w14:paraId="6CDF9C0C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063" w:type="dxa"/>
            <w:vAlign w:val="center"/>
          </w:tcPr>
          <w:p w14:paraId="59725EC9" w14:textId="1C90AE77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1063" w:type="dxa"/>
            <w:vAlign w:val="center"/>
          </w:tcPr>
          <w:p w14:paraId="13AB2A8D" w14:textId="0F4422FF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6,23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288C1B6C" w14:textId="32FBDD2C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2204BA8E" w14:textId="31A9B9CA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5,79</w:t>
            </w:r>
          </w:p>
        </w:tc>
      </w:tr>
      <w:tr w:rsidR="00232614" w:rsidRPr="009F4A1C" w14:paraId="3FD6868C" w14:textId="77777777" w:rsidTr="008F0377">
        <w:trPr>
          <w:trHeight w:val="250"/>
        </w:trPr>
        <w:tc>
          <w:tcPr>
            <w:tcW w:w="534" w:type="dxa"/>
          </w:tcPr>
          <w:p w14:paraId="7BF641DE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6.4</w:t>
            </w:r>
          </w:p>
        </w:tc>
        <w:tc>
          <w:tcPr>
            <w:tcW w:w="5386" w:type="dxa"/>
          </w:tcPr>
          <w:p w14:paraId="3149DC15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Содержащиеся за счет прихожан религиозные организации.</w:t>
            </w:r>
          </w:p>
        </w:tc>
        <w:tc>
          <w:tcPr>
            <w:tcW w:w="1063" w:type="dxa"/>
            <w:vAlign w:val="center"/>
          </w:tcPr>
          <w:p w14:paraId="798CE3F9" w14:textId="7B756D65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063" w:type="dxa"/>
            <w:vAlign w:val="center"/>
          </w:tcPr>
          <w:p w14:paraId="2D12B933" w14:textId="1347A727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4257A92D" w14:textId="52D7D7B5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38020069" w14:textId="39D40EB9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232614" w:rsidRPr="009F4A1C" w14:paraId="4C41319F" w14:textId="77777777" w:rsidTr="00BF0B22">
        <w:trPr>
          <w:trHeight w:val="1725"/>
        </w:trPr>
        <w:tc>
          <w:tcPr>
            <w:tcW w:w="534" w:type="dxa"/>
          </w:tcPr>
          <w:p w14:paraId="23F490DD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6.5</w:t>
            </w:r>
          </w:p>
        </w:tc>
        <w:tc>
          <w:tcPr>
            <w:tcW w:w="5386" w:type="dxa"/>
          </w:tcPr>
          <w:p w14:paraId="78662641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proofErr w:type="gramStart"/>
            <w:r w:rsidRPr="009F4A1C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9F4A1C">
              <w:rPr>
                <w:sz w:val="16"/>
                <w:szCs w:val="16"/>
              </w:rPr>
              <w:t>энергосбытовые</w:t>
            </w:r>
            <w:proofErr w:type="spellEnd"/>
            <w:r w:rsidRPr="009F4A1C">
              <w:rPr>
                <w:sz w:val="16"/>
                <w:szCs w:val="16"/>
              </w:rPr>
              <w:t xml:space="preserve">, </w:t>
            </w:r>
            <w:proofErr w:type="spellStart"/>
            <w:r w:rsidRPr="009F4A1C">
              <w:rPr>
                <w:sz w:val="16"/>
                <w:szCs w:val="16"/>
              </w:rPr>
              <w:t>энергоснабжающие</w:t>
            </w:r>
            <w:proofErr w:type="spellEnd"/>
            <w:r w:rsidRPr="009F4A1C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  <w:tc>
          <w:tcPr>
            <w:tcW w:w="1063" w:type="dxa"/>
            <w:vAlign w:val="center"/>
          </w:tcPr>
          <w:p w14:paraId="01D67FC2" w14:textId="5E9102F8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063" w:type="dxa"/>
            <w:vAlign w:val="center"/>
          </w:tcPr>
          <w:p w14:paraId="1CEFD792" w14:textId="36221FFD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382DC852" w14:textId="54F26B2F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4F6AB8D2" w14:textId="67A1E224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2614" w:rsidRPr="009F4A1C" w14:paraId="565BF93C" w14:textId="77777777" w:rsidTr="00BF0B22">
        <w:trPr>
          <w:trHeight w:val="1551"/>
        </w:trPr>
        <w:tc>
          <w:tcPr>
            <w:tcW w:w="534" w:type="dxa"/>
          </w:tcPr>
          <w:p w14:paraId="7C1978B9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6.6</w:t>
            </w:r>
          </w:p>
        </w:tc>
        <w:tc>
          <w:tcPr>
            <w:tcW w:w="5386" w:type="dxa"/>
          </w:tcPr>
          <w:p w14:paraId="78395AD9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4B5F2A99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063" w:type="dxa"/>
            <w:vAlign w:val="center"/>
          </w:tcPr>
          <w:p w14:paraId="1CF1FB7D" w14:textId="287CE413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3" w:type="dxa"/>
            <w:vAlign w:val="center"/>
          </w:tcPr>
          <w:p w14:paraId="0A499DF7" w14:textId="5E3EBD9C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10,95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453DBF02" w14:textId="2C18659C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6CD584FE" w14:textId="4F904C75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10,17</w:t>
            </w:r>
          </w:p>
        </w:tc>
      </w:tr>
    </w:tbl>
    <w:p w14:paraId="54B5A8DA" w14:textId="77777777" w:rsidR="00641829" w:rsidRDefault="00641829" w:rsidP="00F05676">
      <w:pPr>
        <w:autoSpaceDE w:val="0"/>
        <w:autoSpaceDN w:val="0"/>
        <w:adjustRightInd w:val="0"/>
        <w:jc w:val="center"/>
        <w:rPr>
          <w:b/>
          <w:szCs w:val="28"/>
        </w:rPr>
      </w:pPr>
    </w:p>
    <w:sectPr w:rsidR="00641829" w:rsidSect="009E1941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7DFFE" w14:textId="77777777" w:rsidR="00936D0A" w:rsidRDefault="00936D0A">
      <w:r>
        <w:separator/>
      </w:r>
    </w:p>
  </w:endnote>
  <w:endnote w:type="continuationSeparator" w:id="0">
    <w:p w14:paraId="7648CD17" w14:textId="77777777" w:rsidR="00936D0A" w:rsidRDefault="009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2E7DF" w14:textId="77777777" w:rsidR="00936D0A" w:rsidRDefault="00936D0A">
      <w:r>
        <w:separator/>
      </w:r>
    </w:p>
  </w:footnote>
  <w:footnote w:type="continuationSeparator" w:id="0">
    <w:p w14:paraId="72F415BE" w14:textId="77777777" w:rsidR="00936D0A" w:rsidRDefault="0093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B2E2E" w14:textId="77777777" w:rsidR="009967E9" w:rsidRDefault="009967E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C78F14" w14:textId="77777777" w:rsidR="009967E9" w:rsidRDefault="009967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F75C0" w14:textId="0FA1C38B" w:rsidR="009967E9" w:rsidRDefault="009967E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6332">
      <w:rPr>
        <w:rStyle w:val="a7"/>
        <w:noProof/>
      </w:rPr>
      <w:t>2</w:t>
    </w:r>
    <w:r>
      <w:rPr>
        <w:rStyle w:val="a7"/>
      </w:rPr>
      <w:fldChar w:fldCharType="end"/>
    </w:r>
  </w:p>
  <w:p w14:paraId="0124FC07" w14:textId="77777777" w:rsidR="009967E9" w:rsidRDefault="009967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9C3CB" w14:textId="77777777" w:rsidR="009967E9" w:rsidRDefault="009967E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7228060" wp14:editId="11A3B659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7C859AFB"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973525" wp14:editId="53DEAADA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D41F1" w14:textId="77777777" w:rsidR="009967E9" w:rsidRPr="00E52B15" w:rsidRDefault="009967E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76520BB3" wp14:editId="4497D8D3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E77EBC" w14:textId="77777777" w:rsidR="009967E9" w:rsidRPr="00561114" w:rsidRDefault="009967E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21F5D761" w14:textId="77777777" w:rsidR="009967E9" w:rsidRPr="00561114" w:rsidRDefault="009967E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6F5458FC" w14:textId="77777777" w:rsidR="009967E9" w:rsidRPr="000F7B5C" w:rsidRDefault="009967E9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11E6B6F5" w14:textId="77777777" w:rsidR="009967E9" w:rsidRPr="000F7B5C" w:rsidRDefault="009967E9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5B058EC6" w14:textId="77777777" w:rsidR="009967E9" w:rsidRDefault="009967E9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7F431D7D" w14:textId="77777777" w:rsidR="009967E9" w:rsidRDefault="009967E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4CCF4343" w14:textId="77777777" w:rsidR="009967E9" w:rsidRPr="002B6128" w:rsidRDefault="009967E9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46544F1C" w14:textId="77777777" w:rsidR="009967E9" w:rsidRDefault="009967E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2B6BC2FC" w14:textId="77777777" w:rsidR="009967E9" w:rsidRPr="001772E6" w:rsidRDefault="009967E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02400E8" w14:textId="77777777" w:rsidR="009967E9" w:rsidRDefault="009967E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14:paraId="204D41F1" w14:textId="77777777" w:rsidR="009967E9" w:rsidRPr="00E52B15" w:rsidRDefault="009967E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76520BB3" wp14:editId="4497D8D3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E77EBC" w14:textId="77777777" w:rsidR="009967E9" w:rsidRPr="00561114" w:rsidRDefault="009967E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21F5D761" w14:textId="77777777" w:rsidR="009967E9" w:rsidRPr="00561114" w:rsidRDefault="009967E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6F5458FC" w14:textId="77777777" w:rsidR="009967E9" w:rsidRPr="000F7B5C" w:rsidRDefault="009967E9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11E6B6F5" w14:textId="77777777" w:rsidR="009967E9" w:rsidRPr="000F7B5C" w:rsidRDefault="009967E9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5B058EC6" w14:textId="77777777" w:rsidR="009967E9" w:rsidRDefault="009967E9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7F431D7D" w14:textId="77777777" w:rsidR="009967E9" w:rsidRDefault="009967E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4CCF4343" w14:textId="77777777" w:rsidR="009967E9" w:rsidRPr="002B6128" w:rsidRDefault="009967E9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46544F1C" w14:textId="77777777" w:rsidR="009967E9" w:rsidRDefault="009967E9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2B6BC2FC" w14:textId="77777777" w:rsidR="009967E9" w:rsidRPr="001772E6" w:rsidRDefault="009967E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602400E8" w14:textId="77777777" w:rsidR="009967E9" w:rsidRDefault="009967E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0B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5A0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1226"/>
    <w:rsid w:val="00052063"/>
    <w:rsid w:val="000521B9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0639"/>
    <w:rsid w:val="000C1417"/>
    <w:rsid w:val="000C2769"/>
    <w:rsid w:val="000C396F"/>
    <w:rsid w:val="000C3974"/>
    <w:rsid w:val="000C3C3C"/>
    <w:rsid w:val="000C3D38"/>
    <w:rsid w:val="000C66F0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A15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5DED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3CB8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9D6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0D6B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94F"/>
    <w:rsid w:val="00221FC9"/>
    <w:rsid w:val="002234AA"/>
    <w:rsid w:val="00223530"/>
    <w:rsid w:val="00225652"/>
    <w:rsid w:val="00225B9D"/>
    <w:rsid w:val="002265CE"/>
    <w:rsid w:val="00230285"/>
    <w:rsid w:val="002309EB"/>
    <w:rsid w:val="00230FF1"/>
    <w:rsid w:val="0023116A"/>
    <w:rsid w:val="00232614"/>
    <w:rsid w:val="002329B2"/>
    <w:rsid w:val="00233EE6"/>
    <w:rsid w:val="00235229"/>
    <w:rsid w:val="0023570C"/>
    <w:rsid w:val="00235C41"/>
    <w:rsid w:val="0023634D"/>
    <w:rsid w:val="00236863"/>
    <w:rsid w:val="00236CE5"/>
    <w:rsid w:val="00237155"/>
    <w:rsid w:val="00237404"/>
    <w:rsid w:val="00241D87"/>
    <w:rsid w:val="002426D1"/>
    <w:rsid w:val="002434D9"/>
    <w:rsid w:val="002439DE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2A6"/>
    <w:rsid w:val="0026018C"/>
    <w:rsid w:val="00260BCA"/>
    <w:rsid w:val="00260E76"/>
    <w:rsid w:val="00261DB4"/>
    <w:rsid w:val="00262849"/>
    <w:rsid w:val="00262CFC"/>
    <w:rsid w:val="0026323E"/>
    <w:rsid w:val="00263858"/>
    <w:rsid w:val="00263872"/>
    <w:rsid w:val="00264905"/>
    <w:rsid w:val="00264A08"/>
    <w:rsid w:val="0026700B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B76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BE"/>
    <w:rsid w:val="002C29DD"/>
    <w:rsid w:val="002C4FB7"/>
    <w:rsid w:val="002C57B4"/>
    <w:rsid w:val="002C6332"/>
    <w:rsid w:val="002C6567"/>
    <w:rsid w:val="002C79CA"/>
    <w:rsid w:val="002D106B"/>
    <w:rsid w:val="002D147B"/>
    <w:rsid w:val="002D1A2E"/>
    <w:rsid w:val="002D2023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1E7E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B3A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6C5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ACF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5B3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443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27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6EB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159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59B4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D28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8767C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035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AC3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57A1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7DB"/>
    <w:rsid w:val="00542C0A"/>
    <w:rsid w:val="00543626"/>
    <w:rsid w:val="00544C00"/>
    <w:rsid w:val="00550648"/>
    <w:rsid w:val="00550EA0"/>
    <w:rsid w:val="005511F6"/>
    <w:rsid w:val="005527F1"/>
    <w:rsid w:val="00553191"/>
    <w:rsid w:val="005533CF"/>
    <w:rsid w:val="00553B67"/>
    <w:rsid w:val="00554154"/>
    <w:rsid w:val="005544EF"/>
    <w:rsid w:val="005551D1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4AA0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0CEB"/>
    <w:rsid w:val="00581A27"/>
    <w:rsid w:val="005833BF"/>
    <w:rsid w:val="005846BD"/>
    <w:rsid w:val="00586D0E"/>
    <w:rsid w:val="00587B46"/>
    <w:rsid w:val="00590048"/>
    <w:rsid w:val="005900CE"/>
    <w:rsid w:val="00590D09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2E8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6EDB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B18"/>
    <w:rsid w:val="00630C4A"/>
    <w:rsid w:val="00631569"/>
    <w:rsid w:val="0063225F"/>
    <w:rsid w:val="00634081"/>
    <w:rsid w:val="00634566"/>
    <w:rsid w:val="00634B35"/>
    <w:rsid w:val="00635E95"/>
    <w:rsid w:val="006360A3"/>
    <w:rsid w:val="00637047"/>
    <w:rsid w:val="00637296"/>
    <w:rsid w:val="00637CB6"/>
    <w:rsid w:val="00640491"/>
    <w:rsid w:val="00640576"/>
    <w:rsid w:val="006413A8"/>
    <w:rsid w:val="0064142E"/>
    <w:rsid w:val="00641829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35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400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6D6E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386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C7F82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3CE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05F4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D10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0B61"/>
    <w:rsid w:val="008724E1"/>
    <w:rsid w:val="008736D2"/>
    <w:rsid w:val="00873CC3"/>
    <w:rsid w:val="008761E1"/>
    <w:rsid w:val="008777CB"/>
    <w:rsid w:val="0088095F"/>
    <w:rsid w:val="00880FE2"/>
    <w:rsid w:val="0088133A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4E9D"/>
    <w:rsid w:val="008A6B1B"/>
    <w:rsid w:val="008A7E03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B7EFD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65EE"/>
    <w:rsid w:val="008F00E0"/>
    <w:rsid w:val="008F01FA"/>
    <w:rsid w:val="008F0377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27912"/>
    <w:rsid w:val="00934C0C"/>
    <w:rsid w:val="009366C2"/>
    <w:rsid w:val="00936D0A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042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2E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441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7E9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6917"/>
    <w:rsid w:val="009A7752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1941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A1C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6C1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B14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413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A3F"/>
    <w:rsid w:val="00A72C7A"/>
    <w:rsid w:val="00A7341C"/>
    <w:rsid w:val="00A73A52"/>
    <w:rsid w:val="00A74352"/>
    <w:rsid w:val="00A753E7"/>
    <w:rsid w:val="00A7589E"/>
    <w:rsid w:val="00A760F8"/>
    <w:rsid w:val="00A76C32"/>
    <w:rsid w:val="00A76E4D"/>
    <w:rsid w:val="00A77367"/>
    <w:rsid w:val="00A808D9"/>
    <w:rsid w:val="00A815AE"/>
    <w:rsid w:val="00A81621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79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EB0"/>
    <w:rsid w:val="00AD1F3A"/>
    <w:rsid w:val="00AD2B55"/>
    <w:rsid w:val="00AD3078"/>
    <w:rsid w:val="00AD3451"/>
    <w:rsid w:val="00AD3877"/>
    <w:rsid w:val="00AD3DDC"/>
    <w:rsid w:val="00AD45DB"/>
    <w:rsid w:val="00AD4748"/>
    <w:rsid w:val="00AD4799"/>
    <w:rsid w:val="00AD5ABD"/>
    <w:rsid w:val="00AD5AF7"/>
    <w:rsid w:val="00AD5ECB"/>
    <w:rsid w:val="00AD5F23"/>
    <w:rsid w:val="00AD6664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3DB4"/>
    <w:rsid w:val="00AF6C5E"/>
    <w:rsid w:val="00B002E0"/>
    <w:rsid w:val="00B00C0F"/>
    <w:rsid w:val="00B01625"/>
    <w:rsid w:val="00B0169E"/>
    <w:rsid w:val="00B01CC7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BF3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0AD0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B30"/>
    <w:rsid w:val="00B50E39"/>
    <w:rsid w:val="00B5181E"/>
    <w:rsid w:val="00B525A0"/>
    <w:rsid w:val="00B52B2D"/>
    <w:rsid w:val="00B54C90"/>
    <w:rsid w:val="00B54CE3"/>
    <w:rsid w:val="00B55DB7"/>
    <w:rsid w:val="00B55DCE"/>
    <w:rsid w:val="00B56952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326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4DCA"/>
    <w:rsid w:val="00BC517E"/>
    <w:rsid w:val="00BC54DA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13E8"/>
    <w:rsid w:val="00BD16B4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D1"/>
    <w:rsid w:val="00BE32E6"/>
    <w:rsid w:val="00BE36D8"/>
    <w:rsid w:val="00BE45B5"/>
    <w:rsid w:val="00BE502A"/>
    <w:rsid w:val="00BE5311"/>
    <w:rsid w:val="00BF010D"/>
    <w:rsid w:val="00BF0B22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5A9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2256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900"/>
    <w:rsid w:val="00C62CC8"/>
    <w:rsid w:val="00C6374E"/>
    <w:rsid w:val="00C63EB0"/>
    <w:rsid w:val="00C63F25"/>
    <w:rsid w:val="00C640F9"/>
    <w:rsid w:val="00C65C76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0B24"/>
    <w:rsid w:val="00C81987"/>
    <w:rsid w:val="00C829D3"/>
    <w:rsid w:val="00C83C6E"/>
    <w:rsid w:val="00C8431B"/>
    <w:rsid w:val="00C84A4F"/>
    <w:rsid w:val="00C852FA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B6E95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03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016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77F6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1F78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5D7A"/>
    <w:rsid w:val="00D7626B"/>
    <w:rsid w:val="00D76E44"/>
    <w:rsid w:val="00D76E9F"/>
    <w:rsid w:val="00D77445"/>
    <w:rsid w:val="00D77D0C"/>
    <w:rsid w:val="00D80B88"/>
    <w:rsid w:val="00D81093"/>
    <w:rsid w:val="00D81137"/>
    <w:rsid w:val="00D82308"/>
    <w:rsid w:val="00D83044"/>
    <w:rsid w:val="00D838D3"/>
    <w:rsid w:val="00D83F1D"/>
    <w:rsid w:val="00D83FDB"/>
    <w:rsid w:val="00D8417F"/>
    <w:rsid w:val="00D852FB"/>
    <w:rsid w:val="00D8664A"/>
    <w:rsid w:val="00D87BB6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3AA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6F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2B95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D33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7A84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5676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4AC"/>
    <w:rsid w:val="00F4277B"/>
    <w:rsid w:val="00F44B7D"/>
    <w:rsid w:val="00F47124"/>
    <w:rsid w:val="00F4782A"/>
    <w:rsid w:val="00F503F3"/>
    <w:rsid w:val="00F5088E"/>
    <w:rsid w:val="00F50B19"/>
    <w:rsid w:val="00F50B78"/>
    <w:rsid w:val="00F51269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0705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52C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5A9F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7A7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3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3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DC3490A1FDA079BCDB477E2991D092990E2A9D912A9C24F3F1F89695zCP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DC3490A1FDA079BCDB477E2991D092990F2A96942A9C24F3F1F89695C6DD236F4C50315B054036z5PF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</TotalTime>
  <Pages>10</Pages>
  <Words>4439</Words>
  <Characters>33599</Characters>
  <Application>Microsoft Office Word</Application>
  <DocSecurity>0</DocSecurity>
  <Lines>279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8</cp:revision>
  <cp:lastPrinted>2023-11-28T15:42:00Z</cp:lastPrinted>
  <dcterms:created xsi:type="dcterms:W3CDTF">2023-12-02T07:46:00Z</dcterms:created>
  <dcterms:modified xsi:type="dcterms:W3CDTF">2023-12-11T06:21:00Z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