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14ACC00F" w14:textId="77777777" w:rsidTr="00F84A4D">
        <w:trPr>
          <w:trHeight w:val="993"/>
        </w:trPr>
        <w:tc>
          <w:tcPr>
            <w:tcW w:w="9815" w:type="dxa"/>
            <w:gridSpan w:val="5"/>
          </w:tcPr>
          <w:p w14:paraId="743C4A53" w14:textId="77777777" w:rsidR="0085764D" w:rsidRPr="00252251" w:rsidRDefault="0085764D" w:rsidP="00F84A4D">
            <w:pPr>
              <w:rPr>
                <w:sz w:val="12"/>
                <w:szCs w:val="12"/>
                <w:lang w:val="en-US"/>
              </w:rPr>
            </w:pPr>
          </w:p>
          <w:p w14:paraId="47FC55E0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67758CE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B9695E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7B027CB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97652B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B50FE9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D43D03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D97439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F07E20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C75E90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27A636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C442B9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E48995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22F90D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D594E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DBF20B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57C7E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A9DC43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17D21C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885F18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58F121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CB604F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DE8BD2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2DD2F56D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4250B8EB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6F828EED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111E1936" w14:textId="01644FBF" w:rsidR="0085764D" w:rsidRDefault="00625D51" w:rsidP="0064051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640510">
              <w:t>20</w:t>
            </w:r>
            <w:r w:rsidR="00411FE6">
              <w:t>.12.2023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4AB9F273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5A970AB4" w14:textId="24E033D0" w:rsidR="0085764D" w:rsidRDefault="00625D51" w:rsidP="000118B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118B5">
              <w:t>58/24</w:t>
            </w:r>
            <w:r>
              <w:fldChar w:fldCharType="end"/>
            </w:r>
          </w:p>
        </w:tc>
      </w:tr>
      <w:tr w:rsidR="0085764D" w14:paraId="122C07C6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7EB21DBE" w14:textId="77777777" w:rsidR="0085764D" w:rsidRDefault="0085764D" w:rsidP="00F84A4D"/>
        </w:tc>
      </w:tr>
      <w:tr w:rsidR="0085764D" w14:paraId="6D32078E" w14:textId="77777777" w:rsidTr="00F84A4D">
        <w:trPr>
          <w:trHeight w:val="826"/>
        </w:trPr>
        <w:tc>
          <w:tcPr>
            <w:tcW w:w="1951" w:type="dxa"/>
          </w:tcPr>
          <w:p w14:paraId="3E32F33F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43AA9A31" w14:textId="77777777" w:rsidR="0085764D" w:rsidRPr="00252D0D" w:rsidRDefault="00625D51" w:rsidP="00C050E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050E7" w:rsidRPr="00C050E7">
              <w:t xml:space="preserve">О внесении изменения в решение региональной службы по тарифам Нижегородской области </w:t>
            </w:r>
            <w:r w:rsidR="00C050E7">
              <w:br/>
            </w:r>
            <w:r w:rsidR="00C050E7" w:rsidRPr="00C050E7">
              <w:t>от 25 ноября 2022 г. № 48/27 «Об установлении АКЦИОНЕРНОМУ ОБЩЕСТВУ «ВЫКСАТЕПЛОЭНЕРГО» (ИНН 5247055114),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02EA2FA2" w14:textId="77777777" w:rsidR="0085764D" w:rsidRDefault="0085764D" w:rsidP="00F84A4D"/>
        </w:tc>
      </w:tr>
    </w:tbl>
    <w:p w14:paraId="3358CB26" w14:textId="77777777"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7076453F" w14:textId="77777777" w:rsidR="00C050E7" w:rsidRDefault="00C050E7" w:rsidP="00DD2C81">
      <w:pPr>
        <w:tabs>
          <w:tab w:val="left" w:pos="1897"/>
        </w:tabs>
        <w:jc w:val="center"/>
        <w:rPr>
          <w:bCs/>
          <w:noProof/>
          <w:szCs w:val="24"/>
        </w:rPr>
      </w:pPr>
      <w:bookmarkStart w:id="2" w:name="_GoBack"/>
      <w:bookmarkEnd w:id="2"/>
    </w:p>
    <w:p w14:paraId="044B76EE" w14:textId="11C7CF1B" w:rsidR="00083804" w:rsidRDefault="00083804" w:rsidP="00DD2C81">
      <w:pPr>
        <w:tabs>
          <w:tab w:val="left" w:pos="1897"/>
        </w:tabs>
        <w:jc w:val="center"/>
        <w:rPr>
          <w:szCs w:val="28"/>
        </w:rPr>
      </w:pPr>
    </w:p>
    <w:p w14:paraId="5E1E3172" w14:textId="77777777" w:rsidR="00F35B3B" w:rsidRDefault="00F35B3B" w:rsidP="00DD2C81">
      <w:pPr>
        <w:tabs>
          <w:tab w:val="left" w:pos="1897"/>
        </w:tabs>
        <w:jc w:val="center"/>
        <w:rPr>
          <w:szCs w:val="28"/>
        </w:rPr>
      </w:pPr>
    </w:p>
    <w:p w14:paraId="475BC9F7" w14:textId="5AA40471" w:rsidR="00C050E7" w:rsidRPr="00C050E7" w:rsidRDefault="004F5029" w:rsidP="00C050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050E7">
        <w:rPr>
          <w:szCs w:val="28"/>
        </w:rPr>
        <w:t>В соответствии с Федеральным законом от 27 июля 2010 г. № 190-ФЗ «О теплоснабжении», постановлением Прав</w:t>
      </w:r>
      <w:r w:rsidR="00741B85" w:rsidRPr="00C050E7">
        <w:rPr>
          <w:szCs w:val="28"/>
        </w:rPr>
        <w:t xml:space="preserve">ительства Российской Федерации </w:t>
      </w:r>
      <w:r w:rsidR="009D06D1" w:rsidRPr="00C050E7">
        <w:rPr>
          <w:szCs w:val="28"/>
        </w:rPr>
        <w:br/>
      </w:r>
      <w:r w:rsidRPr="00C050E7">
        <w:rPr>
          <w:szCs w:val="28"/>
        </w:rPr>
        <w:t>от 22 октября 2012 г. № 1075 «О ценообра</w:t>
      </w:r>
      <w:r w:rsidR="007473FA" w:rsidRPr="00C050E7">
        <w:rPr>
          <w:szCs w:val="28"/>
        </w:rPr>
        <w:t>з</w:t>
      </w:r>
      <w:r w:rsidR="00F35B3B" w:rsidRPr="00C050E7">
        <w:rPr>
          <w:szCs w:val="28"/>
        </w:rPr>
        <w:t>овании в сфере теплоснабжения»</w:t>
      </w:r>
      <w:r w:rsidR="000E1C57">
        <w:rPr>
          <w:szCs w:val="28"/>
        </w:rPr>
        <w:t xml:space="preserve">, </w:t>
      </w:r>
      <w:r w:rsidR="000E1C57" w:rsidRPr="000E1C57">
        <w:rPr>
          <w:szCs w:val="28"/>
        </w:rPr>
        <w:t xml:space="preserve">приказом ФСТ России от 7 июня 2013 г. № 163 «Об утверждении Регламента открытия дел об установлении регулируемых цен (тарифов) и отмене регулирования тарифов в сфере теплоснабжения» </w:t>
      </w:r>
      <w:r w:rsidRPr="00C050E7">
        <w:rPr>
          <w:szCs w:val="28"/>
        </w:rPr>
        <w:t>и на основании рассмотрения расчетных и обосновывающих материалов, представленных</w:t>
      </w:r>
      <w:r w:rsidR="00C050E7" w:rsidRPr="00C050E7">
        <w:rPr>
          <w:szCs w:val="28"/>
        </w:rPr>
        <w:t xml:space="preserve"> АКЦИОНЕРНЫМ ОБЩЕСТВОМ  «ВЫКСАТЕПЛОЭНЕРГО» (ИНН 5247055114), г. Выкса Нижегородской области</w:t>
      </w:r>
      <w:r w:rsidR="00C050E7" w:rsidRPr="00C050E7">
        <w:rPr>
          <w:bCs/>
          <w:szCs w:val="28"/>
        </w:rPr>
        <w:t xml:space="preserve">, </w:t>
      </w:r>
      <w:r w:rsidR="00C050E7" w:rsidRPr="00C050E7">
        <w:rPr>
          <w:szCs w:val="28"/>
        </w:rPr>
        <w:t>экспертного заключения рег. № в-</w:t>
      </w:r>
      <w:r w:rsidR="00DE53D7">
        <w:rPr>
          <w:szCs w:val="28"/>
        </w:rPr>
        <w:t>1012</w:t>
      </w:r>
      <w:r w:rsidR="00C050E7" w:rsidRPr="00C050E7">
        <w:rPr>
          <w:szCs w:val="28"/>
        </w:rPr>
        <w:t xml:space="preserve"> </w:t>
      </w:r>
      <w:r w:rsidR="0073731D" w:rsidRPr="00F37EC5">
        <w:rPr>
          <w:szCs w:val="28"/>
        </w:rPr>
        <w:t xml:space="preserve">от </w:t>
      </w:r>
      <w:r w:rsidR="00DE53D7">
        <w:rPr>
          <w:szCs w:val="28"/>
        </w:rPr>
        <w:t>13</w:t>
      </w:r>
      <w:r w:rsidR="0073731D">
        <w:rPr>
          <w:szCs w:val="28"/>
        </w:rPr>
        <w:t xml:space="preserve"> декабря </w:t>
      </w:r>
      <w:r w:rsidR="00A804B2">
        <w:rPr>
          <w:szCs w:val="28"/>
        </w:rPr>
        <w:t xml:space="preserve">      </w:t>
      </w:r>
      <w:r w:rsidR="0073731D" w:rsidRPr="00F37EC5">
        <w:rPr>
          <w:szCs w:val="28"/>
        </w:rPr>
        <w:t>2023 г.</w:t>
      </w:r>
      <w:r w:rsidR="0073731D" w:rsidRPr="002C7F1C">
        <w:rPr>
          <w:szCs w:val="28"/>
        </w:rPr>
        <w:t>:</w:t>
      </w:r>
    </w:p>
    <w:p w14:paraId="275FE39F" w14:textId="77777777" w:rsidR="00C050E7" w:rsidRPr="00C050E7" w:rsidRDefault="00C050E7" w:rsidP="00C050E7">
      <w:pPr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C050E7">
        <w:rPr>
          <w:rFonts w:eastAsia="Calibri"/>
          <w:b/>
          <w:bCs/>
          <w:szCs w:val="28"/>
        </w:rPr>
        <w:t>1.</w:t>
      </w:r>
      <w:r w:rsidRPr="00C050E7">
        <w:rPr>
          <w:rFonts w:eastAsia="Calibri"/>
          <w:bCs/>
          <w:szCs w:val="28"/>
        </w:rPr>
        <w:t xml:space="preserve"> Внести </w:t>
      </w:r>
      <w:r w:rsidRPr="00C050E7">
        <w:rPr>
          <w:rFonts w:eastAsia="Calibri"/>
          <w:noProof/>
          <w:szCs w:val="28"/>
        </w:rPr>
        <w:t xml:space="preserve">в решение региональной службы по тарифам Нижегородской области </w:t>
      </w:r>
      <w:r w:rsidRPr="00C050E7">
        <w:rPr>
          <w:rFonts w:eastAsia="Calibri"/>
          <w:szCs w:val="28"/>
        </w:rPr>
        <w:t xml:space="preserve">от </w:t>
      </w:r>
      <w:r w:rsidRPr="00C050E7">
        <w:rPr>
          <w:noProof/>
          <w:szCs w:val="28"/>
        </w:rPr>
        <w:t>25 ноября 2022 г. № 48/27 «Об установлении АКЦИОНЕРНОМУ ОБЩЕСТВУ «ВЫКСАТЕПЛОЭНЕРГО» (ИНН 5247055114),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</w:t>
      </w:r>
      <w:r w:rsidRPr="00C050E7">
        <w:rPr>
          <w:rFonts w:eastAsia="Calibri"/>
          <w:szCs w:val="28"/>
        </w:rPr>
        <w:t xml:space="preserve">» </w:t>
      </w:r>
      <w:r w:rsidRPr="00C050E7">
        <w:rPr>
          <w:rFonts w:eastAsia="Calibri"/>
          <w:bCs/>
          <w:szCs w:val="28"/>
        </w:rPr>
        <w:t>изменение, изложив таблицу Приложения 2 к решению в следующей редакции:</w:t>
      </w:r>
    </w:p>
    <w:p w14:paraId="24AC0AE7" w14:textId="77777777" w:rsidR="00C050E7" w:rsidRPr="00C050E7" w:rsidRDefault="00C050E7" w:rsidP="00C050E7">
      <w:pPr>
        <w:spacing w:line="276" w:lineRule="auto"/>
        <w:jc w:val="both"/>
        <w:rPr>
          <w:rFonts w:eastAsia="Calibri"/>
          <w:bCs/>
          <w:szCs w:val="28"/>
        </w:rPr>
      </w:pPr>
      <w:r w:rsidRPr="00C050E7">
        <w:rPr>
          <w:rFonts w:eastAsia="Calibri"/>
          <w:bCs/>
          <w:szCs w:val="28"/>
        </w:rPr>
        <w:t>«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084"/>
        <w:gridCol w:w="1746"/>
        <w:gridCol w:w="1018"/>
        <w:gridCol w:w="1601"/>
        <w:gridCol w:w="1744"/>
      </w:tblGrid>
      <w:tr w:rsidR="00C050E7" w:rsidRPr="008E2535" w14:paraId="782CFDB6" w14:textId="77777777" w:rsidTr="00C050E7">
        <w:trPr>
          <w:trHeight w:val="20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05F9" w14:textId="77777777" w:rsidR="00C050E7" w:rsidRPr="00C050E7" w:rsidRDefault="00C050E7" w:rsidP="00FD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1B4A" w14:textId="77777777" w:rsidR="00C050E7" w:rsidRPr="00C050E7" w:rsidRDefault="00C050E7" w:rsidP="00FD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CD37" w14:textId="77777777" w:rsidR="00C050E7" w:rsidRPr="00C050E7" w:rsidRDefault="00C050E7" w:rsidP="00FD4A77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569A" w14:textId="77777777" w:rsidR="00C050E7" w:rsidRPr="00C050E7" w:rsidRDefault="00C050E7" w:rsidP="00FD4A77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1E74" w14:textId="77777777" w:rsidR="00C050E7" w:rsidRPr="00C050E7" w:rsidRDefault="00C050E7" w:rsidP="00FD4A77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C050E7" w:rsidRPr="008E2535" w14:paraId="702842A4" w14:textId="77777777" w:rsidTr="00C050E7">
        <w:trPr>
          <w:trHeight w:val="1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2A72" w14:textId="77777777" w:rsidR="00C050E7" w:rsidRPr="00C050E7" w:rsidRDefault="00C050E7" w:rsidP="00FD4A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5704" w14:textId="77777777" w:rsidR="00C050E7" w:rsidRPr="00C050E7" w:rsidRDefault="00C050E7" w:rsidP="00FD4A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1B2D" w14:textId="77777777" w:rsidR="00C050E7" w:rsidRPr="00C050E7" w:rsidRDefault="00C050E7" w:rsidP="00FD4A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8EAC" w14:textId="77777777" w:rsidR="00C050E7" w:rsidRPr="00C050E7" w:rsidRDefault="00C050E7" w:rsidP="00FD4A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4A1B" w14:textId="77777777" w:rsidR="00C050E7" w:rsidRPr="00C050E7" w:rsidRDefault="00C050E7" w:rsidP="00FD4A7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BDC2" w14:textId="77777777" w:rsidR="00C050E7" w:rsidRPr="00C050E7" w:rsidRDefault="00C050E7" w:rsidP="00FD4A7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 xml:space="preserve">с 1 июля по </w:t>
            </w:r>
          </w:p>
          <w:p w14:paraId="5DFA8E0C" w14:textId="77777777" w:rsidR="00C050E7" w:rsidRPr="00C050E7" w:rsidRDefault="00C050E7" w:rsidP="00FD4A7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 xml:space="preserve">31 декабря </w:t>
            </w:r>
          </w:p>
        </w:tc>
      </w:tr>
      <w:tr w:rsidR="00C050E7" w:rsidRPr="00CD1780" w14:paraId="034E5312" w14:textId="77777777" w:rsidTr="00C050E7">
        <w:trPr>
          <w:trHeight w:val="4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714" w14:textId="77777777" w:rsidR="00C050E7" w:rsidRPr="00C050E7" w:rsidRDefault="00C050E7" w:rsidP="00FD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0A84" w14:textId="77777777" w:rsidR="00C050E7" w:rsidRPr="0041680D" w:rsidRDefault="00C050E7" w:rsidP="00FD4A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050E7">
              <w:rPr>
                <w:bCs/>
                <w:noProof/>
                <w:sz w:val="24"/>
                <w:szCs w:val="19"/>
              </w:rPr>
              <w:t xml:space="preserve">АКЦИОНЕРНОЕ ОБЩЕСТВО «ВЫКСАТЕПЛОЭНЕРГО»                         (ИНН 5247055114), </w:t>
            </w:r>
            <w:r>
              <w:rPr>
                <w:bCs/>
                <w:noProof/>
                <w:sz w:val="24"/>
                <w:szCs w:val="19"/>
              </w:rPr>
              <w:br/>
            </w:r>
            <w:r w:rsidRPr="00C050E7">
              <w:rPr>
                <w:bCs/>
                <w:noProof/>
                <w:sz w:val="24"/>
                <w:szCs w:val="19"/>
              </w:rPr>
              <w:t>г. Выкса Нижегородской области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320A" w14:textId="77777777" w:rsidR="00C050E7" w:rsidRPr="00C050E7" w:rsidRDefault="00C050E7" w:rsidP="00FD4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C050E7">
              <w:rPr>
                <w:b/>
                <w:bCs/>
                <w:sz w:val="20"/>
              </w:rPr>
              <w:t>Для потребителей</w:t>
            </w:r>
            <w:r w:rsidRPr="00C050E7">
              <w:rPr>
                <w:b/>
                <w:sz w:val="20"/>
              </w:rPr>
              <w:t xml:space="preserve">, </w:t>
            </w:r>
            <w:r w:rsidRPr="00C050E7">
              <w:rPr>
                <w:b/>
                <w:bCs/>
                <w:sz w:val="20"/>
              </w:rPr>
              <w:t xml:space="preserve">в случае отсутствия дифференциации тарифов по схеме подключения </w:t>
            </w:r>
          </w:p>
        </w:tc>
      </w:tr>
      <w:tr w:rsidR="00C050E7" w:rsidRPr="00CD1780" w14:paraId="00C7374B" w14:textId="77777777" w:rsidTr="00C050E7">
        <w:trPr>
          <w:trHeight w:val="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9E2C" w14:textId="77777777" w:rsidR="00C050E7" w:rsidRPr="00C050E7" w:rsidRDefault="00C050E7" w:rsidP="00FD4A77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E684" w14:textId="77777777" w:rsidR="00C050E7" w:rsidRPr="0041680D" w:rsidRDefault="00C050E7" w:rsidP="00FD4A77">
            <w:pPr>
              <w:rPr>
                <w:sz w:val="20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08FA" w14:textId="77777777" w:rsidR="00C050E7" w:rsidRPr="00C050E7" w:rsidRDefault="00C050E7" w:rsidP="00FD4A77">
            <w:pPr>
              <w:rPr>
                <w:sz w:val="20"/>
              </w:rPr>
            </w:pPr>
            <w:r w:rsidRPr="00C050E7">
              <w:rPr>
                <w:sz w:val="20"/>
              </w:rPr>
              <w:t>одноставочный,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5369" w14:textId="77777777" w:rsidR="00C050E7" w:rsidRPr="00C050E7" w:rsidRDefault="00C050E7" w:rsidP="00FD4A77">
            <w:pPr>
              <w:ind w:left="-24" w:right="57" w:firstLine="24"/>
              <w:jc w:val="center"/>
              <w:rPr>
                <w:sz w:val="20"/>
              </w:rPr>
            </w:pPr>
            <w:r w:rsidRPr="00C050E7">
              <w:rPr>
                <w:sz w:val="20"/>
              </w:rPr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EE6" w14:textId="77777777" w:rsidR="00C050E7" w:rsidRPr="00C050E7" w:rsidRDefault="00C050E7" w:rsidP="00FD4A77">
            <w:pPr>
              <w:ind w:left="-24" w:right="57" w:firstLine="24"/>
              <w:jc w:val="center"/>
              <w:rPr>
                <w:sz w:val="20"/>
              </w:rPr>
            </w:pPr>
            <w:r w:rsidRPr="00C050E7">
              <w:rPr>
                <w:sz w:val="20"/>
              </w:rPr>
              <w:t>2321,72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7988" w14:textId="4A6635E7" w:rsidR="00C050E7" w:rsidRPr="00C050E7" w:rsidRDefault="00F202CA" w:rsidP="00FD4A77">
            <w:pPr>
              <w:ind w:left="-24" w:right="57" w:firstLine="24"/>
              <w:jc w:val="center"/>
              <w:rPr>
                <w:sz w:val="20"/>
              </w:rPr>
            </w:pPr>
            <w:r w:rsidRPr="00F202CA">
              <w:rPr>
                <w:sz w:val="20"/>
              </w:rPr>
              <w:t xml:space="preserve">2549,25   </w:t>
            </w:r>
          </w:p>
        </w:tc>
      </w:tr>
      <w:tr w:rsidR="00964D52" w:rsidRPr="00CD1780" w14:paraId="2BCE788B" w14:textId="77777777" w:rsidTr="00C050E7">
        <w:trPr>
          <w:trHeight w:val="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666" w14:textId="77777777" w:rsidR="00964D52" w:rsidRPr="00C050E7" w:rsidRDefault="00964D52" w:rsidP="00964D52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D310" w14:textId="77777777" w:rsidR="00964D52" w:rsidRPr="0041680D" w:rsidRDefault="00964D52" w:rsidP="00964D52">
            <w:pPr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E381" w14:textId="77777777" w:rsidR="00964D52" w:rsidRPr="00C050E7" w:rsidRDefault="00964D52" w:rsidP="00964D52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ABC5" w14:textId="77777777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C050E7">
              <w:rPr>
                <w:sz w:val="20"/>
              </w:rPr>
              <w:t>2025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197" w14:textId="6E8B0024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202CA">
              <w:rPr>
                <w:sz w:val="20"/>
              </w:rPr>
              <w:t xml:space="preserve">2549,25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0C59" w14:textId="07CF2E9D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2614,75   </w:t>
            </w:r>
          </w:p>
        </w:tc>
      </w:tr>
      <w:tr w:rsidR="00964D52" w:rsidRPr="00CD1780" w14:paraId="0A6356EC" w14:textId="77777777" w:rsidTr="00C050E7">
        <w:trPr>
          <w:trHeight w:val="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30B" w14:textId="77777777" w:rsidR="00964D52" w:rsidRPr="00C050E7" w:rsidRDefault="00964D52" w:rsidP="00964D52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F437" w14:textId="77777777" w:rsidR="00964D52" w:rsidRPr="0041680D" w:rsidRDefault="00964D52" w:rsidP="00964D52">
            <w:pPr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C18D" w14:textId="77777777" w:rsidR="00964D52" w:rsidRPr="00C050E7" w:rsidRDefault="00964D52" w:rsidP="00964D52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1F08" w14:textId="77777777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C050E7">
              <w:rPr>
                <w:sz w:val="20"/>
              </w:rPr>
              <w:t>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374" w14:textId="14A91524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2614,75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FB944" w14:textId="3E16DF53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2678,97   </w:t>
            </w:r>
          </w:p>
        </w:tc>
      </w:tr>
      <w:tr w:rsidR="00964D52" w:rsidRPr="00CD1780" w14:paraId="469172B5" w14:textId="77777777" w:rsidTr="00C050E7">
        <w:trPr>
          <w:trHeight w:val="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60D2" w14:textId="77777777" w:rsidR="00964D52" w:rsidRPr="00C050E7" w:rsidRDefault="00964D52" w:rsidP="00964D52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1DE6" w14:textId="77777777" w:rsidR="00964D52" w:rsidRPr="0041680D" w:rsidRDefault="00964D52" w:rsidP="00964D52">
            <w:pPr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D093" w14:textId="77777777" w:rsidR="00964D52" w:rsidRPr="00C050E7" w:rsidRDefault="00964D52" w:rsidP="00964D52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974E" w14:textId="77777777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C050E7">
              <w:rPr>
                <w:sz w:val="20"/>
              </w:rPr>
              <w:t>2027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6793" w14:textId="5A111C8A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2678,97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3CE2" w14:textId="39884A29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2725,29   </w:t>
            </w:r>
          </w:p>
        </w:tc>
      </w:tr>
      <w:tr w:rsidR="00C050E7" w:rsidRPr="00CD1780" w14:paraId="63557E95" w14:textId="77777777" w:rsidTr="00C050E7">
        <w:trPr>
          <w:trHeight w:val="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3F7" w14:textId="77777777" w:rsidR="00C050E7" w:rsidRPr="00C050E7" w:rsidRDefault="00C050E7" w:rsidP="00FD4A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F3F" w14:textId="77777777" w:rsidR="00C050E7" w:rsidRPr="0041680D" w:rsidRDefault="00C050E7" w:rsidP="00FD4A77">
            <w:pPr>
              <w:rPr>
                <w:sz w:val="20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08AB" w14:textId="77777777" w:rsidR="00C050E7" w:rsidRPr="00C050E7" w:rsidRDefault="00C050E7" w:rsidP="00FD4A77">
            <w:pPr>
              <w:ind w:left="-24" w:firstLine="24"/>
              <w:rPr>
                <w:sz w:val="20"/>
              </w:rPr>
            </w:pPr>
            <w:r w:rsidRPr="00C050E7">
              <w:rPr>
                <w:sz w:val="20"/>
              </w:rPr>
              <w:t>Население (тарифы указаны с учетом НДС)</w:t>
            </w:r>
          </w:p>
        </w:tc>
      </w:tr>
      <w:tr w:rsidR="00964D52" w:rsidRPr="00CD1780" w14:paraId="36A4E95E" w14:textId="77777777" w:rsidTr="00C050E7">
        <w:trPr>
          <w:trHeight w:val="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FAB6" w14:textId="77777777" w:rsidR="00964D52" w:rsidRPr="00C050E7" w:rsidRDefault="00964D52" w:rsidP="00964D52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F720" w14:textId="77777777" w:rsidR="00964D52" w:rsidRPr="00CD1780" w:rsidRDefault="00964D52" w:rsidP="00964D52"/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6CC1" w14:textId="77777777" w:rsidR="00964D52" w:rsidRPr="00C050E7" w:rsidRDefault="00964D52" w:rsidP="00964D52">
            <w:pPr>
              <w:rPr>
                <w:sz w:val="20"/>
              </w:rPr>
            </w:pPr>
            <w:r w:rsidRPr="00C050E7">
              <w:rPr>
                <w:sz w:val="20"/>
              </w:rPr>
              <w:t>одноставочный,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F1B1" w14:textId="77777777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C050E7">
              <w:rPr>
                <w:sz w:val="20"/>
              </w:rPr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FB61" w14:textId="54CE9EF2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>2786,06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772E" w14:textId="4BF834B6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3059,10   </w:t>
            </w:r>
          </w:p>
        </w:tc>
      </w:tr>
      <w:tr w:rsidR="00964D52" w:rsidRPr="00CD1780" w14:paraId="4EAE6927" w14:textId="77777777" w:rsidTr="00C050E7">
        <w:trPr>
          <w:trHeight w:val="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83D4" w14:textId="77777777" w:rsidR="00964D52" w:rsidRPr="00C050E7" w:rsidRDefault="00964D52" w:rsidP="00964D52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3D32" w14:textId="77777777" w:rsidR="00964D52" w:rsidRPr="00CD1780" w:rsidRDefault="00964D52" w:rsidP="00964D52"/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7A2" w14:textId="77777777" w:rsidR="00964D52" w:rsidRPr="00C050E7" w:rsidRDefault="00964D52" w:rsidP="00964D52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EE0E" w14:textId="77777777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C050E7">
              <w:rPr>
                <w:sz w:val="20"/>
              </w:rPr>
              <w:t>2025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5E82" w14:textId="1FA348A8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3059,10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8FBF" w14:textId="377A7B7B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3137,70   </w:t>
            </w:r>
          </w:p>
        </w:tc>
      </w:tr>
      <w:tr w:rsidR="00964D52" w:rsidRPr="00CD1780" w14:paraId="03224252" w14:textId="77777777" w:rsidTr="00C050E7">
        <w:trPr>
          <w:trHeight w:val="2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E40C" w14:textId="77777777" w:rsidR="00964D52" w:rsidRPr="00C050E7" w:rsidRDefault="00964D52" w:rsidP="00964D52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62E6" w14:textId="77777777" w:rsidR="00964D52" w:rsidRPr="00CD1780" w:rsidRDefault="00964D52" w:rsidP="00964D52"/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D06C" w14:textId="77777777" w:rsidR="00964D52" w:rsidRPr="00C050E7" w:rsidRDefault="00964D52" w:rsidP="00964D52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81ED" w14:textId="77777777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C050E7">
              <w:rPr>
                <w:sz w:val="20"/>
              </w:rPr>
              <w:t>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788" w14:textId="5717102B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3137,70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F394" w14:textId="257657D1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3214,76   </w:t>
            </w:r>
          </w:p>
        </w:tc>
      </w:tr>
      <w:tr w:rsidR="00964D52" w:rsidRPr="00CD1780" w14:paraId="2F59F404" w14:textId="77777777" w:rsidTr="00C050E7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730" w14:textId="77777777" w:rsidR="00964D52" w:rsidRPr="00C050E7" w:rsidRDefault="00964D52" w:rsidP="00964D52">
            <w:pPr>
              <w:jc w:val="center"/>
              <w:rPr>
                <w:b/>
                <w:bCs/>
                <w:sz w:val="18"/>
                <w:szCs w:val="18"/>
              </w:rPr>
            </w:pPr>
            <w:r w:rsidRPr="00C050E7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DD82" w14:textId="77777777" w:rsidR="00964D52" w:rsidRPr="00CD1780" w:rsidRDefault="00964D52" w:rsidP="00964D52"/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9261" w14:textId="77777777" w:rsidR="00964D52" w:rsidRPr="00C050E7" w:rsidRDefault="00964D52" w:rsidP="00964D52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5805" w14:textId="77777777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C050E7">
              <w:rPr>
                <w:sz w:val="20"/>
              </w:rPr>
              <w:t>2027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AE48" w14:textId="38F3E7EE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3214,76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BA4D" w14:textId="4E874F3C" w:rsidR="00964D52" w:rsidRPr="00C050E7" w:rsidRDefault="00964D52" w:rsidP="00964D52">
            <w:pPr>
              <w:ind w:left="-24" w:right="57" w:firstLine="24"/>
              <w:jc w:val="center"/>
              <w:rPr>
                <w:sz w:val="20"/>
              </w:rPr>
            </w:pPr>
            <w:r w:rsidRPr="00F75EBB">
              <w:rPr>
                <w:sz w:val="20"/>
              </w:rPr>
              <w:t xml:space="preserve">3270,35   </w:t>
            </w:r>
          </w:p>
        </w:tc>
      </w:tr>
    </w:tbl>
    <w:p w14:paraId="28F30157" w14:textId="77777777" w:rsidR="00A52C72" w:rsidRPr="00A52C72" w:rsidRDefault="00A52C72" w:rsidP="00C050E7">
      <w:pPr>
        <w:spacing w:line="276" w:lineRule="auto"/>
        <w:ind w:firstLine="709"/>
        <w:jc w:val="right"/>
        <w:rPr>
          <w:bCs/>
          <w:szCs w:val="28"/>
        </w:rPr>
      </w:pPr>
      <w:r w:rsidRPr="00A52C72">
        <w:rPr>
          <w:bCs/>
          <w:szCs w:val="28"/>
        </w:rPr>
        <w:t>».</w:t>
      </w:r>
    </w:p>
    <w:p w14:paraId="0D872FD0" w14:textId="77777777" w:rsidR="00A52C72" w:rsidRPr="0014533A" w:rsidRDefault="00A52C72" w:rsidP="00F35B3B">
      <w:pPr>
        <w:spacing w:line="276" w:lineRule="auto"/>
        <w:ind w:firstLine="708"/>
        <w:jc w:val="both"/>
        <w:rPr>
          <w:szCs w:val="28"/>
        </w:rPr>
      </w:pPr>
      <w:r w:rsidRPr="0014533A">
        <w:rPr>
          <w:b/>
          <w:szCs w:val="28"/>
        </w:rPr>
        <w:t xml:space="preserve">2. </w:t>
      </w:r>
      <w:r w:rsidRPr="0014533A">
        <w:rPr>
          <w:color w:val="000000"/>
          <w:szCs w:val="28"/>
        </w:rPr>
        <w:t xml:space="preserve">Настоящее решение вступает в силу с 1 </w:t>
      </w:r>
      <w:r w:rsidR="00F35B3B">
        <w:rPr>
          <w:color w:val="000000"/>
          <w:szCs w:val="28"/>
        </w:rPr>
        <w:t>января 2024</w:t>
      </w:r>
      <w:r w:rsidRPr="0014533A">
        <w:rPr>
          <w:color w:val="000000"/>
          <w:szCs w:val="28"/>
        </w:rPr>
        <w:t xml:space="preserve"> г.</w:t>
      </w:r>
    </w:p>
    <w:p w14:paraId="164203CD" w14:textId="77777777" w:rsidR="004F5029" w:rsidRPr="00A52C72" w:rsidRDefault="004F5029" w:rsidP="00A52C72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7D987CA7" w14:textId="77777777" w:rsidR="007D3F68" w:rsidRPr="004F5029" w:rsidRDefault="007D3F68" w:rsidP="004F5029">
      <w:pPr>
        <w:tabs>
          <w:tab w:val="left" w:pos="1897"/>
        </w:tabs>
        <w:spacing w:line="276" w:lineRule="auto"/>
        <w:rPr>
          <w:szCs w:val="28"/>
        </w:rPr>
      </w:pPr>
    </w:p>
    <w:p w14:paraId="5DF300D0" w14:textId="77777777" w:rsidR="00D40C17" w:rsidRDefault="00D40C17" w:rsidP="003927BD">
      <w:pPr>
        <w:tabs>
          <w:tab w:val="left" w:pos="1897"/>
        </w:tabs>
        <w:spacing w:line="276" w:lineRule="auto"/>
        <w:rPr>
          <w:szCs w:val="28"/>
        </w:rPr>
      </w:pPr>
    </w:p>
    <w:p w14:paraId="4E730600" w14:textId="77777777" w:rsidR="00A779AA" w:rsidRPr="00A779AA" w:rsidRDefault="00C57F86" w:rsidP="00A779AA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</w:t>
      </w:r>
      <w:r w:rsidR="00A779AA" w:rsidRPr="00A779AA">
        <w:rPr>
          <w:szCs w:val="28"/>
        </w:rPr>
        <w:t xml:space="preserve"> службы</w:t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>
        <w:rPr>
          <w:szCs w:val="28"/>
        </w:rPr>
        <w:t xml:space="preserve">                               Ю.Л. Алешина</w:t>
      </w:r>
    </w:p>
    <w:p w14:paraId="2DBA110F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562D24DF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1CEC503D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30CEE3BE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0C03B09D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049B408B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5307CF3D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6DA64095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1E0883C6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47B40F48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61BB1A84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61F5203A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13E24EF4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6BFBA01C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2F3A383A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678BCBD4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79177E25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154F547E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1F6933C7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21F41025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2B1C0D6C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6E3BA1A1" w14:textId="77777777" w:rsidR="00E43030" w:rsidRDefault="00E43030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E4303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A23A" w14:textId="77777777" w:rsidR="00A818C9" w:rsidRDefault="00A818C9">
      <w:r>
        <w:separator/>
      </w:r>
    </w:p>
  </w:endnote>
  <w:endnote w:type="continuationSeparator" w:id="0">
    <w:p w14:paraId="0DF93073" w14:textId="77777777" w:rsidR="00A818C9" w:rsidRDefault="00A8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FE505" w14:textId="77777777" w:rsidR="00A818C9" w:rsidRDefault="00A818C9">
      <w:r>
        <w:separator/>
      </w:r>
    </w:p>
  </w:footnote>
  <w:footnote w:type="continuationSeparator" w:id="0">
    <w:p w14:paraId="39B028AA" w14:textId="77777777" w:rsidR="00A818C9" w:rsidRDefault="00A8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8EFE" w14:textId="77777777" w:rsidR="00C64A41" w:rsidRDefault="00625D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374E6E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4F35" w14:textId="757E7A6F" w:rsidR="00C64A41" w:rsidRDefault="00625D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3E91">
      <w:rPr>
        <w:rStyle w:val="a9"/>
        <w:noProof/>
      </w:rPr>
      <w:t>2</w:t>
    </w:r>
    <w:r>
      <w:rPr>
        <w:rStyle w:val="a9"/>
      </w:rPr>
      <w:fldChar w:fldCharType="end"/>
    </w:r>
  </w:p>
  <w:p w14:paraId="179F8D9B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DE515" w14:textId="77777777" w:rsidR="00C64A41" w:rsidRDefault="002A2CF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9D6ADC" wp14:editId="39193890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25AB8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9BCED9" wp14:editId="4F5B08D6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EE7CF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304EF9FC" wp14:editId="60D8F52A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BFE9E3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147C5C58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01EF5C43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56B323F8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3177D2B0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CDA8280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45CD5D2A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727BE6FA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1658F30B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D70A7F6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BCE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726EE7CF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304EF9FC" wp14:editId="60D8F52A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BFE9E3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147C5C58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01EF5C43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56B323F8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3177D2B0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CDA8280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45CD5D2A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727BE6FA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1658F30B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6D70A7F6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8B5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804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22AA"/>
    <w:rsid w:val="000D29F5"/>
    <w:rsid w:val="000D3053"/>
    <w:rsid w:val="000D34B2"/>
    <w:rsid w:val="000D3E91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1C5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2A1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5DC5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30A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347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608"/>
    <w:rsid w:val="00250BD0"/>
    <w:rsid w:val="0025168F"/>
    <w:rsid w:val="00251D08"/>
    <w:rsid w:val="00251D27"/>
    <w:rsid w:val="00252251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2CFB"/>
    <w:rsid w:val="002A31D0"/>
    <w:rsid w:val="002A3F15"/>
    <w:rsid w:val="002A5898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4C0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17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1E2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DC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1748"/>
    <w:rsid w:val="003C25C6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71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0AC4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1FE6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78F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995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029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AFD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0EC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76C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8A"/>
    <w:rsid w:val="006108A2"/>
    <w:rsid w:val="0061122D"/>
    <w:rsid w:val="0061201A"/>
    <w:rsid w:val="0061210B"/>
    <w:rsid w:val="00614070"/>
    <w:rsid w:val="0061448C"/>
    <w:rsid w:val="00615C72"/>
    <w:rsid w:val="00616C0E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5D51"/>
    <w:rsid w:val="006266EE"/>
    <w:rsid w:val="00626D7A"/>
    <w:rsid w:val="006276A8"/>
    <w:rsid w:val="0063056A"/>
    <w:rsid w:val="0063059E"/>
    <w:rsid w:val="00630C4A"/>
    <w:rsid w:val="00631569"/>
    <w:rsid w:val="0063225F"/>
    <w:rsid w:val="00633FD4"/>
    <w:rsid w:val="00634081"/>
    <w:rsid w:val="00634566"/>
    <w:rsid w:val="00635E95"/>
    <w:rsid w:val="006360A3"/>
    <w:rsid w:val="00637047"/>
    <w:rsid w:val="00637296"/>
    <w:rsid w:val="00637CB6"/>
    <w:rsid w:val="00640491"/>
    <w:rsid w:val="00640510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AEC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3731D"/>
    <w:rsid w:val="00740367"/>
    <w:rsid w:val="007407D8"/>
    <w:rsid w:val="00740FF7"/>
    <w:rsid w:val="0074177E"/>
    <w:rsid w:val="00741975"/>
    <w:rsid w:val="00741B85"/>
    <w:rsid w:val="00742DCD"/>
    <w:rsid w:val="007436D0"/>
    <w:rsid w:val="00743B3D"/>
    <w:rsid w:val="00744BAC"/>
    <w:rsid w:val="00746147"/>
    <w:rsid w:val="007473FA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730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803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A2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4D52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6D1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975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C72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779AA"/>
    <w:rsid w:val="00A804B2"/>
    <w:rsid w:val="00A808D9"/>
    <w:rsid w:val="00A815AE"/>
    <w:rsid w:val="00A818C9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15F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0E7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4FA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6C0B"/>
    <w:rsid w:val="00C57255"/>
    <w:rsid w:val="00C578AA"/>
    <w:rsid w:val="00C57A7A"/>
    <w:rsid w:val="00C57F86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C17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2BB6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B36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3D7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030"/>
    <w:rsid w:val="00E4320C"/>
    <w:rsid w:val="00E43C21"/>
    <w:rsid w:val="00E443FD"/>
    <w:rsid w:val="00E447F1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3DB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242"/>
    <w:rsid w:val="00F202CA"/>
    <w:rsid w:val="00F2031A"/>
    <w:rsid w:val="00F21D96"/>
    <w:rsid w:val="00F229EA"/>
    <w:rsid w:val="00F233A8"/>
    <w:rsid w:val="00F2369C"/>
    <w:rsid w:val="00F247C1"/>
    <w:rsid w:val="00F2499D"/>
    <w:rsid w:val="00F250E9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5B3B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399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EC23F"/>
  <w15:docId w15:val="{B6CA20A1-CF28-476E-8A6B-5DA40BB7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509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Пупкова Юлия Игоревна</cp:lastModifiedBy>
  <cp:revision>2</cp:revision>
  <cp:lastPrinted>2023-12-19T14:44:00Z</cp:lastPrinted>
  <dcterms:created xsi:type="dcterms:W3CDTF">2024-06-03T13:05:00Z</dcterms:created>
  <dcterms:modified xsi:type="dcterms:W3CDTF">2024-06-03T13:05:00Z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